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7" w:rsidRPr="0042508A" w:rsidRDefault="00364177" w:rsidP="00BC6A75">
      <w:pPr>
        <w:jc w:val="right"/>
        <w:rPr>
          <w:rFonts w:ascii="Sakkal Majalla" w:hAnsi="Sakkal Majalla" w:cs="Sakkal Majalla"/>
          <w:color w:val="000000"/>
          <w:sz w:val="20"/>
          <w:szCs w:val="20"/>
          <w:u w:val="single"/>
          <w:rtl/>
        </w:rPr>
      </w:pPr>
      <w:bookmarkStart w:id="0" w:name="_GoBack"/>
      <w:bookmarkEnd w:id="0"/>
    </w:p>
    <w:p w:rsidR="00BD1F7B" w:rsidRPr="0042508A" w:rsidRDefault="00BD1F7B" w:rsidP="00E572A8">
      <w:pPr>
        <w:ind w:left="72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6A7CA7" w:rsidRDefault="006A7CA7" w:rsidP="00532C4F">
      <w:pPr>
        <w:jc w:val="center"/>
        <w:rPr>
          <w:rFonts w:ascii="Sakkal Majalla" w:hAnsi="Sakkal Majalla" w:cs="Sakkal Majalla"/>
          <w:color w:val="35421A"/>
          <w:sz w:val="36"/>
          <w:szCs w:val="36"/>
          <w:u w:val="single"/>
          <w:rtl/>
        </w:rPr>
      </w:pPr>
      <w:r w:rsidRPr="0006402D">
        <w:rPr>
          <w:rFonts w:ascii="Sakkal Majalla" w:hAnsi="Sakkal Majalla" w:cs="Sakkal Majalla" w:hint="cs"/>
          <w:color w:val="35421A"/>
          <w:sz w:val="36"/>
          <w:szCs w:val="36"/>
          <w:u w:val="single"/>
          <w:rtl/>
        </w:rPr>
        <w:t xml:space="preserve">نموذج </w:t>
      </w:r>
      <w:r w:rsidR="006953C4" w:rsidRPr="0006402D">
        <w:rPr>
          <w:rFonts w:ascii="Sakkal Majalla" w:hAnsi="Sakkal Majalla" w:cs="Sakkal Majalla" w:hint="cs"/>
          <w:color w:val="35421A"/>
          <w:sz w:val="36"/>
          <w:szCs w:val="36"/>
          <w:u w:val="single"/>
          <w:rtl/>
        </w:rPr>
        <w:t xml:space="preserve"> </w:t>
      </w:r>
      <w:r w:rsidR="00532C4F">
        <w:rPr>
          <w:rFonts w:ascii="Sakkal Majalla" w:hAnsi="Sakkal Majalla" w:cs="Sakkal Majalla" w:hint="cs"/>
          <w:color w:val="35421A"/>
          <w:sz w:val="36"/>
          <w:szCs w:val="36"/>
          <w:u w:val="single"/>
          <w:rtl/>
        </w:rPr>
        <w:t>تعهد على</w:t>
      </w:r>
      <w:r w:rsidR="006953C4" w:rsidRPr="0006402D">
        <w:rPr>
          <w:rFonts w:ascii="Sakkal Majalla" w:hAnsi="Sakkal Majalla" w:cs="Sakkal Majalla" w:hint="cs"/>
          <w:color w:val="35421A"/>
          <w:sz w:val="36"/>
          <w:szCs w:val="36"/>
          <w:u w:val="single"/>
          <w:rtl/>
        </w:rPr>
        <w:t xml:space="preserve"> </w:t>
      </w:r>
      <w:r w:rsidRPr="0006402D">
        <w:rPr>
          <w:rFonts w:ascii="Sakkal Majalla" w:hAnsi="Sakkal Majalla" w:cs="Sakkal Majalla" w:hint="cs"/>
          <w:color w:val="35421A"/>
          <w:sz w:val="36"/>
          <w:szCs w:val="36"/>
          <w:u w:val="single"/>
          <w:rtl/>
        </w:rPr>
        <w:t>فواتير التفرغ العلمي لعضو هيئة التدريس</w:t>
      </w:r>
    </w:p>
    <w:p w:rsidR="001464BB" w:rsidRPr="0006402D" w:rsidRDefault="001464BB" w:rsidP="006A7CA7">
      <w:pPr>
        <w:jc w:val="center"/>
        <w:rPr>
          <w:rFonts w:ascii="Sakkal Majalla" w:hAnsi="Sakkal Majalla" w:cs="Sakkal Majalla"/>
          <w:color w:val="35421A"/>
          <w:sz w:val="36"/>
          <w:szCs w:val="36"/>
          <w:u w:val="single"/>
          <w:rtl/>
        </w:rPr>
      </w:pPr>
    </w:p>
    <w:p w:rsidR="001464BB" w:rsidRPr="001464BB" w:rsidRDefault="00474705" w:rsidP="001464BB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>أتعهد  أنا الدكتورة ...................</w:t>
      </w:r>
      <w:r w:rsidR="001464BB"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</w:t>
      </w:r>
      <w:r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من </w:t>
      </w:r>
      <w:proofErr w:type="gramStart"/>
      <w:r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قسم </w:t>
      </w:r>
      <w:r w:rsidR="001464BB"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proofErr w:type="gramEnd"/>
      <w:r w:rsidR="001464BB"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</w:t>
      </w:r>
      <w:r w:rsidR="00124C77"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بأن الفواتير المرفقة تخص بحث التفرغ العل</w:t>
      </w:r>
      <w:proofErr w:type="gramStart"/>
      <w:r w:rsidR="00124C77"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>مي بعنوا</w:t>
      </w:r>
      <w:proofErr w:type="gramEnd"/>
      <w:r w:rsidR="00124C77"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>ن .................................</w:t>
      </w:r>
      <w:r w:rsidR="001464BB"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</w:t>
      </w:r>
    </w:p>
    <w:p w:rsidR="006A7CA7" w:rsidRPr="004A10C6" w:rsidRDefault="00474705" w:rsidP="001464BB">
      <w:pPr>
        <w:rPr>
          <w:rFonts w:ascii="Sakkal Majalla" w:hAnsi="Sakkal Majalla" w:cs="Sakkal Majalla"/>
          <w:sz w:val="32"/>
          <w:szCs w:val="32"/>
          <w:rtl/>
        </w:rPr>
      </w:pPr>
      <w:r w:rsidRPr="004A10C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tbl>
      <w:tblPr>
        <w:tblStyle w:val="a6"/>
        <w:bidiVisual/>
        <w:tblW w:w="10632" w:type="dxa"/>
        <w:tblInd w:w="-176" w:type="dxa"/>
        <w:tblLayout w:type="fixed"/>
        <w:tblLook w:val="01A0" w:firstRow="1" w:lastRow="0" w:firstColumn="1" w:lastColumn="1" w:noHBand="0" w:noVBand="0"/>
      </w:tblPr>
      <w:tblGrid>
        <w:gridCol w:w="993"/>
        <w:gridCol w:w="2409"/>
        <w:gridCol w:w="5103"/>
        <w:gridCol w:w="2127"/>
      </w:tblGrid>
      <w:tr w:rsidR="006953C4" w:rsidRPr="004A10C6" w:rsidTr="0006402D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953C4" w:rsidRPr="004A10C6" w:rsidRDefault="006953C4" w:rsidP="0050358E">
            <w:pPr>
              <w:jc w:val="center"/>
              <w:rPr>
                <w:rFonts w:ascii="Sakkal Majalla" w:hAnsi="Sakkal Majalla" w:cs="Sakkal Majalla"/>
                <w:b/>
                <w:bCs/>
                <w:color w:val="280F0E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b/>
                <w:bCs/>
                <w:color w:val="280F0E"/>
                <w:sz w:val="28"/>
                <w:szCs w:val="28"/>
                <w:rtl/>
              </w:rPr>
              <w:t>م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953C4" w:rsidRPr="004A10C6" w:rsidRDefault="006953C4" w:rsidP="00221283">
            <w:pPr>
              <w:jc w:val="center"/>
              <w:rPr>
                <w:rFonts w:ascii="Sakkal Majalla" w:hAnsi="Sakkal Majalla" w:cs="Sakkal Majalla"/>
                <w:b/>
                <w:bCs/>
                <w:color w:val="280F0E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b/>
                <w:bCs/>
                <w:color w:val="280F0E"/>
                <w:sz w:val="28"/>
                <w:szCs w:val="28"/>
                <w:rtl/>
              </w:rPr>
              <w:t xml:space="preserve"> رقم المستند 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953C4" w:rsidRPr="004A10C6" w:rsidRDefault="006953C4" w:rsidP="0050358E">
            <w:pPr>
              <w:jc w:val="center"/>
              <w:rPr>
                <w:rFonts w:ascii="Sakkal Majalla" w:hAnsi="Sakkal Majalla" w:cs="Sakkal Majalla"/>
                <w:b/>
                <w:bCs/>
                <w:color w:val="280F0E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b/>
                <w:bCs/>
                <w:color w:val="280F0E"/>
                <w:sz w:val="28"/>
                <w:szCs w:val="28"/>
                <w:rtl/>
              </w:rPr>
              <w:t>البيان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953C4" w:rsidRPr="004A10C6" w:rsidRDefault="006953C4" w:rsidP="0050358E">
            <w:pPr>
              <w:jc w:val="center"/>
              <w:rPr>
                <w:rFonts w:ascii="Sakkal Majalla" w:hAnsi="Sakkal Majalla" w:cs="Sakkal Majalla"/>
                <w:b/>
                <w:bCs/>
                <w:color w:val="280F0E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b/>
                <w:bCs/>
                <w:color w:val="280F0E"/>
                <w:sz w:val="28"/>
                <w:szCs w:val="28"/>
                <w:rtl/>
              </w:rPr>
              <w:t>القيمة بالريال</w:t>
            </w:r>
          </w:p>
        </w:tc>
      </w:tr>
      <w:tr w:rsidR="006953C4" w:rsidRPr="004A10C6" w:rsidTr="0006402D"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953C4" w:rsidRPr="004A10C6" w:rsidRDefault="006953C4" w:rsidP="0006402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6953C4" w:rsidRPr="004A10C6" w:rsidTr="0006402D">
        <w:tc>
          <w:tcPr>
            <w:tcW w:w="993" w:type="dxa"/>
            <w:shd w:val="clear" w:color="auto" w:fill="D9D9D9" w:themeFill="background1" w:themeFillShade="D9"/>
          </w:tcPr>
          <w:p w:rsidR="006953C4" w:rsidRPr="004A10C6" w:rsidRDefault="006953C4" w:rsidP="0006402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409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6953C4" w:rsidRPr="004A10C6" w:rsidTr="0006402D">
        <w:tc>
          <w:tcPr>
            <w:tcW w:w="993" w:type="dxa"/>
            <w:shd w:val="clear" w:color="auto" w:fill="D9D9D9" w:themeFill="background1" w:themeFillShade="D9"/>
          </w:tcPr>
          <w:p w:rsidR="006953C4" w:rsidRPr="004A10C6" w:rsidRDefault="006953C4" w:rsidP="0006402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409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6953C4" w:rsidRPr="004A10C6" w:rsidTr="0006402D">
        <w:tc>
          <w:tcPr>
            <w:tcW w:w="993" w:type="dxa"/>
            <w:shd w:val="clear" w:color="auto" w:fill="D9D9D9" w:themeFill="background1" w:themeFillShade="D9"/>
          </w:tcPr>
          <w:p w:rsidR="006953C4" w:rsidRPr="004A10C6" w:rsidRDefault="006953C4" w:rsidP="0006402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409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6953C4" w:rsidRPr="004A10C6" w:rsidTr="0006402D">
        <w:tc>
          <w:tcPr>
            <w:tcW w:w="993" w:type="dxa"/>
            <w:shd w:val="clear" w:color="auto" w:fill="D9D9D9" w:themeFill="background1" w:themeFillShade="D9"/>
          </w:tcPr>
          <w:p w:rsidR="006953C4" w:rsidRPr="004A10C6" w:rsidRDefault="006953C4" w:rsidP="0006402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2409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6953C4" w:rsidRPr="004A10C6" w:rsidTr="0006402D">
        <w:tc>
          <w:tcPr>
            <w:tcW w:w="993" w:type="dxa"/>
            <w:shd w:val="clear" w:color="auto" w:fill="D9D9D9" w:themeFill="background1" w:themeFillShade="D9"/>
          </w:tcPr>
          <w:p w:rsidR="006953C4" w:rsidRPr="004A10C6" w:rsidRDefault="006953C4" w:rsidP="0006402D">
            <w:pPr>
              <w:jc w:val="center"/>
              <w:rPr>
                <w:rFonts w:ascii="Sakkal Majalla" w:hAnsi="Sakkal Majalla" w:cs="Sakkal Majalla"/>
                <w:color w:val="280F0E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color w:val="280F0E"/>
                <w:sz w:val="28"/>
                <w:szCs w:val="28"/>
                <w:rtl/>
              </w:rPr>
              <w:t>6</w:t>
            </w:r>
          </w:p>
        </w:tc>
        <w:tc>
          <w:tcPr>
            <w:tcW w:w="2409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6953C4" w:rsidRPr="004A10C6" w:rsidTr="0006402D">
        <w:tc>
          <w:tcPr>
            <w:tcW w:w="993" w:type="dxa"/>
            <w:shd w:val="clear" w:color="auto" w:fill="D9D9D9" w:themeFill="background1" w:themeFillShade="D9"/>
          </w:tcPr>
          <w:p w:rsidR="006953C4" w:rsidRPr="004A10C6" w:rsidRDefault="006953C4" w:rsidP="0006402D">
            <w:pPr>
              <w:jc w:val="center"/>
              <w:rPr>
                <w:rFonts w:ascii="Sakkal Majalla" w:hAnsi="Sakkal Majalla" w:cs="Sakkal Majalla"/>
                <w:color w:val="280F0E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color w:val="280F0E"/>
                <w:sz w:val="28"/>
                <w:szCs w:val="28"/>
                <w:rtl/>
              </w:rPr>
              <w:t>7</w:t>
            </w:r>
          </w:p>
        </w:tc>
        <w:tc>
          <w:tcPr>
            <w:tcW w:w="2409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6953C4" w:rsidRPr="004A10C6" w:rsidRDefault="006953C4" w:rsidP="0050358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6953C4" w:rsidRPr="004A10C6" w:rsidTr="0006402D">
        <w:tc>
          <w:tcPr>
            <w:tcW w:w="993" w:type="dxa"/>
            <w:shd w:val="clear" w:color="auto" w:fill="D9D9D9" w:themeFill="background1" w:themeFillShade="D9"/>
          </w:tcPr>
          <w:p w:rsidR="006953C4" w:rsidRPr="004A10C6" w:rsidRDefault="006953C4" w:rsidP="0006402D">
            <w:pPr>
              <w:jc w:val="center"/>
              <w:rPr>
                <w:rFonts w:ascii="Sakkal Majalla" w:hAnsi="Sakkal Majalla" w:cs="Sakkal Majalla"/>
                <w:color w:val="280F0E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color w:val="280F0E"/>
                <w:sz w:val="28"/>
                <w:szCs w:val="28"/>
                <w:rtl/>
              </w:rPr>
              <w:t>8</w:t>
            </w:r>
          </w:p>
        </w:tc>
        <w:tc>
          <w:tcPr>
            <w:tcW w:w="2409" w:type="dxa"/>
          </w:tcPr>
          <w:p w:rsidR="006953C4" w:rsidRPr="004A10C6" w:rsidRDefault="006953C4" w:rsidP="0050358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953C4" w:rsidRPr="004A10C6" w:rsidRDefault="006953C4" w:rsidP="0050358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6953C4" w:rsidRPr="004A10C6" w:rsidRDefault="006953C4" w:rsidP="0050358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953C4" w:rsidRPr="004A10C6" w:rsidTr="0006402D">
        <w:tc>
          <w:tcPr>
            <w:tcW w:w="993" w:type="dxa"/>
            <w:shd w:val="clear" w:color="auto" w:fill="D9D9D9" w:themeFill="background1" w:themeFillShade="D9"/>
          </w:tcPr>
          <w:p w:rsidR="006953C4" w:rsidRPr="004A10C6" w:rsidRDefault="006953C4" w:rsidP="0006402D">
            <w:pPr>
              <w:jc w:val="center"/>
              <w:rPr>
                <w:rFonts w:ascii="Sakkal Majalla" w:hAnsi="Sakkal Majalla" w:cs="Sakkal Majalla"/>
                <w:color w:val="280F0E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color w:val="280F0E"/>
                <w:sz w:val="28"/>
                <w:szCs w:val="28"/>
                <w:rtl/>
              </w:rPr>
              <w:t>9</w:t>
            </w:r>
          </w:p>
        </w:tc>
        <w:tc>
          <w:tcPr>
            <w:tcW w:w="2409" w:type="dxa"/>
          </w:tcPr>
          <w:p w:rsidR="006953C4" w:rsidRPr="004A10C6" w:rsidRDefault="006953C4" w:rsidP="0050358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953C4" w:rsidRPr="004A10C6" w:rsidRDefault="006953C4" w:rsidP="0050358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6953C4" w:rsidRPr="004A10C6" w:rsidRDefault="006953C4" w:rsidP="0050358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953C4" w:rsidRPr="004A10C6" w:rsidTr="0006402D">
        <w:tc>
          <w:tcPr>
            <w:tcW w:w="993" w:type="dxa"/>
            <w:shd w:val="clear" w:color="auto" w:fill="D9D9D9" w:themeFill="background1" w:themeFillShade="D9"/>
          </w:tcPr>
          <w:p w:rsidR="006953C4" w:rsidRPr="004A10C6" w:rsidRDefault="006953C4" w:rsidP="0006402D">
            <w:pPr>
              <w:jc w:val="center"/>
              <w:rPr>
                <w:rFonts w:ascii="Sakkal Majalla" w:hAnsi="Sakkal Majalla" w:cs="Sakkal Majalla"/>
                <w:color w:val="280F0E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color w:val="280F0E"/>
                <w:sz w:val="28"/>
                <w:szCs w:val="28"/>
                <w:rtl/>
              </w:rPr>
              <w:t>10</w:t>
            </w:r>
          </w:p>
        </w:tc>
        <w:tc>
          <w:tcPr>
            <w:tcW w:w="2409" w:type="dxa"/>
          </w:tcPr>
          <w:p w:rsidR="006953C4" w:rsidRPr="004A10C6" w:rsidRDefault="006953C4" w:rsidP="0050358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953C4" w:rsidRPr="004A10C6" w:rsidRDefault="006953C4" w:rsidP="0050358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6953C4" w:rsidRPr="004A10C6" w:rsidRDefault="006953C4" w:rsidP="0050358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953C4" w:rsidRPr="004A10C6" w:rsidTr="0006402D">
        <w:tc>
          <w:tcPr>
            <w:tcW w:w="993" w:type="dxa"/>
            <w:shd w:val="clear" w:color="auto" w:fill="D9D9D9" w:themeFill="background1" w:themeFillShade="D9"/>
          </w:tcPr>
          <w:p w:rsidR="006953C4" w:rsidRPr="004A10C6" w:rsidRDefault="006953C4" w:rsidP="0050358E">
            <w:pPr>
              <w:rPr>
                <w:rFonts w:ascii="Sakkal Majalla" w:hAnsi="Sakkal Majalla" w:cs="Sakkal Majalla"/>
                <w:color w:val="280F0E"/>
                <w:sz w:val="28"/>
                <w:szCs w:val="28"/>
                <w:rtl/>
              </w:rPr>
            </w:pPr>
            <w:r w:rsidRPr="004A10C6">
              <w:rPr>
                <w:rFonts w:ascii="Sakkal Majalla" w:hAnsi="Sakkal Majalla" w:cs="Sakkal Majalla" w:hint="cs"/>
                <w:color w:val="280F0E"/>
                <w:sz w:val="28"/>
                <w:szCs w:val="28"/>
                <w:rtl/>
              </w:rPr>
              <w:t xml:space="preserve"> ا</w:t>
            </w:r>
            <w:r w:rsidRPr="004A10C6">
              <w:rPr>
                <w:rFonts w:ascii="Sakkal Majalla" w:hAnsi="Sakkal Majalla" w:cs="Sakkal Majalla" w:hint="cs"/>
                <w:b/>
                <w:bCs/>
                <w:color w:val="280F0E"/>
                <w:sz w:val="28"/>
                <w:szCs w:val="28"/>
                <w:rtl/>
              </w:rPr>
              <w:t>لمجموع</w:t>
            </w:r>
          </w:p>
        </w:tc>
        <w:tc>
          <w:tcPr>
            <w:tcW w:w="2409" w:type="dxa"/>
          </w:tcPr>
          <w:p w:rsidR="006953C4" w:rsidRPr="004A10C6" w:rsidRDefault="006953C4" w:rsidP="0050358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953C4" w:rsidRPr="004A10C6" w:rsidRDefault="006953C4" w:rsidP="0050358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6953C4" w:rsidRPr="004A10C6" w:rsidRDefault="006953C4" w:rsidP="0050358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1464BB" w:rsidRDefault="001464BB" w:rsidP="001464BB">
      <w:pPr>
        <w:rPr>
          <w:rFonts w:ascii="Sakkal Majalla" w:hAnsi="Sakkal Majalla" w:cs="Sakkal Majalla"/>
          <w:sz w:val="28"/>
          <w:szCs w:val="28"/>
          <w:rtl/>
        </w:rPr>
      </w:pPr>
    </w:p>
    <w:p w:rsidR="001464BB" w:rsidRDefault="001464BB" w:rsidP="001464BB">
      <w:pPr>
        <w:rPr>
          <w:rFonts w:ascii="Sakkal Majalla" w:hAnsi="Sakkal Majalla" w:cs="Sakkal Majalla"/>
          <w:sz w:val="28"/>
          <w:szCs w:val="28"/>
          <w:rtl/>
        </w:rPr>
      </w:pPr>
    </w:p>
    <w:p w:rsidR="004A10C6" w:rsidRPr="004A10C6" w:rsidRDefault="00124C77" w:rsidP="001464BB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A10C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الباحث </w:t>
      </w:r>
      <w:proofErr w:type="gramStart"/>
      <w:r w:rsidRPr="004A10C6">
        <w:rPr>
          <w:rFonts w:ascii="Sakkal Majalla" w:hAnsi="Sakkal Majalla" w:cs="Sakkal Majalla" w:hint="cs"/>
          <w:b/>
          <w:bCs/>
          <w:sz w:val="32"/>
          <w:szCs w:val="32"/>
          <w:rtl/>
        </w:rPr>
        <w:t>الرئيس :</w:t>
      </w:r>
      <w:proofErr w:type="gramEnd"/>
      <w:r w:rsidRPr="004A10C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A10C6" w:rsidRPr="004A10C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</w:t>
      </w:r>
      <w:r w:rsidR="00B6609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</w:t>
      </w:r>
      <w:r w:rsid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العميدة </w:t>
      </w:r>
      <w:r w:rsidR="00B6609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A10C6" w:rsidRPr="004A10C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6609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     </w:t>
      </w:r>
      <w:r w:rsid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B6609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A10C6" w:rsidRPr="004A10C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</w:p>
    <w:p w:rsidR="00B66091" w:rsidRDefault="00124C77" w:rsidP="006A7CA7">
      <w:pPr>
        <w:rPr>
          <w:rFonts w:ascii="Sakkal Majalla" w:hAnsi="Sakkal Majalla" w:cs="Sakkal Majalla"/>
          <w:sz w:val="32"/>
          <w:szCs w:val="32"/>
          <w:rtl/>
        </w:rPr>
      </w:pPr>
      <w:r w:rsidRPr="00B66091">
        <w:rPr>
          <w:rFonts w:ascii="Sakkal Majalla" w:hAnsi="Sakkal Majalla" w:cs="Sakkal Majalla" w:hint="cs"/>
          <w:sz w:val="32"/>
          <w:szCs w:val="32"/>
          <w:rtl/>
        </w:rPr>
        <w:t>الاسم .................................</w:t>
      </w:r>
      <w:r w:rsidR="004A10C6" w:rsidRPr="00B66091">
        <w:rPr>
          <w:rFonts w:ascii="Sakkal Majalla" w:hAnsi="Sakkal Majalla" w:cs="Sakkal Majalla" w:hint="cs"/>
          <w:sz w:val="32"/>
          <w:szCs w:val="32"/>
          <w:rtl/>
        </w:rPr>
        <w:t xml:space="preserve">             </w:t>
      </w:r>
      <w:r w:rsidR="00B66091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</w:t>
      </w:r>
    </w:p>
    <w:p w:rsidR="00B66091" w:rsidRPr="00B66091" w:rsidRDefault="00B66091" w:rsidP="00B66091">
      <w:pPr>
        <w:rPr>
          <w:rFonts w:ascii="Sakkal Majalla" w:hAnsi="Sakkal Majalla" w:cs="Sakkal Majalla"/>
          <w:sz w:val="32"/>
          <w:szCs w:val="32"/>
          <w:rtl/>
        </w:rPr>
      </w:pPr>
      <w:r w:rsidRPr="00B66091">
        <w:rPr>
          <w:rFonts w:ascii="Sakkal Majalla" w:hAnsi="Sakkal Majalla" w:cs="Sakkal Majalla" w:hint="cs"/>
          <w:sz w:val="32"/>
          <w:szCs w:val="32"/>
          <w:rtl/>
        </w:rPr>
        <w:t>التوقيع ..............................</w:t>
      </w:r>
      <w:r w:rsidR="001464BB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</w:t>
      </w:r>
      <w:r w:rsidR="001464BB"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د. سميرة بنت </w:t>
      </w:r>
      <w:proofErr w:type="spellStart"/>
      <w:r w:rsidR="001464BB"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>ابراهيم</w:t>
      </w:r>
      <w:proofErr w:type="spellEnd"/>
      <w:r w:rsidR="001464BB" w:rsidRPr="001464B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السعيدي</w:t>
      </w:r>
    </w:p>
    <w:p w:rsidR="00B66091" w:rsidRPr="00B66091" w:rsidRDefault="00B66091" w:rsidP="00B66091">
      <w:pPr>
        <w:rPr>
          <w:rFonts w:ascii="Sakkal Majalla" w:hAnsi="Sakkal Majalla" w:cs="Sakkal Majalla"/>
          <w:sz w:val="32"/>
          <w:szCs w:val="32"/>
          <w:rtl/>
        </w:rPr>
      </w:pPr>
      <w:r w:rsidRPr="00B66091">
        <w:rPr>
          <w:rFonts w:ascii="Sakkal Majalla" w:hAnsi="Sakkal Majalla" w:cs="Sakkal Majalla" w:hint="cs"/>
          <w:sz w:val="32"/>
          <w:szCs w:val="32"/>
          <w:rtl/>
        </w:rPr>
        <w:t>التاريخ ................................</w:t>
      </w:r>
    </w:p>
    <w:p w:rsidR="00124C77" w:rsidRPr="00B66091" w:rsidRDefault="00B66091" w:rsidP="001464BB">
      <w:pPr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                             </w:t>
      </w:r>
    </w:p>
    <w:sectPr w:rsidR="00124C77" w:rsidRPr="00B66091" w:rsidSect="0073752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61" w:right="991" w:bottom="993" w:left="1134" w:header="284" w:footer="1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A1" w:rsidRDefault="001715A1">
      <w:r>
        <w:separator/>
      </w:r>
    </w:p>
  </w:endnote>
  <w:endnote w:type="continuationSeparator" w:id="0">
    <w:p w:rsidR="001715A1" w:rsidRDefault="0017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61" w:rsidRPr="00343CA2" w:rsidRDefault="0042508A">
    <w:pPr>
      <w:pStyle w:val="a4"/>
      <w:rPr>
        <w:sz w:val="20"/>
        <w:szCs w:val="20"/>
        <w:rtl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1A521BDC" wp14:editId="5B0399F1">
              <wp:simplePos x="0" y="0"/>
              <wp:positionH relativeFrom="column">
                <wp:posOffset>-624840</wp:posOffset>
              </wp:positionH>
              <wp:positionV relativeFrom="paragraph">
                <wp:posOffset>-899795</wp:posOffset>
              </wp:positionV>
              <wp:extent cx="7351395" cy="91440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13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2D" w:rsidRDefault="0006402D" w:rsidP="0006402D">
                          <w:pPr>
                            <w:rPr>
                              <w:b/>
                              <w:bCs/>
                              <w:color w:val="1F497D"/>
                              <w:rtl/>
                            </w:rPr>
                          </w:pPr>
                          <w:r w:rsidRPr="00FE6994"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GB" w:eastAsia="ar-SA"/>
                            </w:rPr>
                            <w:t>01301103030</w:t>
                          </w:r>
                          <w:r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GB" w:eastAsia="ar-SA"/>
                            </w:rPr>
                            <w:t>9</w:t>
                          </w:r>
                          <w:r w:rsidRPr="00FE6994"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GB" w:eastAsia="ar-SA"/>
                            </w:rPr>
                            <w:t>0</w:t>
                          </w:r>
                          <w:r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GB" w:eastAsia="ar-SA"/>
                            </w:rPr>
                            <w:t>1</w:t>
                          </w:r>
                        </w:p>
                        <w:p w:rsidR="0006402D" w:rsidRPr="00FF6733" w:rsidRDefault="0006402D" w:rsidP="0006402D">
                          <w:pPr>
                            <w:jc w:val="right"/>
                            <w:rPr>
                              <w:b/>
                              <w:bCs/>
                              <w:rtl/>
                            </w:rPr>
                          </w:pPr>
                          <w:r w:rsidRPr="00FF6733">
                            <w:rPr>
                              <w:rFonts w:hint="cs"/>
                              <w:b/>
                              <w:bCs/>
                              <w:rtl/>
                            </w:rPr>
                            <w:t>ي/ الراضي</w:t>
                          </w:r>
                        </w:p>
                        <w:p w:rsidR="00650D62" w:rsidRPr="0006402D" w:rsidRDefault="00650D62" w:rsidP="0006402D">
                          <w:pPr>
                            <w:jc w:val="center"/>
                            <w:rPr>
                              <w:b/>
                              <w:bCs/>
                              <w:color w:val="1F497D"/>
                            </w:rPr>
                          </w:pPr>
                          <w:r w:rsidRPr="00662D13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>الرق</w:t>
                          </w:r>
                          <w:r w:rsidR="000C3796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>م:...........</w:t>
                          </w:r>
                          <w:r w:rsidR="00C11008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>...........</w:t>
                          </w:r>
                          <w:r w:rsidR="000C3796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>.......</w:t>
                          </w:r>
                          <w:r w:rsidRPr="00662D13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>.   التاريخ:</w:t>
                          </w:r>
                          <w:r w:rsidR="00BA5D8F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 xml:space="preserve"> </w:t>
                          </w:r>
                          <w:r w:rsidR="00C11008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ab/>
                          </w:r>
                          <w:r w:rsidRPr="00662D13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 xml:space="preserve">/      </w:t>
                          </w:r>
                          <w:r w:rsidR="000C3796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>/14</w:t>
                          </w:r>
                          <w:r w:rsidR="00192D34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>4</w:t>
                          </w:r>
                          <w:r w:rsidR="005E2161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>1</w:t>
                          </w:r>
                          <w:r w:rsidRPr="00662D13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>هـ    المشفوعات:..........................</w:t>
                          </w:r>
                          <w:r w:rsidR="000C3796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 xml:space="preserve"> </w:t>
                          </w:r>
                          <w:r w:rsidR="00BA5D8F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 xml:space="preserve">   </w:t>
                          </w:r>
                          <w:proofErr w:type="gramStart"/>
                          <w:r w:rsidR="000C3796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>البريد</w:t>
                          </w:r>
                          <w:proofErr w:type="gramEnd"/>
                          <w:r w:rsidR="000C3796">
                            <w:rPr>
                              <w:rFonts w:hint="cs"/>
                              <w:b/>
                              <w:bCs/>
                              <w:color w:val="1F497D"/>
                              <w:rtl/>
                            </w:rPr>
                            <w:t xml:space="preserve"> الإلكتروني:</w:t>
                          </w:r>
                          <w:r w:rsidR="000C3796">
                            <w:rPr>
                              <w:b/>
                              <w:bCs/>
                              <w:color w:val="1F497D"/>
                            </w:rPr>
                            <w:t xml:space="preserve">cs@pnu.edu.sa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left:0;text-align:left;margin-left:-49.2pt;margin-top:-70.85pt;width:578.85pt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ILug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" filled="f" stroked="f">
              <v:textbox>
                <w:txbxContent>
                  <w:p w:rsidR="0006402D" w:rsidRDefault="0006402D" w:rsidP="0006402D">
                    <w:pPr>
                      <w:rPr>
                        <w:rFonts w:hint="cs"/>
                        <w:b/>
                        <w:bCs/>
                        <w:color w:val="1F497D"/>
                        <w:rtl/>
                      </w:rPr>
                    </w:pPr>
                    <w:r w:rsidRPr="00FE6994"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GB" w:eastAsia="ar-SA"/>
                      </w:rPr>
                      <w:t>01301103030</w:t>
                    </w:r>
                    <w:r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GB" w:eastAsia="ar-SA"/>
                      </w:rPr>
                      <w:t>9</w:t>
                    </w:r>
                    <w:r w:rsidRPr="00FE6994"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GB" w:eastAsia="ar-SA"/>
                      </w:rPr>
                      <w:t>0</w:t>
                    </w:r>
                    <w:r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GB" w:eastAsia="ar-SA"/>
                      </w:rPr>
                      <w:t>1</w:t>
                    </w:r>
                  </w:p>
                  <w:p w:rsidR="0006402D" w:rsidRPr="00FF6733" w:rsidRDefault="0006402D" w:rsidP="0006402D">
                    <w:pPr>
                      <w:jc w:val="right"/>
                      <w:rPr>
                        <w:rFonts w:hint="cs"/>
                        <w:b/>
                        <w:bCs/>
                        <w:rtl/>
                      </w:rPr>
                    </w:pPr>
                    <w:r w:rsidRPr="00FF6733">
                      <w:rPr>
                        <w:rFonts w:hint="cs"/>
                        <w:b/>
                        <w:bCs/>
                        <w:rtl/>
                      </w:rPr>
                      <w:t>ي/ الراضي</w:t>
                    </w:r>
                  </w:p>
                  <w:p w:rsidR="00650D62" w:rsidRPr="0006402D" w:rsidRDefault="00650D62" w:rsidP="0006402D">
                    <w:pPr>
                      <w:jc w:val="center"/>
                      <w:rPr>
                        <w:b/>
                        <w:bCs/>
                        <w:color w:val="1F497D"/>
                      </w:rPr>
                    </w:pPr>
                    <w:r w:rsidRPr="00662D13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>الرق</w:t>
                    </w:r>
                    <w:r w:rsidR="000C3796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>م:...........</w:t>
                    </w:r>
                    <w:r w:rsidR="00C11008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>...........</w:t>
                    </w:r>
                    <w:r w:rsidR="000C3796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>.......</w:t>
                    </w:r>
                    <w:r w:rsidRPr="00662D13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>.   التاريخ:</w:t>
                    </w:r>
                    <w:r w:rsidR="00BA5D8F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 xml:space="preserve"> </w:t>
                    </w:r>
                    <w:r w:rsidR="00C11008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ab/>
                    </w:r>
                    <w:r w:rsidRPr="00662D13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 xml:space="preserve">/      </w:t>
                    </w:r>
                    <w:r w:rsidR="000C3796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>/14</w:t>
                    </w:r>
                    <w:r w:rsidR="00192D34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>4</w:t>
                    </w:r>
                    <w:r w:rsidR="005E2161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>1</w:t>
                    </w:r>
                    <w:r w:rsidRPr="00662D13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>هـ    المشفوعات:..........................</w:t>
                    </w:r>
                    <w:r w:rsidR="000C3796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 xml:space="preserve"> </w:t>
                    </w:r>
                    <w:r w:rsidR="00BA5D8F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 xml:space="preserve">   </w:t>
                    </w:r>
                    <w:proofErr w:type="gramStart"/>
                    <w:r w:rsidR="000C3796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>البريد</w:t>
                    </w:r>
                    <w:proofErr w:type="gramEnd"/>
                    <w:r w:rsidR="000C3796">
                      <w:rPr>
                        <w:rFonts w:hint="cs"/>
                        <w:b/>
                        <w:bCs/>
                        <w:color w:val="1F497D"/>
                        <w:rtl/>
                      </w:rPr>
                      <w:t xml:space="preserve"> الإلكتروني:</w:t>
                    </w:r>
                    <w:r w:rsidR="000C3796">
                      <w:rPr>
                        <w:b/>
                        <w:bCs/>
                        <w:color w:val="1F497D"/>
                      </w:rPr>
                      <w:t xml:space="preserve">cs@pnu.edu.sa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4359648" wp14:editId="06D318EF">
              <wp:simplePos x="0" y="0"/>
              <wp:positionH relativeFrom="column">
                <wp:posOffset>-624840</wp:posOffset>
              </wp:positionH>
              <wp:positionV relativeFrom="paragraph">
                <wp:posOffset>-290830</wp:posOffset>
              </wp:positionV>
              <wp:extent cx="7315200" cy="635"/>
              <wp:effectExtent l="13335" t="13970" r="5715" b="1397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9.2pt;margin-top:-22.9pt;width:8in;height:.0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ZbKAIAAEgEAAAOAAAAZHJzL2Uyb0RvYy54bWysVNuO2yAQfa/Uf0C8J7Zz28SKs1rZSfuw&#10;bSPt9gMIYBsVAwISJ6r67x3IpZv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"/>
          </w:pict>
        </mc:Fallback>
      </mc:AlternateContent>
    </w:r>
    <w:r w:rsidR="00343CA2">
      <w:rPr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A1" w:rsidRDefault="001715A1">
      <w:r>
        <w:separator/>
      </w:r>
    </w:p>
  </w:footnote>
  <w:footnote w:type="continuationSeparator" w:id="0">
    <w:p w:rsidR="001715A1" w:rsidRDefault="0017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3F" w:rsidRDefault="001715A1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65059" o:spid="_x0000_s2050" type="#_x0000_t75" style="position:absolute;left:0;text-align:left;margin-left:0;margin-top:0;width:489pt;height:489pt;z-index:-251644928;mso-position-horizontal:center;mso-position-horizontal-relative:margin;mso-position-vertical:center;mso-position-vertical-relative:margin" o:allowincell="f">
          <v:imagedata r:id="rId1" o:title="SbpFhRFn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D8" w:rsidRPr="00624C77" w:rsidRDefault="001715A1" w:rsidP="00624C77">
    <w:pPr>
      <w:pStyle w:val="a3"/>
      <w:tabs>
        <w:tab w:val="clear" w:pos="4153"/>
        <w:tab w:val="clear" w:pos="8306"/>
      </w:tabs>
      <w:rPr>
        <w:sz w:val="10"/>
        <w:szCs w:val="10"/>
        <w:rtl/>
      </w:rPr>
    </w:pPr>
    <w:r>
      <w:rPr>
        <w:noProof/>
        <w:sz w:val="10"/>
        <w:szCs w:val="1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65060" o:spid="_x0000_s2051" type="#_x0000_t75" style="position:absolute;left:0;text-align:left;margin-left:0;margin-top:0;width:489pt;height:489pt;z-index:-251643904;mso-position-horizontal:center;mso-position-horizontal-relative:margin;mso-position-vertical:center;mso-position-vertical-relative:margin" o:allowincell="f">
          <v:imagedata r:id="rId1" o:title="SbpFhRFn_400x400" gain="19661f" blacklevel="22938f"/>
          <w10:wrap anchorx="margin" anchory="margin"/>
        </v:shape>
      </w:pict>
    </w:r>
    <w:r w:rsidR="00E202A5" w:rsidRPr="00E202A5">
      <w:rPr>
        <w:noProof/>
        <w:sz w:val="10"/>
        <w:szCs w:val="10"/>
        <w:rtl/>
      </w:rPr>
      <w:drawing>
        <wp:anchor distT="0" distB="0" distL="114300" distR="114300" simplePos="0" relativeHeight="251669504" behindDoc="1" locked="0" layoutInCell="1" allowOverlap="1" wp14:anchorId="264D2C8F" wp14:editId="79B323DE">
          <wp:simplePos x="0" y="0"/>
          <wp:positionH relativeFrom="column">
            <wp:posOffset>2584450</wp:posOffset>
          </wp:positionH>
          <wp:positionV relativeFrom="paragraph">
            <wp:posOffset>-104140</wp:posOffset>
          </wp:positionV>
          <wp:extent cx="1419225" cy="1419225"/>
          <wp:effectExtent l="0" t="0" r="9525" b="9525"/>
          <wp:wrapTight wrapText="bothSides">
            <wp:wrapPolygon edited="0">
              <wp:start x="0" y="0"/>
              <wp:lineTo x="0" y="21455"/>
              <wp:lineTo x="21455" y="21455"/>
              <wp:lineTo x="21455" y="0"/>
              <wp:lineTo x="0" y="0"/>
            </wp:wrapPolygon>
          </wp:wrapTight>
          <wp:docPr id="6" name="صورة 6" descr="C:\Users\hmalowais\Desktop\SbpFhRFn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alowais\Desktop\SbpFhRFn_400x4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676">
      <w:rPr>
        <w:rFonts w:ascii="Sakkal Majalla" w:hAnsi="Sakkal Majalla" w:cs="Sakkal Majalla" w:hint="cs"/>
        <w:b/>
        <w:bCs/>
        <w:noProof/>
        <w:color w:val="004C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3E525" wp14:editId="412AB30E">
              <wp:simplePos x="0" y="0"/>
              <wp:positionH relativeFrom="column">
                <wp:posOffset>-266065</wp:posOffset>
              </wp:positionH>
              <wp:positionV relativeFrom="paragraph">
                <wp:posOffset>904240</wp:posOffset>
              </wp:positionV>
              <wp:extent cx="2105025" cy="561975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5676" w:rsidRPr="0073752D" w:rsidRDefault="00425676" w:rsidP="00425676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</w:rPr>
                          </w:pPr>
                          <w:r w:rsidRPr="0073752D"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</w:rPr>
                            <w:t>048</w:t>
                          </w:r>
                        </w:p>
                        <w:p w:rsidR="00425676" w:rsidRPr="0073752D" w:rsidRDefault="00D80DF3" w:rsidP="00D80DF3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</w:rPr>
                            <w:t>College of Science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273B19"/>
                              <w:rtl/>
                            </w:rPr>
                            <w:t>-</w:t>
                          </w:r>
                          <w:r w:rsidRPr="00D80DF3"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</w:rPr>
                            <w:t xml:space="preserve"> </w:t>
                          </w:r>
                          <w:r w:rsidRPr="0073752D"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</w:rPr>
                            <w:t>Dean's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-20.95pt;margin-top:71.2pt;width:165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" filled="f" stroked="f" strokeweight=".5pt">
              <v:textbox>
                <w:txbxContent>
                  <w:p w:rsidR="00425676" w:rsidRPr="0073752D" w:rsidRDefault="00425676" w:rsidP="00425676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273B19"/>
                      </w:rPr>
                    </w:pPr>
                    <w:r w:rsidRPr="0073752D">
                      <w:rPr>
                        <w:rFonts w:ascii="Sakkal Majalla" w:hAnsi="Sakkal Majalla" w:cs="Sakkal Majalla"/>
                        <w:b/>
                        <w:bCs/>
                        <w:color w:val="273B19"/>
                      </w:rPr>
                      <w:t>048</w:t>
                    </w:r>
                  </w:p>
                  <w:p w:rsidR="00425676" w:rsidRPr="0073752D" w:rsidRDefault="00D80DF3" w:rsidP="00D80DF3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273B19"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color w:val="273B19"/>
                      </w:rPr>
                      <w:t>College of Science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273B19"/>
                        <w:rtl/>
                      </w:rPr>
                      <w:t>-</w:t>
                    </w:r>
                    <w:r w:rsidRPr="00D80DF3">
                      <w:rPr>
                        <w:rFonts w:ascii="Sakkal Majalla" w:hAnsi="Sakkal Majalla" w:cs="Sakkal Majalla"/>
                        <w:b/>
                        <w:bCs/>
                        <w:color w:val="273B19"/>
                      </w:rPr>
                      <w:t xml:space="preserve"> </w:t>
                    </w:r>
                    <w:r w:rsidRPr="0073752D">
                      <w:rPr>
                        <w:rFonts w:ascii="Sakkal Majalla" w:hAnsi="Sakkal Majalla" w:cs="Sakkal Majalla"/>
                        <w:b/>
                        <w:bCs/>
                        <w:color w:val="273B19"/>
                      </w:rPr>
                      <w:t>Dean's Office</w:t>
                    </w:r>
                  </w:p>
                </w:txbxContent>
              </v:textbox>
            </v:shape>
          </w:pict>
        </mc:Fallback>
      </mc:AlternateContent>
    </w:r>
    <w:r w:rsidR="00425676">
      <w:rPr>
        <w:rFonts w:ascii="Sakkal Majalla" w:hAnsi="Sakkal Majalla" w:cs="Sakkal Majalla" w:hint="cs"/>
        <w:b/>
        <w:bCs/>
        <w:noProof/>
        <w:color w:val="004C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23E82B" wp14:editId="628E896B">
              <wp:simplePos x="0" y="0"/>
              <wp:positionH relativeFrom="page">
                <wp:posOffset>38100</wp:posOffset>
              </wp:positionH>
              <wp:positionV relativeFrom="paragraph">
                <wp:posOffset>76835</wp:posOffset>
              </wp:positionV>
              <wp:extent cx="3105150" cy="914400"/>
              <wp:effectExtent l="0" t="0" r="0" b="0"/>
              <wp:wrapNone/>
              <wp:docPr id="22" name="مربع نص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5676" w:rsidRPr="0073752D" w:rsidRDefault="00425676" w:rsidP="00425676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parajita" w:hAnsi="Aparajita" w:cs="Aparajita"/>
                              <w:b/>
                              <w:bCs/>
                              <w:color w:val="0F243E" w:themeColor="text2" w:themeShade="80"/>
                              <w:sz w:val="28"/>
                              <w:szCs w:val="28"/>
                            </w:rPr>
                          </w:pPr>
                          <w:r w:rsidRPr="0073752D">
                            <w:rPr>
                              <w:rFonts w:ascii="Aparajita" w:hAnsi="Aparajita" w:cs="Aparajita"/>
                              <w:b/>
                              <w:bCs/>
                              <w:color w:val="0F243E" w:themeColor="text2" w:themeShade="80"/>
                              <w:sz w:val="28"/>
                              <w:szCs w:val="28"/>
                            </w:rPr>
                            <w:t>KNGDOM OF SAUDI ARABIA</w:t>
                          </w:r>
                        </w:p>
                        <w:p w:rsidR="00425676" w:rsidRPr="0073752D" w:rsidRDefault="00425676" w:rsidP="00425676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parajita" w:hAnsi="Aparajita" w:cs="Aparajita"/>
                              <w:b/>
                              <w:bCs/>
                              <w:color w:val="0F243E" w:themeColor="text2" w:themeShade="80"/>
                              <w:sz w:val="28"/>
                              <w:szCs w:val="28"/>
                            </w:rPr>
                          </w:pPr>
                          <w:r w:rsidRPr="0073752D">
                            <w:rPr>
                              <w:rFonts w:ascii="Aparajita" w:hAnsi="Aparajita" w:cs="Aparajita"/>
                              <w:b/>
                              <w:bCs/>
                              <w:color w:val="0F243E" w:themeColor="text2" w:themeShade="80"/>
                              <w:sz w:val="28"/>
                              <w:szCs w:val="28"/>
                            </w:rPr>
                            <w:t>Ministry Of Education</w:t>
                          </w:r>
                        </w:p>
                        <w:p w:rsidR="00425676" w:rsidRPr="0073752D" w:rsidRDefault="00425676" w:rsidP="00425676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parajita" w:hAnsi="Aparajita" w:cs="Aparajita"/>
                              <w:b/>
                              <w:bCs/>
                              <w:color w:val="0F243E" w:themeColor="text2" w:themeShade="80"/>
                            </w:rPr>
                          </w:pPr>
                          <w:r w:rsidRPr="0073752D">
                            <w:rPr>
                              <w:rFonts w:ascii="Aparajita" w:hAnsi="Aparajita" w:cs="Aparajita"/>
                              <w:b/>
                              <w:bCs/>
                              <w:color w:val="0F243E" w:themeColor="text2" w:themeShade="80"/>
                            </w:rPr>
                            <w:t xml:space="preserve">Princess Norah </w:t>
                          </w:r>
                          <w:proofErr w:type="spellStart"/>
                          <w:r w:rsidRPr="0073752D">
                            <w:rPr>
                              <w:rFonts w:ascii="Aparajita" w:hAnsi="Aparajita" w:cs="Aparajita"/>
                              <w:b/>
                              <w:bCs/>
                              <w:color w:val="0F243E" w:themeColor="text2" w:themeShade="80"/>
                            </w:rPr>
                            <w:t>Bint</w:t>
                          </w:r>
                          <w:proofErr w:type="spellEnd"/>
                          <w:r w:rsidRPr="0073752D">
                            <w:rPr>
                              <w:rFonts w:ascii="Aparajita" w:hAnsi="Aparajita" w:cs="Aparajita"/>
                              <w:b/>
                              <w:bCs/>
                              <w:color w:val="0F243E" w:themeColor="text2" w:themeShade="80"/>
                            </w:rPr>
                            <w:t xml:space="preserve"> Abdul Rahman University</w:t>
                          </w:r>
                        </w:p>
                        <w:p w:rsidR="00425676" w:rsidRPr="0073752D" w:rsidRDefault="00425676" w:rsidP="00425676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DecoType Thuluth"/>
                              <w:color w:val="0F243E" w:themeColor="tex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2" o:spid="_x0000_s1027" type="#_x0000_t202" style="position:absolute;left:0;text-align:left;margin-left:3pt;margin-top:6.05pt;width:244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" filled="f" stroked="f" strokeweight=".5pt">
              <v:textbox>
                <w:txbxContent>
                  <w:p w:rsidR="00425676" w:rsidRPr="0073752D" w:rsidRDefault="00425676" w:rsidP="00425676">
                    <w:pPr>
                      <w:bidi w:val="0"/>
                      <w:spacing w:line="360" w:lineRule="auto"/>
                      <w:jc w:val="center"/>
                      <w:rPr>
                        <w:rFonts w:ascii="Aparajita" w:hAnsi="Aparajita" w:cs="Aparajita"/>
                        <w:b/>
                        <w:bCs/>
                        <w:color w:val="0F243E" w:themeColor="text2" w:themeShade="80"/>
                        <w:sz w:val="28"/>
                        <w:szCs w:val="28"/>
                      </w:rPr>
                    </w:pPr>
                    <w:r w:rsidRPr="0073752D">
                      <w:rPr>
                        <w:rFonts w:ascii="Aparajita" w:hAnsi="Aparajita" w:cs="Aparajita"/>
                        <w:b/>
                        <w:bCs/>
                        <w:color w:val="0F243E" w:themeColor="text2" w:themeShade="80"/>
                        <w:sz w:val="28"/>
                        <w:szCs w:val="28"/>
                      </w:rPr>
                      <w:t>KNGDOM OF SAUDI ARABIA</w:t>
                    </w:r>
                  </w:p>
                  <w:p w:rsidR="00425676" w:rsidRPr="0073752D" w:rsidRDefault="00425676" w:rsidP="00425676">
                    <w:pPr>
                      <w:bidi w:val="0"/>
                      <w:spacing w:line="360" w:lineRule="auto"/>
                      <w:jc w:val="center"/>
                      <w:rPr>
                        <w:rFonts w:ascii="Aparajita" w:hAnsi="Aparajita" w:cs="Aparajita"/>
                        <w:b/>
                        <w:bCs/>
                        <w:color w:val="0F243E" w:themeColor="text2" w:themeShade="80"/>
                        <w:sz w:val="28"/>
                        <w:szCs w:val="28"/>
                      </w:rPr>
                    </w:pPr>
                    <w:r w:rsidRPr="0073752D">
                      <w:rPr>
                        <w:rFonts w:ascii="Aparajita" w:hAnsi="Aparajita" w:cs="Aparajita"/>
                        <w:b/>
                        <w:bCs/>
                        <w:color w:val="0F243E" w:themeColor="text2" w:themeShade="80"/>
                        <w:sz w:val="28"/>
                        <w:szCs w:val="28"/>
                      </w:rPr>
                      <w:t>Ministry Of Education</w:t>
                    </w:r>
                  </w:p>
                  <w:p w:rsidR="00425676" w:rsidRPr="0073752D" w:rsidRDefault="00425676" w:rsidP="00425676">
                    <w:pPr>
                      <w:bidi w:val="0"/>
                      <w:spacing w:line="360" w:lineRule="auto"/>
                      <w:jc w:val="center"/>
                      <w:rPr>
                        <w:rFonts w:ascii="Aparajita" w:hAnsi="Aparajita" w:cs="Aparajita"/>
                        <w:b/>
                        <w:bCs/>
                        <w:color w:val="0F243E" w:themeColor="text2" w:themeShade="80"/>
                      </w:rPr>
                    </w:pPr>
                    <w:r w:rsidRPr="0073752D">
                      <w:rPr>
                        <w:rFonts w:ascii="Aparajita" w:hAnsi="Aparajita" w:cs="Aparajita"/>
                        <w:b/>
                        <w:bCs/>
                        <w:color w:val="0F243E" w:themeColor="text2" w:themeShade="80"/>
                      </w:rPr>
                      <w:t xml:space="preserve">Princess Norah </w:t>
                    </w:r>
                    <w:proofErr w:type="spellStart"/>
                    <w:r w:rsidRPr="0073752D">
                      <w:rPr>
                        <w:rFonts w:ascii="Aparajita" w:hAnsi="Aparajita" w:cs="Aparajita"/>
                        <w:b/>
                        <w:bCs/>
                        <w:color w:val="0F243E" w:themeColor="text2" w:themeShade="80"/>
                      </w:rPr>
                      <w:t>Bint</w:t>
                    </w:r>
                    <w:proofErr w:type="spellEnd"/>
                    <w:r w:rsidRPr="0073752D">
                      <w:rPr>
                        <w:rFonts w:ascii="Aparajita" w:hAnsi="Aparajita" w:cs="Aparajita"/>
                        <w:b/>
                        <w:bCs/>
                        <w:color w:val="0F243E" w:themeColor="text2" w:themeShade="80"/>
                      </w:rPr>
                      <w:t xml:space="preserve"> Abdul Rahman University</w:t>
                    </w:r>
                  </w:p>
                  <w:p w:rsidR="00425676" w:rsidRPr="0073752D" w:rsidRDefault="00425676" w:rsidP="00425676">
                    <w:pPr>
                      <w:bidi w:val="0"/>
                      <w:spacing w:line="360" w:lineRule="auto"/>
                      <w:jc w:val="center"/>
                      <w:rPr>
                        <w:rFonts w:cs="DecoType Thuluth"/>
                        <w:color w:val="0F243E" w:themeColor="text2" w:themeShade="80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25676">
      <w:rPr>
        <w:rFonts w:ascii="Sakkal Majalla" w:hAnsi="Sakkal Majalla" w:cs="Sakkal Majalla"/>
        <w:b/>
        <w:bCs/>
        <w:noProof/>
        <w:color w:val="004C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AB8DF" wp14:editId="14D3052D">
              <wp:simplePos x="0" y="0"/>
              <wp:positionH relativeFrom="column">
                <wp:posOffset>4486910</wp:posOffset>
              </wp:positionH>
              <wp:positionV relativeFrom="paragraph">
                <wp:posOffset>885190</wp:posOffset>
              </wp:positionV>
              <wp:extent cx="2190750" cy="494030"/>
              <wp:effectExtent l="0" t="0" r="0" b="127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5676" w:rsidRPr="0073752D" w:rsidRDefault="00425676" w:rsidP="00425676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  <w:rtl/>
                            </w:rPr>
                          </w:pPr>
                          <w:r w:rsidRPr="0073752D"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  <w:rtl/>
                            </w:rPr>
                            <w:t>048</w:t>
                          </w:r>
                        </w:p>
                        <w:p w:rsidR="00425676" w:rsidRPr="0073752D" w:rsidRDefault="00425676" w:rsidP="00E202A5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</w:rPr>
                          </w:pPr>
                          <w:proofErr w:type="gramStart"/>
                          <w:r w:rsidRPr="0073752D"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  <w:rtl/>
                            </w:rPr>
                            <w:t>كلية</w:t>
                          </w:r>
                          <w:proofErr w:type="gramEnd"/>
                          <w:r w:rsidRPr="0073752D"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  <w:rtl/>
                            </w:rPr>
                            <w:t xml:space="preserve"> العلوم – مكتب</w:t>
                          </w:r>
                          <w:r w:rsidR="0006402D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273B19"/>
                              <w:rtl/>
                            </w:rPr>
                            <w:t xml:space="preserve"> البحث العلمي</w:t>
                          </w:r>
                          <w:r w:rsidRPr="0073752D">
                            <w:rPr>
                              <w:rFonts w:ascii="Sakkal Majalla" w:hAnsi="Sakkal Majalla" w:cs="Sakkal Majalla"/>
                              <w:b/>
                              <w:bCs/>
                              <w:color w:val="273B19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1028" type="#_x0000_t202" style="position:absolute;left:0;text-align:left;margin-left:353.3pt;margin-top:69.7pt;width:172.5pt;height:3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" filled="f" stroked="f" strokeweight=".5pt">
              <v:textbox>
                <w:txbxContent>
                  <w:p w:rsidR="00425676" w:rsidRPr="0073752D" w:rsidRDefault="00425676" w:rsidP="00425676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273B19"/>
                        <w:rtl/>
                      </w:rPr>
                    </w:pPr>
                    <w:r w:rsidRPr="0073752D">
                      <w:rPr>
                        <w:rFonts w:ascii="Sakkal Majalla" w:hAnsi="Sakkal Majalla" w:cs="Sakkal Majalla"/>
                        <w:b/>
                        <w:bCs/>
                        <w:color w:val="273B19"/>
                        <w:rtl/>
                      </w:rPr>
                      <w:t>048</w:t>
                    </w:r>
                  </w:p>
                  <w:p w:rsidR="00425676" w:rsidRPr="0073752D" w:rsidRDefault="00425676" w:rsidP="00E202A5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273B19"/>
                      </w:rPr>
                    </w:pPr>
                    <w:proofErr w:type="gramStart"/>
                    <w:r w:rsidRPr="0073752D">
                      <w:rPr>
                        <w:rFonts w:ascii="Sakkal Majalla" w:hAnsi="Sakkal Majalla" w:cs="Sakkal Majalla"/>
                        <w:b/>
                        <w:bCs/>
                        <w:color w:val="273B19"/>
                        <w:rtl/>
                      </w:rPr>
                      <w:t>كلية</w:t>
                    </w:r>
                    <w:proofErr w:type="gramEnd"/>
                    <w:r w:rsidRPr="0073752D">
                      <w:rPr>
                        <w:rFonts w:ascii="Sakkal Majalla" w:hAnsi="Sakkal Majalla" w:cs="Sakkal Majalla"/>
                        <w:b/>
                        <w:bCs/>
                        <w:color w:val="273B19"/>
                        <w:rtl/>
                      </w:rPr>
                      <w:t xml:space="preserve"> العلوم – مكتب</w:t>
                    </w:r>
                    <w:r w:rsidR="0006402D">
                      <w:rPr>
                        <w:rFonts w:ascii="Sakkal Majalla" w:hAnsi="Sakkal Majalla" w:cs="Sakkal Majalla" w:hint="cs"/>
                        <w:b/>
                        <w:bCs/>
                        <w:color w:val="273B19"/>
                        <w:rtl/>
                      </w:rPr>
                      <w:t xml:space="preserve"> البحث العلمي</w:t>
                    </w:r>
                    <w:r w:rsidRPr="0073752D">
                      <w:rPr>
                        <w:rFonts w:ascii="Sakkal Majalla" w:hAnsi="Sakkal Majalla" w:cs="Sakkal Majalla"/>
                        <w:b/>
                        <w:bCs/>
                        <w:color w:val="273B19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25676">
      <w:rPr>
        <w:rFonts w:cs="DecoType Thuluth" w:hint="cs"/>
        <w:noProof/>
        <w:sz w:val="48"/>
        <w:szCs w:val="4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A51BB" wp14:editId="359E7097">
              <wp:simplePos x="0" y="0"/>
              <wp:positionH relativeFrom="column">
                <wp:posOffset>4420235</wp:posOffset>
              </wp:positionH>
              <wp:positionV relativeFrom="paragraph">
                <wp:posOffset>-105410</wp:posOffset>
              </wp:positionV>
              <wp:extent cx="2314575" cy="1200150"/>
              <wp:effectExtent l="0" t="0" r="0" b="0"/>
              <wp:wrapNone/>
              <wp:docPr id="14" name="مربع ن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1200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5676" w:rsidRPr="00E51F30" w:rsidRDefault="00425676" w:rsidP="00425676">
                          <w:pPr>
                            <w:jc w:val="center"/>
                            <w:rPr>
                              <w:rFonts w:cs="DecoType Thuluth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E51F30">
                            <w:rPr>
                              <w:rFonts w:cs="DecoType Thuluth" w:hint="cs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  <w:t>المَمَلِكَة</w:t>
                          </w:r>
                          <w:proofErr w:type="gramEnd"/>
                          <w:r w:rsidRPr="00E51F30">
                            <w:rPr>
                              <w:rFonts w:cs="DecoType Thuluth" w:hint="cs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  <w:t xml:space="preserve"> العَربَيَّة السَّعُوديَّة</w:t>
                          </w:r>
                        </w:p>
                        <w:p w:rsidR="00425676" w:rsidRPr="00E51F30" w:rsidRDefault="00425676" w:rsidP="00425676">
                          <w:pPr>
                            <w:jc w:val="center"/>
                            <w:rPr>
                              <w:rFonts w:cs="DecoType Thuluth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E51F30">
                            <w:rPr>
                              <w:rFonts w:cs="DecoType Thuluth" w:hint="cs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  <w:t>وزارِةَ</w:t>
                          </w:r>
                          <w:proofErr w:type="gramEnd"/>
                          <w:r w:rsidRPr="00E51F30">
                            <w:rPr>
                              <w:rFonts w:cs="DecoType Thuluth" w:hint="cs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  <w:t xml:space="preserve"> التّعَليْم</w:t>
                          </w:r>
                        </w:p>
                        <w:p w:rsidR="00425676" w:rsidRPr="00E51F30" w:rsidRDefault="00425676" w:rsidP="00425676">
                          <w:pPr>
                            <w:jc w:val="center"/>
                            <w:rPr>
                              <w:rFonts w:cs="DecoType Thuluth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</w:pPr>
                          <w:r w:rsidRPr="00E51F30">
                            <w:rPr>
                              <w:rFonts w:cs="DecoType Thuluth" w:hint="cs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  <w:t>جَامْعَة الأمَيرة نورَة بنتْ عَبَدالرّحَمنْ</w:t>
                          </w:r>
                        </w:p>
                        <w:p w:rsidR="00425676" w:rsidRDefault="00425676" w:rsidP="004256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4" o:spid="_x0000_s1029" type="#_x0000_t202" style="position:absolute;left:0;text-align:left;margin-left:348.05pt;margin-top:-8.3pt;width:18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" filled="f" stroked="f" strokeweight=".5pt">
              <v:textbox>
                <w:txbxContent>
                  <w:p w:rsidR="00425676" w:rsidRPr="00E51F30" w:rsidRDefault="00425676" w:rsidP="00425676">
                    <w:pPr>
                      <w:jc w:val="center"/>
                      <w:rPr>
                        <w:rFonts w:cs="DecoType Thuluth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</w:pPr>
                    <w:proofErr w:type="gramStart"/>
                    <w:r w:rsidRPr="00E51F30">
                      <w:rPr>
                        <w:rFonts w:cs="DecoType Thuluth" w:hint="cs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  <w:t>المَمَلِكَة</w:t>
                    </w:r>
                    <w:proofErr w:type="gramEnd"/>
                    <w:r w:rsidRPr="00E51F30">
                      <w:rPr>
                        <w:rFonts w:cs="DecoType Thuluth" w:hint="cs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  <w:t xml:space="preserve"> العَربَيَّة السَّعُوديَّة</w:t>
                    </w:r>
                  </w:p>
                  <w:p w:rsidR="00425676" w:rsidRPr="00E51F30" w:rsidRDefault="00425676" w:rsidP="00425676">
                    <w:pPr>
                      <w:jc w:val="center"/>
                      <w:rPr>
                        <w:rFonts w:cs="DecoType Thuluth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</w:pPr>
                    <w:proofErr w:type="gramStart"/>
                    <w:r w:rsidRPr="00E51F30">
                      <w:rPr>
                        <w:rFonts w:cs="DecoType Thuluth" w:hint="cs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  <w:t>وزارِةَ</w:t>
                    </w:r>
                    <w:proofErr w:type="gramEnd"/>
                    <w:r w:rsidRPr="00E51F30">
                      <w:rPr>
                        <w:rFonts w:cs="DecoType Thuluth" w:hint="cs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  <w:t xml:space="preserve"> التّعَليْم</w:t>
                    </w:r>
                  </w:p>
                  <w:p w:rsidR="00425676" w:rsidRPr="00E51F30" w:rsidRDefault="00425676" w:rsidP="00425676">
                    <w:pPr>
                      <w:jc w:val="center"/>
                      <w:rPr>
                        <w:rFonts w:cs="DecoType Thuluth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</w:pPr>
                    <w:r w:rsidRPr="00E51F30">
                      <w:rPr>
                        <w:rFonts w:cs="DecoType Thuluth" w:hint="cs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  <w:t>جَامْعَة الأمَيرة نورَة بنتْ عَبَدالرّحَمنْ</w:t>
                    </w:r>
                  </w:p>
                  <w:p w:rsidR="00425676" w:rsidRDefault="00425676" w:rsidP="0042567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3F" w:rsidRDefault="001715A1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65058" o:spid="_x0000_s2049" type="#_x0000_t75" style="position:absolute;left:0;text-align:left;margin-left:0;margin-top:0;width:489pt;height:489pt;z-index:-251645952;mso-position-horizontal:center;mso-position-horizontal-relative:margin;mso-position-vertical:center;mso-position-vertical-relative:margin" o:allowincell="f">
          <v:imagedata r:id="rId1" o:title="SbpFhRFn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60E"/>
    <w:multiLevelType w:val="hybridMultilevel"/>
    <w:tmpl w:val="EE26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7933"/>
    <w:multiLevelType w:val="hybridMultilevel"/>
    <w:tmpl w:val="2084D6CE"/>
    <w:lvl w:ilvl="0" w:tplc="1BF4E962">
      <w:start w:val="1"/>
      <w:numFmt w:val="decimal"/>
      <w:lvlText w:val="%1."/>
      <w:lvlJc w:val="left"/>
      <w:pPr>
        <w:tabs>
          <w:tab w:val="num" w:pos="2312"/>
        </w:tabs>
        <w:ind w:left="231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2"/>
        </w:tabs>
        <w:ind w:left="3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2"/>
        </w:tabs>
        <w:ind w:left="3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2"/>
        </w:tabs>
        <w:ind w:left="5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2"/>
        </w:tabs>
        <w:ind w:left="5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2"/>
        </w:tabs>
        <w:ind w:left="6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2"/>
        </w:tabs>
        <w:ind w:left="7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2"/>
        </w:tabs>
        <w:ind w:left="8072" w:hanging="180"/>
      </w:pPr>
    </w:lvl>
  </w:abstractNum>
  <w:abstractNum w:abstractNumId="2">
    <w:nsid w:val="10D272A7"/>
    <w:multiLevelType w:val="hybridMultilevel"/>
    <w:tmpl w:val="B2F2A502"/>
    <w:lvl w:ilvl="0" w:tplc="BBA43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3C5F"/>
    <w:multiLevelType w:val="multilevel"/>
    <w:tmpl w:val="DCAE7E8C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48B2"/>
    <w:multiLevelType w:val="hybridMultilevel"/>
    <w:tmpl w:val="0F92B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8273AD7"/>
    <w:multiLevelType w:val="hybridMultilevel"/>
    <w:tmpl w:val="5A561924"/>
    <w:lvl w:ilvl="0" w:tplc="18F4D268">
      <w:start w:val="1"/>
      <w:numFmt w:val="decimal"/>
      <w:lvlText w:val="%1)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>
    <w:nsid w:val="19904EA1"/>
    <w:multiLevelType w:val="hybridMultilevel"/>
    <w:tmpl w:val="5CE64B3E"/>
    <w:lvl w:ilvl="0" w:tplc="68168A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73AF1"/>
    <w:multiLevelType w:val="hybridMultilevel"/>
    <w:tmpl w:val="04B4BB62"/>
    <w:lvl w:ilvl="0" w:tplc="E25EB30A">
      <w:start w:val="1"/>
      <w:numFmt w:val="decimal"/>
      <w:lvlText w:val="%1)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8">
    <w:nsid w:val="1FD726D3"/>
    <w:multiLevelType w:val="hybridMultilevel"/>
    <w:tmpl w:val="36060A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DB02D5"/>
    <w:multiLevelType w:val="hybridMultilevel"/>
    <w:tmpl w:val="8C2259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360189"/>
    <w:multiLevelType w:val="hybridMultilevel"/>
    <w:tmpl w:val="4CF484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DB208D"/>
    <w:multiLevelType w:val="hybridMultilevel"/>
    <w:tmpl w:val="A6B2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06F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05F4969"/>
    <w:multiLevelType w:val="multilevel"/>
    <w:tmpl w:val="DCAE7E8C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454DA"/>
    <w:multiLevelType w:val="hybridMultilevel"/>
    <w:tmpl w:val="FAD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91032"/>
    <w:multiLevelType w:val="hybridMultilevel"/>
    <w:tmpl w:val="D990F0F8"/>
    <w:lvl w:ilvl="0" w:tplc="16088724">
      <w:start w:val="1"/>
      <w:numFmt w:val="decimal"/>
      <w:lvlText w:val="%1)"/>
      <w:lvlJc w:val="left"/>
      <w:pPr>
        <w:tabs>
          <w:tab w:val="num" w:pos="1411"/>
        </w:tabs>
        <w:ind w:left="14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6">
    <w:nsid w:val="486D4EAD"/>
    <w:multiLevelType w:val="hybridMultilevel"/>
    <w:tmpl w:val="17A692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8BA47E7"/>
    <w:multiLevelType w:val="hybridMultilevel"/>
    <w:tmpl w:val="D54C4DCC"/>
    <w:lvl w:ilvl="0" w:tplc="0B2E34DA">
      <w:start w:val="1"/>
      <w:numFmt w:val="decimal"/>
      <w:lvlText w:val="%1."/>
      <w:lvlJc w:val="left"/>
      <w:pPr>
        <w:tabs>
          <w:tab w:val="num" w:pos="2087"/>
        </w:tabs>
        <w:ind w:left="20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7"/>
        </w:tabs>
        <w:ind w:left="2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7"/>
        </w:tabs>
        <w:ind w:left="3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7"/>
        </w:tabs>
        <w:ind w:left="3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7"/>
        </w:tabs>
        <w:ind w:left="4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7"/>
        </w:tabs>
        <w:ind w:left="5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7"/>
        </w:tabs>
        <w:ind w:left="6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7"/>
        </w:tabs>
        <w:ind w:left="6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7"/>
        </w:tabs>
        <w:ind w:left="7487" w:hanging="180"/>
      </w:pPr>
    </w:lvl>
  </w:abstractNum>
  <w:abstractNum w:abstractNumId="18">
    <w:nsid w:val="4C18789F"/>
    <w:multiLevelType w:val="hybridMultilevel"/>
    <w:tmpl w:val="15CA40E2"/>
    <w:lvl w:ilvl="0" w:tplc="9702D7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6D3972"/>
    <w:multiLevelType w:val="hybridMultilevel"/>
    <w:tmpl w:val="1884C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726858"/>
    <w:multiLevelType w:val="hybridMultilevel"/>
    <w:tmpl w:val="6EE4C444"/>
    <w:lvl w:ilvl="0" w:tplc="1550DDF4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6"/>
        </w:tabs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6"/>
        </w:tabs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6"/>
        </w:tabs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6"/>
        </w:tabs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</w:rPr>
    </w:lvl>
  </w:abstractNum>
  <w:abstractNum w:abstractNumId="21">
    <w:nsid w:val="7AFA2DA2"/>
    <w:multiLevelType w:val="hybridMultilevel"/>
    <w:tmpl w:val="DCAE7E8C"/>
    <w:lvl w:ilvl="0" w:tplc="C706A81A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5249AD"/>
    <w:multiLevelType w:val="hybridMultilevel"/>
    <w:tmpl w:val="871265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F8F5372"/>
    <w:multiLevelType w:val="hybridMultilevel"/>
    <w:tmpl w:val="1E68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21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23"/>
  </w:num>
  <w:num w:numId="15">
    <w:abstractNumId w:val="14"/>
  </w:num>
  <w:num w:numId="16">
    <w:abstractNumId w:val="16"/>
  </w:num>
  <w:num w:numId="17">
    <w:abstractNumId w:val="8"/>
  </w:num>
  <w:num w:numId="18">
    <w:abstractNumId w:val="10"/>
  </w:num>
  <w:num w:numId="19">
    <w:abstractNumId w:val="4"/>
  </w:num>
  <w:num w:numId="20">
    <w:abstractNumId w:val="22"/>
  </w:num>
  <w:num w:numId="21">
    <w:abstractNumId w:val="11"/>
  </w:num>
  <w:num w:numId="22">
    <w:abstractNumId w:val="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7"/>
    <w:rsid w:val="000162DD"/>
    <w:rsid w:val="000166B8"/>
    <w:rsid w:val="0002327B"/>
    <w:rsid w:val="00024BC5"/>
    <w:rsid w:val="000331A5"/>
    <w:rsid w:val="00037159"/>
    <w:rsid w:val="00037741"/>
    <w:rsid w:val="00044490"/>
    <w:rsid w:val="00046A4D"/>
    <w:rsid w:val="00047E08"/>
    <w:rsid w:val="0005578A"/>
    <w:rsid w:val="00056261"/>
    <w:rsid w:val="00056742"/>
    <w:rsid w:val="00063C26"/>
    <w:rsid w:val="0006402D"/>
    <w:rsid w:val="000707FA"/>
    <w:rsid w:val="000752E7"/>
    <w:rsid w:val="00081E19"/>
    <w:rsid w:val="00083E98"/>
    <w:rsid w:val="00095DA8"/>
    <w:rsid w:val="000B4A38"/>
    <w:rsid w:val="000C3796"/>
    <w:rsid w:val="000C6F38"/>
    <w:rsid w:val="000D5ACF"/>
    <w:rsid w:val="000E1855"/>
    <w:rsid w:val="000E1E7D"/>
    <w:rsid w:val="000E4D7A"/>
    <w:rsid w:val="000E7100"/>
    <w:rsid w:val="000E7D8F"/>
    <w:rsid w:val="000F1358"/>
    <w:rsid w:val="000F2F70"/>
    <w:rsid w:val="000F3678"/>
    <w:rsid w:val="000F6731"/>
    <w:rsid w:val="00101C21"/>
    <w:rsid w:val="00103D57"/>
    <w:rsid w:val="00104026"/>
    <w:rsid w:val="00111D83"/>
    <w:rsid w:val="001144D7"/>
    <w:rsid w:val="00115104"/>
    <w:rsid w:val="0011792B"/>
    <w:rsid w:val="00117DA2"/>
    <w:rsid w:val="00124C77"/>
    <w:rsid w:val="00125B16"/>
    <w:rsid w:val="00130B44"/>
    <w:rsid w:val="0013110C"/>
    <w:rsid w:val="001316E0"/>
    <w:rsid w:val="00133B63"/>
    <w:rsid w:val="00134AE2"/>
    <w:rsid w:val="001358A5"/>
    <w:rsid w:val="00135A02"/>
    <w:rsid w:val="00136D9E"/>
    <w:rsid w:val="0014057E"/>
    <w:rsid w:val="001434B3"/>
    <w:rsid w:val="001464BB"/>
    <w:rsid w:val="0015097E"/>
    <w:rsid w:val="00154A79"/>
    <w:rsid w:val="00155112"/>
    <w:rsid w:val="001576CB"/>
    <w:rsid w:val="00164286"/>
    <w:rsid w:val="00166433"/>
    <w:rsid w:val="00167804"/>
    <w:rsid w:val="001715A1"/>
    <w:rsid w:val="00173AE0"/>
    <w:rsid w:val="00175FE8"/>
    <w:rsid w:val="001809D1"/>
    <w:rsid w:val="00186540"/>
    <w:rsid w:val="00186A51"/>
    <w:rsid w:val="00192D34"/>
    <w:rsid w:val="0019466F"/>
    <w:rsid w:val="00194AB9"/>
    <w:rsid w:val="00194D32"/>
    <w:rsid w:val="001961C8"/>
    <w:rsid w:val="001971E7"/>
    <w:rsid w:val="001A1241"/>
    <w:rsid w:val="001B0FB2"/>
    <w:rsid w:val="001B693D"/>
    <w:rsid w:val="001C3F79"/>
    <w:rsid w:val="001C68FA"/>
    <w:rsid w:val="001D7420"/>
    <w:rsid w:val="001E4B20"/>
    <w:rsid w:val="001E59AF"/>
    <w:rsid w:val="001E5ACC"/>
    <w:rsid w:val="001E5B4F"/>
    <w:rsid w:val="001F0597"/>
    <w:rsid w:val="001F0664"/>
    <w:rsid w:val="001F191F"/>
    <w:rsid w:val="001F1F07"/>
    <w:rsid w:val="001F2794"/>
    <w:rsid w:val="002010ED"/>
    <w:rsid w:val="00204EC4"/>
    <w:rsid w:val="00213807"/>
    <w:rsid w:val="00216E72"/>
    <w:rsid w:val="002203FC"/>
    <w:rsid w:val="00221283"/>
    <w:rsid w:val="00224A6A"/>
    <w:rsid w:val="002322B0"/>
    <w:rsid w:val="00233A6E"/>
    <w:rsid w:val="00234E3B"/>
    <w:rsid w:val="002353FC"/>
    <w:rsid w:val="0023613F"/>
    <w:rsid w:val="00236F5F"/>
    <w:rsid w:val="002401EF"/>
    <w:rsid w:val="00241A84"/>
    <w:rsid w:val="00241B16"/>
    <w:rsid w:val="00246D2C"/>
    <w:rsid w:val="002566D5"/>
    <w:rsid w:val="00260E58"/>
    <w:rsid w:val="00263815"/>
    <w:rsid w:val="00264A02"/>
    <w:rsid w:val="002712F6"/>
    <w:rsid w:val="002749EE"/>
    <w:rsid w:val="0028152E"/>
    <w:rsid w:val="002853B9"/>
    <w:rsid w:val="00285463"/>
    <w:rsid w:val="002861DF"/>
    <w:rsid w:val="0029040A"/>
    <w:rsid w:val="002909B2"/>
    <w:rsid w:val="00290E8E"/>
    <w:rsid w:val="00290F3E"/>
    <w:rsid w:val="0029484B"/>
    <w:rsid w:val="002A0F8D"/>
    <w:rsid w:val="002B66AA"/>
    <w:rsid w:val="002B7933"/>
    <w:rsid w:val="002C1B41"/>
    <w:rsid w:val="002C2B2F"/>
    <w:rsid w:val="002C4707"/>
    <w:rsid w:val="002D58F8"/>
    <w:rsid w:val="002E1083"/>
    <w:rsid w:val="002E2B29"/>
    <w:rsid w:val="002E4968"/>
    <w:rsid w:val="002E69CA"/>
    <w:rsid w:val="00304BA7"/>
    <w:rsid w:val="0030637C"/>
    <w:rsid w:val="00311210"/>
    <w:rsid w:val="00312F20"/>
    <w:rsid w:val="00313E21"/>
    <w:rsid w:val="00314192"/>
    <w:rsid w:val="0032173E"/>
    <w:rsid w:val="00323A99"/>
    <w:rsid w:val="00327C38"/>
    <w:rsid w:val="00331A30"/>
    <w:rsid w:val="003408B8"/>
    <w:rsid w:val="00340D45"/>
    <w:rsid w:val="00343CA2"/>
    <w:rsid w:val="00343CFB"/>
    <w:rsid w:val="00347BE7"/>
    <w:rsid w:val="00350750"/>
    <w:rsid w:val="00353B6B"/>
    <w:rsid w:val="003638BF"/>
    <w:rsid w:val="00364177"/>
    <w:rsid w:val="00371847"/>
    <w:rsid w:val="003738C7"/>
    <w:rsid w:val="00385589"/>
    <w:rsid w:val="003856BF"/>
    <w:rsid w:val="00385B06"/>
    <w:rsid w:val="00391332"/>
    <w:rsid w:val="00393362"/>
    <w:rsid w:val="00393E4F"/>
    <w:rsid w:val="00394642"/>
    <w:rsid w:val="0039526C"/>
    <w:rsid w:val="003967B4"/>
    <w:rsid w:val="003A2A8E"/>
    <w:rsid w:val="003A415B"/>
    <w:rsid w:val="003A7399"/>
    <w:rsid w:val="003A7BDC"/>
    <w:rsid w:val="003A7C8F"/>
    <w:rsid w:val="003B168D"/>
    <w:rsid w:val="003B2F88"/>
    <w:rsid w:val="003B5D3E"/>
    <w:rsid w:val="003B7320"/>
    <w:rsid w:val="003B76B9"/>
    <w:rsid w:val="003C2B8D"/>
    <w:rsid w:val="003C563F"/>
    <w:rsid w:val="003C634B"/>
    <w:rsid w:val="003D5278"/>
    <w:rsid w:val="003E1B40"/>
    <w:rsid w:val="003E274C"/>
    <w:rsid w:val="003E2955"/>
    <w:rsid w:val="003E3ECF"/>
    <w:rsid w:val="003E5C79"/>
    <w:rsid w:val="003E6DE5"/>
    <w:rsid w:val="003F54FC"/>
    <w:rsid w:val="003F7F1C"/>
    <w:rsid w:val="00400CFD"/>
    <w:rsid w:val="00401BC6"/>
    <w:rsid w:val="00406404"/>
    <w:rsid w:val="00412D37"/>
    <w:rsid w:val="004145E4"/>
    <w:rsid w:val="0041492F"/>
    <w:rsid w:val="0042508A"/>
    <w:rsid w:val="00425676"/>
    <w:rsid w:val="004277B6"/>
    <w:rsid w:val="00430B70"/>
    <w:rsid w:val="00433AE5"/>
    <w:rsid w:val="00436163"/>
    <w:rsid w:val="00444A27"/>
    <w:rsid w:val="00444CD3"/>
    <w:rsid w:val="00450B57"/>
    <w:rsid w:val="00451894"/>
    <w:rsid w:val="00451C43"/>
    <w:rsid w:val="00453B1B"/>
    <w:rsid w:val="004562F9"/>
    <w:rsid w:val="004606DB"/>
    <w:rsid w:val="00461D08"/>
    <w:rsid w:val="0046720B"/>
    <w:rsid w:val="00467B65"/>
    <w:rsid w:val="004737C4"/>
    <w:rsid w:val="00474705"/>
    <w:rsid w:val="00476CBD"/>
    <w:rsid w:val="0048233D"/>
    <w:rsid w:val="0048502D"/>
    <w:rsid w:val="00486C17"/>
    <w:rsid w:val="0049140D"/>
    <w:rsid w:val="00493BC1"/>
    <w:rsid w:val="004961DE"/>
    <w:rsid w:val="00496850"/>
    <w:rsid w:val="004A0420"/>
    <w:rsid w:val="004A10C6"/>
    <w:rsid w:val="004A24ED"/>
    <w:rsid w:val="004A3D18"/>
    <w:rsid w:val="004A6767"/>
    <w:rsid w:val="004A68E4"/>
    <w:rsid w:val="004B5AD8"/>
    <w:rsid w:val="004C7511"/>
    <w:rsid w:val="004C7B72"/>
    <w:rsid w:val="004D1573"/>
    <w:rsid w:val="004D1BBB"/>
    <w:rsid w:val="004D2B6F"/>
    <w:rsid w:val="004D636D"/>
    <w:rsid w:val="004E39F8"/>
    <w:rsid w:val="004E5AF6"/>
    <w:rsid w:val="004F735D"/>
    <w:rsid w:val="004F7963"/>
    <w:rsid w:val="004F7E61"/>
    <w:rsid w:val="00500830"/>
    <w:rsid w:val="00501BF9"/>
    <w:rsid w:val="00503874"/>
    <w:rsid w:val="00503D51"/>
    <w:rsid w:val="00504C4B"/>
    <w:rsid w:val="00505F74"/>
    <w:rsid w:val="00513C97"/>
    <w:rsid w:val="00521D91"/>
    <w:rsid w:val="00522138"/>
    <w:rsid w:val="005228EC"/>
    <w:rsid w:val="005252C2"/>
    <w:rsid w:val="005274F4"/>
    <w:rsid w:val="00531386"/>
    <w:rsid w:val="00531A38"/>
    <w:rsid w:val="00532C4F"/>
    <w:rsid w:val="0054306D"/>
    <w:rsid w:val="00547451"/>
    <w:rsid w:val="0054793A"/>
    <w:rsid w:val="00547AD9"/>
    <w:rsid w:val="00551FBA"/>
    <w:rsid w:val="00552DFA"/>
    <w:rsid w:val="00553995"/>
    <w:rsid w:val="0055645A"/>
    <w:rsid w:val="00556983"/>
    <w:rsid w:val="0056107C"/>
    <w:rsid w:val="0056159E"/>
    <w:rsid w:val="00563474"/>
    <w:rsid w:val="00576D3B"/>
    <w:rsid w:val="0057705F"/>
    <w:rsid w:val="0058159E"/>
    <w:rsid w:val="005820CC"/>
    <w:rsid w:val="005825E0"/>
    <w:rsid w:val="00592207"/>
    <w:rsid w:val="00592EE2"/>
    <w:rsid w:val="005A49DF"/>
    <w:rsid w:val="005A4E6A"/>
    <w:rsid w:val="005A541F"/>
    <w:rsid w:val="005A5993"/>
    <w:rsid w:val="005B4798"/>
    <w:rsid w:val="005B4849"/>
    <w:rsid w:val="005C00B1"/>
    <w:rsid w:val="005C19AA"/>
    <w:rsid w:val="005C4391"/>
    <w:rsid w:val="005D35A5"/>
    <w:rsid w:val="005E2161"/>
    <w:rsid w:val="005E5432"/>
    <w:rsid w:val="005E64BA"/>
    <w:rsid w:val="005F44C1"/>
    <w:rsid w:val="005F59F4"/>
    <w:rsid w:val="005F5F23"/>
    <w:rsid w:val="0060189E"/>
    <w:rsid w:val="006019BC"/>
    <w:rsid w:val="0060376C"/>
    <w:rsid w:val="0060497C"/>
    <w:rsid w:val="00606DD5"/>
    <w:rsid w:val="00607334"/>
    <w:rsid w:val="0061070B"/>
    <w:rsid w:val="00611842"/>
    <w:rsid w:val="00620A0F"/>
    <w:rsid w:val="00623922"/>
    <w:rsid w:val="0062395E"/>
    <w:rsid w:val="00624C6B"/>
    <w:rsid w:val="00624C77"/>
    <w:rsid w:val="006259A6"/>
    <w:rsid w:val="00625BF0"/>
    <w:rsid w:val="00626077"/>
    <w:rsid w:val="00627179"/>
    <w:rsid w:val="00631BD6"/>
    <w:rsid w:val="00633BDE"/>
    <w:rsid w:val="00634D51"/>
    <w:rsid w:val="00642A6D"/>
    <w:rsid w:val="0064571E"/>
    <w:rsid w:val="00645AFD"/>
    <w:rsid w:val="00645F22"/>
    <w:rsid w:val="00650D62"/>
    <w:rsid w:val="00651E2A"/>
    <w:rsid w:val="006578FF"/>
    <w:rsid w:val="00662D13"/>
    <w:rsid w:val="00663011"/>
    <w:rsid w:val="006672B8"/>
    <w:rsid w:val="0067161C"/>
    <w:rsid w:val="00671FEC"/>
    <w:rsid w:val="006729A2"/>
    <w:rsid w:val="006730C4"/>
    <w:rsid w:val="006744D6"/>
    <w:rsid w:val="00674C24"/>
    <w:rsid w:val="00675211"/>
    <w:rsid w:val="006754B3"/>
    <w:rsid w:val="00683083"/>
    <w:rsid w:val="00685B76"/>
    <w:rsid w:val="006933BC"/>
    <w:rsid w:val="006953C4"/>
    <w:rsid w:val="006A0967"/>
    <w:rsid w:val="006A2F04"/>
    <w:rsid w:val="006A57C8"/>
    <w:rsid w:val="006A600D"/>
    <w:rsid w:val="006A7CA7"/>
    <w:rsid w:val="006B02CA"/>
    <w:rsid w:val="006B13C7"/>
    <w:rsid w:val="006B3EAD"/>
    <w:rsid w:val="006B64E2"/>
    <w:rsid w:val="006B7950"/>
    <w:rsid w:val="006C73E9"/>
    <w:rsid w:val="006C7A0E"/>
    <w:rsid w:val="006D01C1"/>
    <w:rsid w:val="006D5E8A"/>
    <w:rsid w:val="006D75DE"/>
    <w:rsid w:val="006E05B4"/>
    <w:rsid w:val="006E1875"/>
    <w:rsid w:val="006E4650"/>
    <w:rsid w:val="006E4FE1"/>
    <w:rsid w:val="006E5050"/>
    <w:rsid w:val="006E6219"/>
    <w:rsid w:val="006E6736"/>
    <w:rsid w:val="006E7D28"/>
    <w:rsid w:val="006F0143"/>
    <w:rsid w:val="006F6136"/>
    <w:rsid w:val="006F6247"/>
    <w:rsid w:val="006F6EE5"/>
    <w:rsid w:val="007009A0"/>
    <w:rsid w:val="00704F09"/>
    <w:rsid w:val="00706B4B"/>
    <w:rsid w:val="00707B6F"/>
    <w:rsid w:val="00713754"/>
    <w:rsid w:val="00714BA9"/>
    <w:rsid w:val="0071592B"/>
    <w:rsid w:val="00715FD1"/>
    <w:rsid w:val="00716028"/>
    <w:rsid w:val="0071756D"/>
    <w:rsid w:val="0072194E"/>
    <w:rsid w:val="007268B1"/>
    <w:rsid w:val="00731D07"/>
    <w:rsid w:val="0073752D"/>
    <w:rsid w:val="00744EBC"/>
    <w:rsid w:val="00760381"/>
    <w:rsid w:val="0076082B"/>
    <w:rsid w:val="00761D58"/>
    <w:rsid w:val="00763EC6"/>
    <w:rsid w:val="00766F60"/>
    <w:rsid w:val="007716F0"/>
    <w:rsid w:val="007806C2"/>
    <w:rsid w:val="007864F0"/>
    <w:rsid w:val="007908B6"/>
    <w:rsid w:val="00793A20"/>
    <w:rsid w:val="00797C7C"/>
    <w:rsid w:val="007A3DF3"/>
    <w:rsid w:val="007A3DFA"/>
    <w:rsid w:val="007B0BF3"/>
    <w:rsid w:val="007B6930"/>
    <w:rsid w:val="007C18D2"/>
    <w:rsid w:val="007C4A68"/>
    <w:rsid w:val="007D470E"/>
    <w:rsid w:val="007D7872"/>
    <w:rsid w:val="007E201E"/>
    <w:rsid w:val="007E2C66"/>
    <w:rsid w:val="007F0F28"/>
    <w:rsid w:val="007F1194"/>
    <w:rsid w:val="007F547D"/>
    <w:rsid w:val="007F6BC9"/>
    <w:rsid w:val="00802C0E"/>
    <w:rsid w:val="008119EC"/>
    <w:rsid w:val="0081305B"/>
    <w:rsid w:val="008169A9"/>
    <w:rsid w:val="008318B2"/>
    <w:rsid w:val="00833B9A"/>
    <w:rsid w:val="00837153"/>
    <w:rsid w:val="0084010B"/>
    <w:rsid w:val="00842F97"/>
    <w:rsid w:val="00850AE3"/>
    <w:rsid w:val="00855B3F"/>
    <w:rsid w:val="008564BA"/>
    <w:rsid w:val="00862F4A"/>
    <w:rsid w:val="00865273"/>
    <w:rsid w:val="008674C4"/>
    <w:rsid w:val="00872220"/>
    <w:rsid w:val="008751E3"/>
    <w:rsid w:val="00880CA7"/>
    <w:rsid w:val="008827D9"/>
    <w:rsid w:val="00892E7F"/>
    <w:rsid w:val="0089653C"/>
    <w:rsid w:val="008A05DE"/>
    <w:rsid w:val="008A6605"/>
    <w:rsid w:val="008B0482"/>
    <w:rsid w:val="008B0BC7"/>
    <w:rsid w:val="008B7939"/>
    <w:rsid w:val="008C402C"/>
    <w:rsid w:val="008D2309"/>
    <w:rsid w:val="008D4C6B"/>
    <w:rsid w:val="008E5304"/>
    <w:rsid w:val="009010D1"/>
    <w:rsid w:val="009042E2"/>
    <w:rsid w:val="00906256"/>
    <w:rsid w:val="00907AEF"/>
    <w:rsid w:val="009200E9"/>
    <w:rsid w:val="00921F4F"/>
    <w:rsid w:val="00923652"/>
    <w:rsid w:val="009245F7"/>
    <w:rsid w:val="00925624"/>
    <w:rsid w:val="0093371D"/>
    <w:rsid w:val="00942DFB"/>
    <w:rsid w:val="00944B4C"/>
    <w:rsid w:val="00946DD7"/>
    <w:rsid w:val="00950CE8"/>
    <w:rsid w:val="0095421A"/>
    <w:rsid w:val="00957099"/>
    <w:rsid w:val="0095778F"/>
    <w:rsid w:val="009602A7"/>
    <w:rsid w:val="009623D0"/>
    <w:rsid w:val="009663F4"/>
    <w:rsid w:val="00971262"/>
    <w:rsid w:val="00972140"/>
    <w:rsid w:val="0097477D"/>
    <w:rsid w:val="00974F13"/>
    <w:rsid w:val="00975F68"/>
    <w:rsid w:val="0098331C"/>
    <w:rsid w:val="009834C0"/>
    <w:rsid w:val="00986D71"/>
    <w:rsid w:val="009934AA"/>
    <w:rsid w:val="009A333E"/>
    <w:rsid w:val="009A4C57"/>
    <w:rsid w:val="009B15CD"/>
    <w:rsid w:val="009B15EC"/>
    <w:rsid w:val="009B1D8D"/>
    <w:rsid w:val="009B23D6"/>
    <w:rsid w:val="009B2C2F"/>
    <w:rsid w:val="009C497C"/>
    <w:rsid w:val="009C6D0B"/>
    <w:rsid w:val="009C6DC0"/>
    <w:rsid w:val="009C7AEA"/>
    <w:rsid w:val="009C7CC8"/>
    <w:rsid w:val="009F7864"/>
    <w:rsid w:val="00A02186"/>
    <w:rsid w:val="00A0224B"/>
    <w:rsid w:val="00A05007"/>
    <w:rsid w:val="00A10129"/>
    <w:rsid w:val="00A127FA"/>
    <w:rsid w:val="00A2136F"/>
    <w:rsid w:val="00A3205E"/>
    <w:rsid w:val="00A33EEC"/>
    <w:rsid w:val="00A33F18"/>
    <w:rsid w:val="00A406FB"/>
    <w:rsid w:val="00A41D78"/>
    <w:rsid w:val="00A43EA3"/>
    <w:rsid w:val="00A457A5"/>
    <w:rsid w:val="00A47768"/>
    <w:rsid w:val="00A514B1"/>
    <w:rsid w:val="00A5188A"/>
    <w:rsid w:val="00A52CA6"/>
    <w:rsid w:val="00A762CD"/>
    <w:rsid w:val="00A76BF7"/>
    <w:rsid w:val="00A814B2"/>
    <w:rsid w:val="00A83E58"/>
    <w:rsid w:val="00A8616F"/>
    <w:rsid w:val="00A93EB4"/>
    <w:rsid w:val="00A944E2"/>
    <w:rsid w:val="00A9552C"/>
    <w:rsid w:val="00AA267E"/>
    <w:rsid w:val="00AA4E43"/>
    <w:rsid w:val="00AA5C5F"/>
    <w:rsid w:val="00AA6AE9"/>
    <w:rsid w:val="00AA7C79"/>
    <w:rsid w:val="00AB6984"/>
    <w:rsid w:val="00AC05CB"/>
    <w:rsid w:val="00AC3AF9"/>
    <w:rsid w:val="00AC49F7"/>
    <w:rsid w:val="00AC5AEE"/>
    <w:rsid w:val="00AD4AA5"/>
    <w:rsid w:val="00AD604B"/>
    <w:rsid w:val="00AD6E26"/>
    <w:rsid w:val="00AE3123"/>
    <w:rsid w:val="00AF24BD"/>
    <w:rsid w:val="00AF3B40"/>
    <w:rsid w:val="00AF454E"/>
    <w:rsid w:val="00AF49BA"/>
    <w:rsid w:val="00B01C59"/>
    <w:rsid w:val="00B04E3A"/>
    <w:rsid w:val="00B17651"/>
    <w:rsid w:val="00B20540"/>
    <w:rsid w:val="00B23945"/>
    <w:rsid w:val="00B50163"/>
    <w:rsid w:val="00B553AF"/>
    <w:rsid w:val="00B56272"/>
    <w:rsid w:val="00B6079E"/>
    <w:rsid w:val="00B6200E"/>
    <w:rsid w:val="00B65944"/>
    <w:rsid w:val="00B65F43"/>
    <w:rsid w:val="00B66091"/>
    <w:rsid w:val="00B67232"/>
    <w:rsid w:val="00B72C5B"/>
    <w:rsid w:val="00B84954"/>
    <w:rsid w:val="00B84BB0"/>
    <w:rsid w:val="00B92FD6"/>
    <w:rsid w:val="00B95BF6"/>
    <w:rsid w:val="00BA43B8"/>
    <w:rsid w:val="00BA5B0A"/>
    <w:rsid w:val="00BA5B6A"/>
    <w:rsid w:val="00BA5D8F"/>
    <w:rsid w:val="00BA71F3"/>
    <w:rsid w:val="00BB6B82"/>
    <w:rsid w:val="00BC10E0"/>
    <w:rsid w:val="00BC4CB2"/>
    <w:rsid w:val="00BC6A75"/>
    <w:rsid w:val="00BD1B87"/>
    <w:rsid w:val="00BD1F7B"/>
    <w:rsid w:val="00BD59AC"/>
    <w:rsid w:val="00BD7AAB"/>
    <w:rsid w:val="00BE1F45"/>
    <w:rsid w:val="00BE35D3"/>
    <w:rsid w:val="00BE54C0"/>
    <w:rsid w:val="00BE67BA"/>
    <w:rsid w:val="00BE6954"/>
    <w:rsid w:val="00BE6CEC"/>
    <w:rsid w:val="00BF370E"/>
    <w:rsid w:val="00BF383B"/>
    <w:rsid w:val="00BF3FA0"/>
    <w:rsid w:val="00BF6912"/>
    <w:rsid w:val="00BF6D84"/>
    <w:rsid w:val="00C04004"/>
    <w:rsid w:val="00C11008"/>
    <w:rsid w:val="00C126A3"/>
    <w:rsid w:val="00C155FF"/>
    <w:rsid w:val="00C15B2D"/>
    <w:rsid w:val="00C20166"/>
    <w:rsid w:val="00C27DCB"/>
    <w:rsid w:val="00C327B9"/>
    <w:rsid w:val="00C35424"/>
    <w:rsid w:val="00C40F46"/>
    <w:rsid w:val="00C435A2"/>
    <w:rsid w:val="00C444BB"/>
    <w:rsid w:val="00C4755E"/>
    <w:rsid w:val="00C47A6F"/>
    <w:rsid w:val="00C5372A"/>
    <w:rsid w:val="00C53A18"/>
    <w:rsid w:val="00C55F6A"/>
    <w:rsid w:val="00C61CD9"/>
    <w:rsid w:val="00C62F1B"/>
    <w:rsid w:val="00C63345"/>
    <w:rsid w:val="00C67A16"/>
    <w:rsid w:val="00C706D0"/>
    <w:rsid w:val="00C7589D"/>
    <w:rsid w:val="00C80E58"/>
    <w:rsid w:val="00C81A42"/>
    <w:rsid w:val="00C948DC"/>
    <w:rsid w:val="00C9724F"/>
    <w:rsid w:val="00C97AA8"/>
    <w:rsid w:val="00CA1288"/>
    <w:rsid w:val="00CA7766"/>
    <w:rsid w:val="00CA7808"/>
    <w:rsid w:val="00CB2A35"/>
    <w:rsid w:val="00CB443F"/>
    <w:rsid w:val="00CB4F6F"/>
    <w:rsid w:val="00CB5670"/>
    <w:rsid w:val="00CB67A9"/>
    <w:rsid w:val="00CC16BE"/>
    <w:rsid w:val="00CC2B23"/>
    <w:rsid w:val="00CC68D1"/>
    <w:rsid w:val="00CC78B5"/>
    <w:rsid w:val="00CE10DC"/>
    <w:rsid w:val="00CE6582"/>
    <w:rsid w:val="00CE6C05"/>
    <w:rsid w:val="00CF0EE1"/>
    <w:rsid w:val="00CF11AB"/>
    <w:rsid w:val="00CF7272"/>
    <w:rsid w:val="00D05327"/>
    <w:rsid w:val="00D05BB9"/>
    <w:rsid w:val="00D14E6C"/>
    <w:rsid w:val="00D15383"/>
    <w:rsid w:val="00D21905"/>
    <w:rsid w:val="00D234C1"/>
    <w:rsid w:val="00D248AF"/>
    <w:rsid w:val="00D3134C"/>
    <w:rsid w:val="00D341A3"/>
    <w:rsid w:val="00D37AE0"/>
    <w:rsid w:val="00D47819"/>
    <w:rsid w:val="00D50D77"/>
    <w:rsid w:val="00D52192"/>
    <w:rsid w:val="00D52592"/>
    <w:rsid w:val="00D52F61"/>
    <w:rsid w:val="00D64618"/>
    <w:rsid w:val="00D80DF3"/>
    <w:rsid w:val="00D814C0"/>
    <w:rsid w:val="00D84E5D"/>
    <w:rsid w:val="00D84E6B"/>
    <w:rsid w:val="00D862B5"/>
    <w:rsid w:val="00D878B1"/>
    <w:rsid w:val="00D93E07"/>
    <w:rsid w:val="00D94AA5"/>
    <w:rsid w:val="00DA3F69"/>
    <w:rsid w:val="00DA717F"/>
    <w:rsid w:val="00DB0114"/>
    <w:rsid w:val="00DB06FD"/>
    <w:rsid w:val="00DB155B"/>
    <w:rsid w:val="00DC3067"/>
    <w:rsid w:val="00DD1305"/>
    <w:rsid w:val="00DD4166"/>
    <w:rsid w:val="00DE0E46"/>
    <w:rsid w:val="00DF06F1"/>
    <w:rsid w:val="00DF11A5"/>
    <w:rsid w:val="00DF2230"/>
    <w:rsid w:val="00E0156F"/>
    <w:rsid w:val="00E01A48"/>
    <w:rsid w:val="00E04A41"/>
    <w:rsid w:val="00E109EA"/>
    <w:rsid w:val="00E14A95"/>
    <w:rsid w:val="00E16703"/>
    <w:rsid w:val="00E16FCB"/>
    <w:rsid w:val="00E202A5"/>
    <w:rsid w:val="00E2234E"/>
    <w:rsid w:val="00E26BD2"/>
    <w:rsid w:val="00E27EFF"/>
    <w:rsid w:val="00E31F2C"/>
    <w:rsid w:val="00E32FAE"/>
    <w:rsid w:val="00E43CE1"/>
    <w:rsid w:val="00E51F30"/>
    <w:rsid w:val="00E542F0"/>
    <w:rsid w:val="00E5620D"/>
    <w:rsid w:val="00E572A8"/>
    <w:rsid w:val="00E6588D"/>
    <w:rsid w:val="00E66229"/>
    <w:rsid w:val="00E6769C"/>
    <w:rsid w:val="00E67ABA"/>
    <w:rsid w:val="00E7250F"/>
    <w:rsid w:val="00E75CA8"/>
    <w:rsid w:val="00E84BDD"/>
    <w:rsid w:val="00E96596"/>
    <w:rsid w:val="00EA1534"/>
    <w:rsid w:val="00EA25A3"/>
    <w:rsid w:val="00EA4583"/>
    <w:rsid w:val="00EA56A7"/>
    <w:rsid w:val="00EB11F2"/>
    <w:rsid w:val="00EB12EA"/>
    <w:rsid w:val="00EB1759"/>
    <w:rsid w:val="00EB2C83"/>
    <w:rsid w:val="00EC1A5A"/>
    <w:rsid w:val="00EC491D"/>
    <w:rsid w:val="00EC7F3E"/>
    <w:rsid w:val="00ED2640"/>
    <w:rsid w:val="00ED7D41"/>
    <w:rsid w:val="00EE0637"/>
    <w:rsid w:val="00EE4BE1"/>
    <w:rsid w:val="00EF16E3"/>
    <w:rsid w:val="00EF6351"/>
    <w:rsid w:val="00EF6B24"/>
    <w:rsid w:val="00F037D2"/>
    <w:rsid w:val="00F0487B"/>
    <w:rsid w:val="00F1588E"/>
    <w:rsid w:val="00F16EA9"/>
    <w:rsid w:val="00F17543"/>
    <w:rsid w:val="00F228CF"/>
    <w:rsid w:val="00F23197"/>
    <w:rsid w:val="00F31BF2"/>
    <w:rsid w:val="00F32316"/>
    <w:rsid w:val="00F4100A"/>
    <w:rsid w:val="00F43B14"/>
    <w:rsid w:val="00F43B1C"/>
    <w:rsid w:val="00F44ACB"/>
    <w:rsid w:val="00F51220"/>
    <w:rsid w:val="00F57171"/>
    <w:rsid w:val="00F62E80"/>
    <w:rsid w:val="00F63724"/>
    <w:rsid w:val="00F70F66"/>
    <w:rsid w:val="00F74192"/>
    <w:rsid w:val="00F744B3"/>
    <w:rsid w:val="00F74FB4"/>
    <w:rsid w:val="00F8219B"/>
    <w:rsid w:val="00F90D35"/>
    <w:rsid w:val="00F9486E"/>
    <w:rsid w:val="00F97958"/>
    <w:rsid w:val="00FB5B91"/>
    <w:rsid w:val="00FB5E2F"/>
    <w:rsid w:val="00FC0161"/>
    <w:rsid w:val="00FC3233"/>
    <w:rsid w:val="00FC5550"/>
    <w:rsid w:val="00FC5AB9"/>
    <w:rsid w:val="00FD459E"/>
    <w:rsid w:val="00FD59AA"/>
    <w:rsid w:val="00FD6304"/>
    <w:rsid w:val="00FE1D98"/>
    <w:rsid w:val="00FE7B60"/>
    <w:rsid w:val="00FF1C8B"/>
    <w:rsid w:val="00FF1DEF"/>
    <w:rsid w:val="00FF28B4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75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850AE3"/>
    <w:pPr>
      <w:keepNext/>
      <w:jc w:val="center"/>
      <w:outlineLvl w:val="5"/>
    </w:pPr>
    <w:rPr>
      <w:rFonts w:ascii="Arial" w:eastAsia="Arial Unicode MS" w:hAnsi="Arial" w:cs="Traditional Arabic"/>
      <w:sz w:val="36"/>
      <w:szCs w:val="36"/>
      <w:lang w:eastAsia="ar-SA"/>
    </w:rPr>
  </w:style>
  <w:style w:type="paragraph" w:styleId="7">
    <w:name w:val="heading 7"/>
    <w:basedOn w:val="a"/>
    <w:next w:val="a"/>
    <w:link w:val="7Char"/>
    <w:qFormat/>
    <w:rsid w:val="00850AE3"/>
    <w:pPr>
      <w:keepNext/>
      <w:jc w:val="lowKashida"/>
      <w:outlineLvl w:val="6"/>
    </w:pPr>
    <w:rPr>
      <w:rFonts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نمط4"/>
    <w:rsid w:val="00AC05CB"/>
    <w:rPr>
      <w:b/>
      <w:bCs/>
      <w:lang w:bidi="ar-SY"/>
    </w:rPr>
  </w:style>
  <w:style w:type="character" w:styleId="Hyperlink">
    <w:name w:val="Hyperlink"/>
    <w:rsid w:val="00592EE2"/>
    <w:rPr>
      <w:color w:val="0000FF"/>
      <w:u w:val="single"/>
    </w:rPr>
  </w:style>
  <w:style w:type="paragraph" w:customStyle="1" w:styleId="a3">
    <w:name w:val="رأس صفحة"/>
    <w:basedOn w:val="a"/>
    <w:rsid w:val="00EC491D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rsid w:val="00EC491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615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4C4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0"/>
    <w:rsid w:val="00850AE3"/>
    <w:rPr>
      <w:rFonts w:cs="AL-Mohanad Bold"/>
      <w:sz w:val="32"/>
      <w:szCs w:val="32"/>
      <w:lang w:eastAsia="ar-SA"/>
    </w:rPr>
  </w:style>
  <w:style w:type="character" w:customStyle="1" w:styleId="Char0">
    <w:name w:val="نص أساسي Char"/>
    <w:link w:val="a7"/>
    <w:rsid w:val="00505F74"/>
    <w:rPr>
      <w:rFonts w:cs="AL-Mohanad Bold"/>
      <w:sz w:val="32"/>
      <w:szCs w:val="32"/>
      <w:lang w:eastAsia="ar-SA"/>
    </w:rPr>
  </w:style>
  <w:style w:type="paragraph" w:styleId="a8">
    <w:name w:val="Normal (Web)"/>
    <w:basedOn w:val="a"/>
    <w:uiPriority w:val="99"/>
    <w:unhideWhenUsed/>
    <w:rsid w:val="008D4C6B"/>
    <w:pPr>
      <w:bidi w:val="0"/>
      <w:spacing w:before="100" w:beforeAutospacing="1" w:after="100" w:afterAutospacing="1"/>
    </w:pPr>
  </w:style>
  <w:style w:type="character" w:customStyle="1" w:styleId="6Char">
    <w:name w:val="عنوان 6 Char"/>
    <w:link w:val="6"/>
    <w:rsid w:val="006C7A0E"/>
    <w:rPr>
      <w:rFonts w:ascii="Arial" w:eastAsia="Arial Unicode MS" w:hAnsi="Arial" w:cs="Traditional Arabic"/>
      <w:sz w:val="36"/>
      <w:szCs w:val="36"/>
      <w:lang w:eastAsia="ar-SA"/>
    </w:rPr>
  </w:style>
  <w:style w:type="character" w:customStyle="1" w:styleId="7Char">
    <w:name w:val="عنوان 7 Char"/>
    <w:link w:val="7"/>
    <w:rsid w:val="006C7A0E"/>
    <w:rPr>
      <w:rFonts w:cs="AL-Mohanad Bold"/>
      <w:sz w:val="36"/>
      <w:szCs w:val="36"/>
      <w:lang w:eastAsia="ar-SA"/>
    </w:rPr>
  </w:style>
  <w:style w:type="character" w:customStyle="1" w:styleId="Char">
    <w:name w:val="تذييل صفحة Char"/>
    <w:link w:val="a4"/>
    <w:rsid w:val="009602A7"/>
    <w:rPr>
      <w:sz w:val="24"/>
      <w:szCs w:val="24"/>
    </w:rPr>
  </w:style>
  <w:style w:type="character" w:customStyle="1" w:styleId="1Char">
    <w:name w:val="عنوان 1 Char"/>
    <w:link w:val="1"/>
    <w:rsid w:val="00975F68"/>
    <w:rPr>
      <w:rFonts w:ascii="Cambria" w:hAnsi="Cambria"/>
      <w:b/>
      <w:bCs/>
      <w:kern w:val="32"/>
      <w:sz w:val="32"/>
      <w:szCs w:val="32"/>
    </w:rPr>
  </w:style>
  <w:style w:type="paragraph" w:styleId="a9">
    <w:name w:val="Body Text Indent"/>
    <w:basedOn w:val="a"/>
    <w:link w:val="Char1"/>
    <w:rsid w:val="00975F68"/>
    <w:pPr>
      <w:spacing w:after="120"/>
      <w:ind w:left="283"/>
    </w:pPr>
  </w:style>
  <w:style w:type="character" w:customStyle="1" w:styleId="Char1">
    <w:name w:val="نص أساسي بمسافة بادئة Char"/>
    <w:link w:val="a9"/>
    <w:rsid w:val="00975F68"/>
    <w:rPr>
      <w:sz w:val="24"/>
      <w:szCs w:val="24"/>
    </w:rPr>
  </w:style>
  <w:style w:type="paragraph" w:styleId="aa">
    <w:name w:val="header"/>
    <w:basedOn w:val="a"/>
    <w:link w:val="Char2"/>
    <w:unhideWhenUsed/>
    <w:rsid w:val="002B7933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a"/>
    <w:rsid w:val="002B7933"/>
    <w:rPr>
      <w:sz w:val="24"/>
      <w:szCs w:val="24"/>
    </w:rPr>
  </w:style>
  <w:style w:type="paragraph" w:styleId="ab">
    <w:name w:val="footer"/>
    <w:basedOn w:val="a"/>
    <w:link w:val="Char3"/>
    <w:unhideWhenUsed/>
    <w:rsid w:val="002B7933"/>
    <w:pPr>
      <w:tabs>
        <w:tab w:val="center" w:pos="4680"/>
        <w:tab w:val="right" w:pos="9360"/>
      </w:tabs>
    </w:pPr>
  </w:style>
  <w:style w:type="character" w:customStyle="1" w:styleId="Char3">
    <w:name w:val="تذييل الصفحة Char"/>
    <w:basedOn w:val="a0"/>
    <w:link w:val="ab"/>
    <w:rsid w:val="002B79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75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850AE3"/>
    <w:pPr>
      <w:keepNext/>
      <w:jc w:val="center"/>
      <w:outlineLvl w:val="5"/>
    </w:pPr>
    <w:rPr>
      <w:rFonts w:ascii="Arial" w:eastAsia="Arial Unicode MS" w:hAnsi="Arial" w:cs="Traditional Arabic"/>
      <w:sz w:val="36"/>
      <w:szCs w:val="36"/>
      <w:lang w:eastAsia="ar-SA"/>
    </w:rPr>
  </w:style>
  <w:style w:type="paragraph" w:styleId="7">
    <w:name w:val="heading 7"/>
    <w:basedOn w:val="a"/>
    <w:next w:val="a"/>
    <w:link w:val="7Char"/>
    <w:qFormat/>
    <w:rsid w:val="00850AE3"/>
    <w:pPr>
      <w:keepNext/>
      <w:jc w:val="lowKashida"/>
      <w:outlineLvl w:val="6"/>
    </w:pPr>
    <w:rPr>
      <w:rFonts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نمط4"/>
    <w:rsid w:val="00AC05CB"/>
    <w:rPr>
      <w:b/>
      <w:bCs/>
      <w:lang w:bidi="ar-SY"/>
    </w:rPr>
  </w:style>
  <w:style w:type="character" w:styleId="Hyperlink">
    <w:name w:val="Hyperlink"/>
    <w:rsid w:val="00592EE2"/>
    <w:rPr>
      <w:color w:val="0000FF"/>
      <w:u w:val="single"/>
    </w:rPr>
  </w:style>
  <w:style w:type="paragraph" w:customStyle="1" w:styleId="a3">
    <w:name w:val="رأس صفحة"/>
    <w:basedOn w:val="a"/>
    <w:rsid w:val="00EC491D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rsid w:val="00EC491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615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4C4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0"/>
    <w:rsid w:val="00850AE3"/>
    <w:rPr>
      <w:rFonts w:cs="AL-Mohanad Bold"/>
      <w:sz w:val="32"/>
      <w:szCs w:val="32"/>
      <w:lang w:eastAsia="ar-SA"/>
    </w:rPr>
  </w:style>
  <w:style w:type="character" w:customStyle="1" w:styleId="Char0">
    <w:name w:val="نص أساسي Char"/>
    <w:link w:val="a7"/>
    <w:rsid w:val="00505F74"/>
    <w:rPr>
      <w:rFonts w:cs="AL-Mohanad Bold"/>
      <w:sz w:val="32"/>
      <w:szCs w:val="32"/>
      <w:lang w:eastAsia="ar-SA"/>
    </w:rPr>
  </w:style>
  <w:style w:type="paragraph" w:styleId="a8">
    <w:name w:val="Normal (Web)"/>
    <w:basedOn w:val="a"/>
    <w:uiPriority w:val="99"/>
    <w:unhideWhenUsed/>
    <w:rsid w:val="008D4C6B"/>
    <w:pPr>
      <w:bidi w:val="0"/>
      <w:spacing w:before="100" w:beforeAutospacing="1" w:after="100" w:afterAutospacing="1"/>
    </w:pPr>
  </w:style>
  <w:style w:type="character" w:customStyle="1" w:styleId="6Char">
    <w:name w:val="عنوان 6 Char"/>
    <w:link w:val="6"/>
    <w:rsid w:val="006C7A0E"/>
    <w:rPr>
      <w:rFonts w:ascii="Arial" w:eastAsia="Arial Unicode MS" w:hAnsi="Arial" w:cs="Traditional Arabic"/>
      <w:sz w:val="36"/>
      <w:szCs w:val="36"/>
      <w:lang w:eastAsia="ar-SA"/>
    </w:rPr>
  </w:style>
  <w:style w:type="character" w:customStyle="1" w:styleId="7Char">
    <w:name w:val="عنوان 7 Char"/>
    <w:link w:val="7"/>
    <w:rsid w:val="006C7A0E"/>
    <w:rPr>
      <w:rFonts w:cs="AL-Mohanad Bold"/>
      <w:sz w:val="36"/>
      <w:szCs w:val="36"/>
      <w:lang w:eastAsia="ar-SA"/>
    </w:rPr>
  </w:style>
  <w:style w:type="character" w:customStyle="1" w:styleId="Char">
    <w:name w:val="تذييل صفحة Char"/>
    <w:link w:val="a4"/>
    <w:rsid w:val="009602A7"/>
    <w:rPr>
      <w:sz w:val="24"/>
      <w:szCs w:val="24"/>
    </w:rPr>
  </w:style>
  <w:style w:type="character" w:customStyle="1" w:styleId="1Char">
    <w:name w:val="عنوان 1 Char"/>
    <w:link w:val="1"/>
    <w:rsid w:val="00975F68"/>
    <w:rPr>
      <w:rFonts w:ascii="Cambria" w:hAnsi="Cambria"/>
      <w:b/>
      <w:bCs/>
      <w:kern w:val="32"/>
      <w:sz w:val="32"/>
      <w:szCs w:val="32"/>
    </w:rPr>
  </w:style>
  <w:style w:type="paragraph" w:styleId="a9">
    <w:name w:val="Body Text Indent"/>
    <w:basedOn w:val="a"/>
    <w:link w:val="Char1"/>
    <w:rsid w:val="00975F68"/>
    <w:pPr>
      <w:spacing w:after="120"/>
      <w:ind w:left="283"/>
    </w:pPr>
  </w:style>
  <w:style w:type="character" w:customStyle="1" w:styleId="Char1">
    <w:name w:val="نص أساسي بمسافة بادئة Char"/>
    <w:link w:val="a9"/>
    <w:rsid w:val="00975F68"/>
    <w:rPr>
      <w:sz w:val="24"/>
      <w:szCs w:val="24"/>
    </w:rPr>
  </w:style>
  <w:style w:type="paragraph" w:styleId="aa">
    <w:name w:val="header"/>
    <w:basedOn w:val="a"/>
    <w:link w:val="Char2"/>
    <w:unhideWhenUsed/>
    <w:rsid w:val="002B7933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a"/>
    <w:rsid w:val="002B7933"/>
    <w:rPr>
      <w:sz w:val="24"/>
      <w:szCs w:val="24"/>
    </w:rPr>
  </w:style>
  <w:style w:type="paragraph" w:styleId="ab">
    <w:name w:val="footer"/>
    <w:basedOn w:val="a"/>
    <w:link w:val="Char3"/>
    <w:unhideWhenUsed/>
    <w:rsid w:val="002B7933"/>
    <w:pPr>
      <w:tabs>
        <w:tab w:val="center" w:pos="4680"/>
        <w:tab w:val="right" w:pos="9360"/>
      </w:tabs>
    </w:pPr>
  </w:style>
  <w:style w:type="character" w:customStyle="1" w:styleId="Char3">
    <w:name w:val="تذييل الصفحة Char"/>
    <w:basedOn w:val="a0"/>
    <w:link w:val="ab"/>
    <w:rsid w:val="002B7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4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4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9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48492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31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82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42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63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14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2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07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8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4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4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9231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62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9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7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0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95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6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-research\Desktop\&#1593;&#1588;&#1608;&#1575;&#1574;&#1610;\&#8235;&#1575;&#1604;&#1608;&#1585;&#1602;%20&#1575;&#1604;&#1585;&#1587;&#1605;&#1610;%20&#1576;&#1575;&#1604;&#1607;&#1608;&#1610;&#1577;%20&#1575;&#1604;&#1580;&#1583;&#1610;&#1583;&#1577;%201441%20-%20&#1606;&#1587;&#1582;&#1577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EDAF-A6B9-428D-997E-FAEC06CA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‫الورق الرسمي بالهوية الجديدة 1441 - نسخة.dotx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سعادة الدكتورة عميدة كلية التربية (الأقسام العلمية)،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الدكتورة عميدة كلية التربية (الأقسام العلمية)،</dc:title>
  <dc:creator>College Of. Science - Research</dc:creator>
  <cp:lastModifiedBy>College Of. Science - Research</cp:lastModifiedBy>
  <cp:revision>2</cp:revision>
  <cp:lastPrinted>2020-01-26T07:55:00Z</cp:lastPrinted>
  <dcterms:created xsi:type="dcterms:W3CDTF">2020-08-27T09:30:00Z</dcterms:created>
  <dcterms:modified xsi:type="dcterms:W3CDTF">2020-08-27T09:30:00Z</dcterms:modified>
</cp:coreProperties>
</file>