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AF" w:rsidRDefault="00C95FAF" w:rsidP="001F7FFC">
      <w:pPr>
        <w:jc w:val="center"/>
        <w:rPr>
          <w:rFonts w:ascii="Simplified Arabic" w:hAnsi="Simplified Arabic" w:cs="Simplified Arabic"/>
          <w:sz w:val="34"/>
          <w:szCs w:val="34"/>
          <w:u w:val="single"/>
          <w:rtl/>
        </w:rPr>
      </w:pPr>
      <w:r w:rsidRPr="00C95FAF">
        <w:rPr>
          <w:rFonts w:ascii="Simplified Arabic" w:hAnsi="Simplified Arabic" w:cs="Simplified Arabic"/>
          <w:noProof/>
          <w:sz w:val="34"/>
          <w:szCs w:val="3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-161366</wp:posOffset>
                </wp:positionH>
                <wp:positionV relativeFrom="paragraph">
                  <wp:posOffset>2951</wp:posOffset>
                </wp:positionV>
                <wp:extent cx="946785" cy="551329"/>
                <wp:effectExtent l="0" t="0" r="5715" b="127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46785" cy="551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AF" w:rsidRDefault="00C95FAF" w:rsidP="00C95F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نموذج (24)</w:t>
                            </w:r>
                          </w:p>
                          <w:p w:rsidR="00C95FAF" w:rsidRDefault="00C95FAF" w:rsidP="00C95FA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2.7pt;margin-top:.25pt;width:74.55pt;height:43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" stroked="f">
                <v:textbox>
                  <w:txbxContent>
                    <w:p w:rsidR="00C95FAF" w:rsidRDefault="00C95FAF" w:rsidP="00C95F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نموذج (24)</w:t>
                      </w:r>
                    </w:p>
                    <w:p w:rsidR="00C95FAF" w:rsidRDefault="00C95FAF" w:rsidP="00C95FA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</w:p>
    <w:p w:rsidR="001F7FFC" w:rsidRPr="00C95FAF" w:rsidRDefault="001F7FFC" w:rsidP="001F7FFC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95FAF">
        <w:rPr>
          <w:rFonts w:ascii="Simplified Arabic" w:hAnsi="Simplified Arabic" w:cs="Simplified Arabic"/>
          <w:sz w:val="32"/>
          <w:szCs w:val="32"/>
          <w:rtl/>
        </w:rPr>
        <w:t xml:space="preserve">تعديل نتيجة طالبة </w:t>
      </w:r>
    </w:p>
    <w:tbl>
      <w:tblPr>
        <w:bidiVisual/>
        <w:tblW w:w="10640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36"/>
        <w:gridCol w:w="519"/>
        <w:gridCol w:w="323"/>
        <w:gridCol w:w="292"/>
        <w:gridCol w:w="421"/>
        <w:gridCol w:w="709"/>
        <w:gridCol w:w="709"/>
        <w:gridCol w:w="695"/>
        <w:gridCol w:w="155"/>
        <w:gridCol w:w="576"/>
        <w:gridCol w:w="132"/>
        <w:gridCol w:w="786"/>
        <w:gridCol w:w="66"/>
        <w:gridCol w:w="73"/>
        <w:gridCol w:w="301"/>
        <w:gridCol w:w="476"/>
        <w:gridCol w:w="164"/>
        <w:gridCol w:w="687"/>
        <w:gridCol w:w="79"/>
        <w:gridCol w:w="62"/>
        <w:gridCol w:w="851"/>
        <w:gridCol w:w="141"/>
        <w:gridCol w:w="1159"/>
      </w:tblGrid>
      <w:tr w:rsidR="001F7FFC" w:rsidRPr="008C3E30" w:rsidTr="005F6330">
        <w:trPr>
          <w:trHeight w:val="463"/>
          <w:jc w:val="center"/>
        </w:trPr>
        <w:tc>
          <w:tcPr>
            <w:tcW w:w="3528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F7FFC" w:rsidRPr="00C95FAF" w:rsidRDefault="001F7FFC" w:rsidP="00141E79">
            <w:pPr>
              <w:rPr>
                <w:b/>
                <w:bCs/>
                <w:rtl/>
              </w:rPr>
            </w:pPr>
            <w:r w:rsidRPr="00C95FAF">
              <w:rPr>
                <w:rFonts w:hint="cs"/>
                <w:b/>
                <w:bCs/>
                <w:rtl/>
              </w:rPr>
              <w:t>الاســـــــــم:</w:t>
            </w:r>
          </w:p>
        </w:tc>
        <w:tc>
          <w:tcPr>
            <w:tcW w:w="3493" w:type="dxa"/>
            <w:gridSpan w:val="9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C95FAF" w:rsidRDefault="001F7FFC" w:rsidP="00141E79">
            <w:pPr>
              <w:rPr>
                <w:b/>
                <w:bCs/>
                <w:rtl/>
              </w:rPr>
            </w:pPr>
            <w:r w:rsidRPr="00C95FAF">
              <w:rPr>
                <w:rFonts w:hint="cs"/>
                <w:b/>
                <w:bCs/>
                <w:rtl/>
              </w:rPr>
              <w:t xml:space="preserve">الرقم الجامعي: </w:t>
            </w:r>
          </w:p>
        </w:tc>
        <w:tc>
          <w:tcPr>
            <w:tcW w:w="3619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F7FFC" w:rsidRPr="00C95FAF" w:rsidRDefault="001F7FFC" w:rsidP="00141E79">
            <w:pPr>
              <w:rPr>
                <w:b/>
                <w:bCs/>
                <w:rtl/>
              </w:rPr>
            </w:pPr>
            <w:r w:rsidRPr="00C95FAF">
              <w:rPr>
                <w:rFonts w:hint="cs"/>
                <w:b/>
                <w:bCs/>
                <w:rtl/>
              </w:rPr>
              <w:t>رقم الهوية:</w:t>
            </w:r>
          </w:p>
        </w:tc>
      </w:tr>
      <w:tr w:rsidR="001F7FFC" w:rsidRPr="008C3E30" w:rsidTr="005F6330">
        <w:trPr>
          <w:trHeight w:val="474"/>
          <w:jc w:val="center"/>
        </w:trPr>
        <w:tc>
          <w:tcPr>
            <w:tcW w:w="3528" w:type="dxa"/>
            <w:gridSpan w:val="7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C95FAF" w:rsidRDefault="001F7FFC" w:rsidP="00141E79">
            <w:pPr>
              <w:rPr>
                <w:b/>
                <w:bCs/>
                <w:rtl/>
              </w:rPr>
            </w:pPr>
            <w:r w:rsidRPr="00C95FAF">
              <w:rPr>
                <w:rFonts w:hint="cs"/>
                <w:b/>
                <w:bCs/>
                <w:rtl/>
              </w:rPr>
              <w:t>الكليــــــــة:</w:t>
            </w:r>
          </w:p>
        </w:tc>
        <w:tc>
          <w:tcPr>
            <w:tcW w:w="3493" w:type="dxa"/>
            <w:gridSpan w:val="9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C95FAF" w:rsidRDefault="001F7FFC" w:rsidP="00141E79">
            <w:pPr>
              <w:rPr>
                <w:b/>
                <w:bCs/>
                <w:rtl/>
              </w:rPr>
            </w:pPr>
            <w:r w:rsidRPr="00C95FAF">
              <w:rPr>
                <w:rFonts w:hint="cs"/>
                <w:b/>
                <w:bCs/>
                <w:rtl/>
              </w:rPr>
              <w:t>القســــــــــــم:</w:t>
            </w:r>
          </w:p>
        </w:tc>
        <w:tc>
          <w:tcPr>
            <w:tcW w:w="3619" w:type="dxa"/>
            <w:gridSpan w:val="8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FFC" w:rsidRPr="00C95FAF" w:rsidRDefault="00C95FAF" w:rsidP="00141E79">
            <w:pPr>
              <w:rPr>
                <w:b/>
                <w:bCs/>
                <w:rtl/>
              </w:rPr>
            </w:pPr>
            <w:r w:rsidRPr="00C95FAF">
              <w:rPr>
                <w:rFonts w:hint="cs"/>
                <w:b/>
                <w:bCs/>
                <w:rtl/>
              </w:rPr>
              <w:t>المرحلة الدراسية</w:t>
            </w:r>
            <w:r w:rsidR="001F7FFC" w:rsidRPr="00C95FAF">
              <w:rPr>
                <w:rFonts w:hint="cs"/>
                <w:b/>
                <w:bCs/>
                <w:rtl/>
              </w:rPr>
              <w:t>:</w:t>
            </w:r>
          </w:p>
        </w:tc>
      </w:tr>
      <w:tr w:rsidR="001F7FFC" w:rsidRPr="008C3E30" w:rsidTr="005F6330">
        <w:trPr>
          <w:trHeight w:val="474"/>
          <w:jc w:val="center"/>
        </w:trPr>
        <w:tc>
          <w:tcPr>
            <w:tcW w:w="3528" w:type="dxa"/>
            <w:gridSpan w:val="7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C95FAF" w:rsidRDefault="001F7FFC" w:rsidP="00141E79">
            <w:pPr>
              <w:rPr>
                <w:b/>
                <w:bCs/>
                <w:rtl/>
              </w:rPr>
            </w:pPr>
            <w:r w:rsidRPr="00C95FAF">
              <w:rPr>
                <w:rFonts w:hint="cs"/>
                <w:b/>
                <w:bCs/>
                <w:rtl/>
              </w:rPr>
              <w:t>العام الجامعي:</w:t>
            </w:r>
          </w:p>
        </w:tc>
        <w:tc>
          <w:tcPr>
            <w:tcW w:w="3493" w:type="dxa"/>
            <w:gridSpan w:val="9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C95FAF" w:rsidRDefault="001F7FFC" w:rsidP="00141E79">
            <w:pPr>
              <w:rPr>
                <w:b/>
                <w:bCs/>
                <w:rtl/>
              </w:rPr>
            </w:pPr>
            <w:r w:rsidRPr="00C95FAF">
              <w:rPr>
                <w:rFonts w:hint="cs"/>
                <w:b/>
                <w:bCs/>
                <w:rtl/>
              </w:rPr>
              <w:t>الفصل الدراسي:</w:t>
            </w:r>
          </w:p>
        </w:tc>
        <w:tc>
          <w:tcPr>
            <w:tcW w:w="3619" w:type="dxa"/>
            <w:gridSpan w:val="8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FFC" w:rsidRPr="00C95FAF" w:rsidRDefault="001F7FFC" w:rsidP="00141E79">
            <w:pPr>
              <w:rPr>
                <w:b/>
                <w:bCs/>
                <w:rtl/>
              </w:rPr>
            </w:pPr>
            <w:r w:rsidRPr="00C95FAF">
              <w:rPr>
                <w:rFonts w:hint="cs"/>
                <w:b/>
                <w:bCs/>
                <w:rtl/>
              </w:rPr>
              <w:t>المعدل التراكمي (       ) من 5</w:t>
            </w:r>
          </w:p>
        </w:tc>
      </w:tr>
      <w:tr w:rsidR="001F7FFC" w:rsidRPr="008C3E30" w:rsidTr="005F6330">
        <w:trPr>
          <w:trHeight w:val="533"/>
          <w:jc w:val="center"/>
        </w:trPr>
        <w:tc>
          <w:tcPr>
            <w:tcW w:w="112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D431E3" w:rsidRDefault="001F7FFC" w:rsidP="00141E79">
            <w:pPr>
              <w:rPr>
                <w:sz w:val="22"/>
                <w:szCs w:val="22"/>
                <w:rtl/>
              </w:rPr>
            </w:pPr>
            <w:r w:rsidRPr="00D431E3">
              <w:rPr>
                <w:rFonts w:hint="cs"/>
                <w:b/>
                <w:bCs/>
                <w:sz w:val="22"/>
                <w:szCs w:val="22"/>
                <w:rtl/>
              </w:rPr>
              <w:t>رقم الجوال:</w:t>
            </w:r>
          </w:p>
        </w:tc>
        <w:tc>
          <w:tcPr>
            <w:tcW w:w="978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71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984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85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99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Pr="008C3E30" w:rsidRDefault="001F7FFC" w:rsidP="00141E79">
            <w:pPr>
              <w:rPr>
                <w:sz w:val="26"/>
                <w:szCs w:val="26"/>
                <w:rtl/>
              </w:rPr>
            </w:pPr>
          </w:p>
        </w:tc>
        <w:tc>
          <w:tcPr>
            <w:tcW w:w="130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FFC" w:rsidRPr="00D431E3" w:rsidRDefault="001F7FFC" w:rsidP="00141E79">
            <w:pPr>
              <w:rPr>
                <w:rtl/>
              </w:rPr>
            </w:pP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5795" w:type="dxa"/>
            <w:gridSpan w:val="1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Pr="0076589C" w:rsidRDefault="001F7FFC" w:rsidP="00141E79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</w:rPr>
              <w:t>معلومات المقرر</w:t>
            </w:r>
          </w:p>
        </w:tc>
        <w:tc>
          <w:tcPr>
            <w:tcW w:w="1866" w:type="dxa"/>
            <w:gridSpan w:val="6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1F7FFC" w:rsidRPr="00BF4794" w:rsidRDefault="001F7FFC" w:rsidP="00141E7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F4794">
              <w:rPr>
                <w:rFonts w:hint="cs"/>
                <w:b/>
                <w:bCs/>
                <w:sz w:val="22"/>
                <w:szCs w:val="22"/>
                <w:rtl/>
              </w:rPr>
              <w:t>درجة الأعمال الفصلية</w:t>
            </w:r>
          </w:p>
        </w:tc>
        <w:tc>
          <w:tcPr>
            <w:tcW w:w="2979" w:type="dxa"/>
            <w:gridSpan w:val="6"/>
            <w:tcBorders>
              <w:left w:val="double" w:sz="4" w:space="0" w:color="auto"/>
            </w:tcBorders>
            <w:vAlign w:val="center"/>
          </w:tcPr>
          <w:p w:rsidR="001F7FFC" w:rsidRPr="00D41474" w:rsidRDefault="001F7FFC" w:rsidP="00141E79">
            <w:pPr>
              <w:jc w:val="center"/>
              <w:rPr>
                <w:b/>
                <w:bCs/>
                <w:rtl/>
              </w:rPr>
            </w:pPr>
            <w:r w:rsidRPr="00BF4794">
              <w:rPr>
                <w:rFonts w:hint="cs"/>
                <w:b/>
                <w:bCs/>
                <w:sz w:val="22"/>
                <w:szCs w:val="22"/>
                <w:rtl/>
              </w:rPr>
              <w:t>درجة الاختبار النهائي</w:t>
            </w: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 المرجعي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Pr="00D41474" w:rsidRDefault="001F7FFC" w:rsidP="00141E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الرمز والرقم</w:t>
            </w:r>
          </w:p>
        </w:tc>
        <w:tc>
          <w:tcPr>
            <w:tcW w:w="25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Pr="00D41474" w:rsidRDefault="001F7FFC" w:rsidP="00141E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Pr="00D41474" w:rsidRDefault="001F7FFC" w:rsidP="00141E79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عدد الوحدات الدراسية</w:t>
            </w:r>
          </w:p>
        </w:tc>
        <w:tc>
          <w:tcPr>
            <w:tcW w:w="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Pr="00D41474" w:rsidRDefault="001F7FFC" w:rsidP="00141E79">
            <w:pPr>
              <w:jc w:val="center"/>
              <w:rPr>
                <w:b/>
                <w:bCs/>
                <w:rtl/>
              </w:rPr>
            </w:pPr>
            <w:r w:rsidRPr="00D41474">
              <w:rPr>
                <w:rFonts w:hint="cs"/>
                <w:b/>
                <w:bCs/>
                <w:rtl/>
              </w:rPr>
              <w:t>قبل التعديل</w:t>
            </w:r>
          </w:p>
        </w:tc>
        <w:tc>
          <w:tcPr>
            <w:tcW w:w="1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1F7FFC" w:rsidRPr="00D41474" w:rsidRDefault="001F7FFC" w:rsidP="00141E79">
            <w:pPr>
              <w:rPr>
                <w:b/>
                <w:bCs/>
                <w:rtl/>
              </w:rPr>
            </w:pPr>
            <w:r w:rsidRPr="00D41474">
              <w:rPr>
                <w:rFonts w:hint="cs"/>
                <w:b/>
                <w:bCs/>
                <w:rtl/>
              </w:rPr>
              <w:t>بعد التعديل</w:t>
            </w:r>
          </w:p>
        </w:tc>
        <w:tc>
          <w:tcPr>
            <w:tcW w:w="76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قبل</w:t>
            </w:r>
            <w:r w:rsidRPr="00D41474">
              <w:rPr>
                <w:rFonts w:hint="cs"/>
                <w:b/>
                <w:bCs/>
                <w:rtl/>
              </w:rPr>
              <w:t xml:space="preserve"> التعديل</w:t>
            </w:r>
          </w:p>
        </w:tc>
        <w:tc>
          <w:tcPr>
            <w:tcW w:w="10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  <w:vAlign w:val="center"/>
          </w:tcPr>
          <w:p w:rsidR="001F7FFC" w:rsidRPr="00D41474" w:rsidRDefault="001F7FFC" w:rsidP="00141E79">
            <w:pPr>
              <w:jc w:val="center"/>
              <w:rPr>
                <w:b/>
                <w:bCs/>
                <w:rtl/>
              </w:rPr>
            </w:pPr>
            <w:r w:rsidRPr="00D41474">
              <w:rPr>
                <w:rFonts w:hint="cs"/>
                <w:b/>
                <w:bCs/>
                <w:rtl/>
              </w:rPr>
              <w:t>بعد التعديل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7FFC" w:rsidRPr="00D41474" w:rsidRDefault="001F7FFC" w:rsidP="00141E79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926"/>
          <w:jc w:val="center"/>
        </w:trPr>
        <w:tc>
          <w:tcPr>
            <w:tcW w:w="1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rtl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FFC" w:rsidRDefault="001F7FFC" w:rsidP="00141E79">
            <w:pPr>
              <w:jc w:val="center"/>
              <w:rPr>
                <w:rtl/>
              </w:rPr>
            </w:pPr>
          </w:p>
        </w:tc>
        <w:tc>
          <w:tcPr>
            <w:tcW w:w="25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FFC" w:rsidRDefault="001F7FFC" w:rsidP="00141E79">
            <w:pPr>
              <w:jc w:val="center"/>
              <w:rPr>
                <w:rtl/>
              </w:rPr>
            </w:pP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7FFC" w:rsidRDefault="001F7FFC" w:rsidP="00141E79">
            <w:pPr>
              <w:jc w:val="center"/>
              <w:rPr>
                <w:rtl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rtl/>
              </w:rPr>
            </w:pPr>
          </w:p>
        </w:tc>
        <w:tc>
          <w:tcPr>
            <w:tcW w:w="1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1F7FFC" w:rsidRDefault="001F7FFC" w:rsidP="00141E79">
            <w:pPr>
              <w:jc w:val="center"/>
              <w:rPr>
                <w:rtl/>
              </w:rPr>
            </w:pPr>
          </w:p>
        </w:tc>
        <w:tc>
          <w:tcPr>
            <w:tcW w:w="76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rtl/>
              </w:rPr>
            </w:pPr>
          </w:p>
        </w:tc>
        <w:tc>
          <w:tcPr>
            <w:tcW w:w="10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  <w:vAlign w:val="center"/>
          </w:tcPr>
          <w:p w:rsidR="001F7FFC" w:rsidRDefault="001F7FFC" w:rsidP="00141E79">
            <w:pPr>
              <w:jc w:val="center"/>
              <w:rPr>
                <w:rtl/>
              </w:rPr>
            </w:pP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rtl/>
              </w:rPr>
            </w:pP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591"/>
          <w:jc w:val="center"/>
        </w:trPr>
        <w:tc>
          <w:tcPr>
            <w:tcW w:w="10640" w:type="dxa"/>
            <w:gridSpan w:val="24"/>
            <w:tcBorders>
              <w:bottom w:val="dotted" w:sz="4" w:space="0" w:color="auto"/>
            </w:tcBorders>
            <w:vAlign w:val="center"/>
          </w:tcPr>
          <w:p w:rsidR="001F7FFC" w:rsidRPr="00943718" w:rsidRDefault="001F7FFC" w:rsidP="00141E79">
            <w:pPr>
              <w:rPr>
                <w:rFonts w:cs="PT Bold Heading"/>
                <w:sz w:val="22"/>
                <w:szCs w:val="22"/>
                <w:rtl/>
              </w:rPr>
            </w:pPr>
            <w:r w:rsidRPr="00943718">
              <w:rPr>
                <w:rFonts w:cs="PT Bold Heading" w:hint="cs"/>
                <w:sz w:val="22"/>
                <w:szCs w:val="22"/>
                <w:rtl/>
              </w:rPr>
              <w:t xml:space="preserve">مبررات التعديل </w:t>
            </w:r>
            <w:r w:rsidRPr="002851BB">
              <w:rPr>
                <w:sz w:val="22"/>
                <w:szCs w:val="22"/>
                <w:rtl/>
              </w:rPr>
              <w:t>*</w:t>
            </w: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10640" w:type="dxa"/>
            <w:gridSpan w:val="24"/>
            <w:tcBorders>
              <w:top w:val="dotted" w:sz="4" w:space="0" w:color="auto"/>
            </w:tcBorders>
            <w:vAlign w:val="center"/>
          </w:tcPr>
          <w:p w:rsidR="001F7FFC" w:rsidRPr="005319BE" w:rsidRDefault="001F7FFC" w:rsidP="00141E7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1783" w:type="dxa"/>
            <w:gridSpan w:val="3"/>
            <w:tcBorders>
              <w:right w:val="dotted" w:sz="4" w:space="0" w:color="auto"/>
            </w:tcBorders>
            <w:shd w:val="clear" w:color="auto" w:fill="DBE5F1"/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المسؤولة</w:t>
            </w:r>
          </w:p>
        </w:tc>
        <w:tc>
          <w:tcPr>
            <w:tcW w:w="4937" w:type="dxa"/>
            <w:gridSpan w:val="12"/>
            <w:tcBorders>
              <w:left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769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151" w:type="dxa"/>
            <w:gridSpan w:val="3"/>
            <w:tcBorders>
              <w:left w:val="dotted" w:sz="4" w:space="0" w:color="auto"/>
            </w:tcBorders>
            <w:shd w:val="clear" w:color="auto" w:fill="DBE5F1"/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429"/>
          <w:jc w:val="center"/>
        </w:trPr>
        <w:tc>
          <w:tcPr>
            <w:tcW w:w="1783" w:type="dxa"/>
            <w:gridSpan w:val="3"/>
            <w:tcBorders>
              <w:right w:val="dotted" w:sz="4" w:space="0" w:color="auto"/>
            </w:tcBorders>
            <w:shd w:val="clear" w:color="auto" w:fill="DBE5F1"/>
            <w:vAlign w:val="center"/>
          </w:tcPr>
          <w:p w:rsidR="001F7FFC" w:rsidRPr="00B33850" w:rsidRDefault="001F7FFC" w:rsidP="00141E79">
            <w:pPr>
              <w:rPr>
                <w:rFonts w:cs="PT Bold Heading"/>
                <w:sz w:val="20"/>
                <w:szCs w:val="20"/>
                <w:rtl/>
              </w:rPr>
            </w:pPr>
            <w:r w:rsidRPr="00B33850">
              <w:rPr>
                <w:rFonts w:cs="PT Bold Heading" w:hint="cs"/>
                <w:sz w:val="20"/>
                <w:szCs w:val="20"/>
                <w:rtl/>
              </w:rPr>
              <w:t>أستاذ المادة</w:t>
            </w:r>
          </w:p>
        </w:tc>
        <w:tc>
          <w:tcPr>
            <w:tcW w:w="4937" w:type="dxa"/>
            <w:gridSpan w:val="1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1" w:type="dxa"/>
            <w:gridSpan w:val="3"/>
            <w:tcBorders>
              <w:lef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429"/>
          <w:jc w:val="center"/>
        </w:trPr>
        <w:tc>
          <w:tcPr>
            <w:tcW w:w="1783" w:type="dxa"/>
            <w:gridSpan w:val="3"/>
            <w:tcBorders>
              <w:right w:val="dotted" w:sz="4" w:space="0" w:color="auto"/>
            </w:tcBorders>
            <w:shd w:val="clear" w:color="auto" w:fill="DBE5F1"/>
            <w:vAlign w:val="center"/>
          </w:tcPr>
          <w:p w:rsidR="001F7FFC" w:rsidRPr="00B33850" w:rsidRDefault="001F7FFC" w:rsidP="00141E79">
            <w:pPr>
              <w:rPr>
                <w:rFonts w:cs="PT Bold Heading"/>
                <w:sz w:val="20"/>
                <w:szCs w:val="20"/>
                <w:rtl/>
              </w:rPr>
            </w:pPr>
            <w:r w:rsidRPr="00B33850">
              <w:rPr>
                <w:rFonts w:cs="PT Bold Heading" w:hint="cs"/>
                <w:sz w:val="20"/>
                <w:szCs w:val="20"/>
                <w:rtl/>
              </w:rPr>
              <w:t>رئيسة القسم</w:t>
            </w:r>
          </w:p>
        </w:tc>
        <w:tc>
          <w:tcPr>
            <w:tcW w:w="4937" w:type="dxa"/>
            <w:gridSpan w:val="1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1" w:type="dxa"/>
            <w:gridSpan w:val="3"/>
            <w:tcBorders>
              <w:left w:val="dotted" w:sz="4" w:space="0" w:color="auto"/>
            </w:tcBorders>
            <w:vAlign w:val="center"/>
          </w:tcPr>
          <w:p w:rsidR="001F7FFC" w:rsidRDefault="001F7FFC" w:rsidP="00141E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429"/>
          <w:jc w:val="center"/>
        </w:trPr>
        <w:tc>
          <w:tcPr>
            <w:tcW w:w="1783" w:type="dxa"/>
            <w:gridSpan w:val="3"/>
            <w:tcBorders>
              <w:right w:val="dotted" w:sz="4" w:space="0" w:color="auto"/>
            </w:tcBorders>
            <w:shd w:val="clear" w:color="auto" w:fill="DBE5F1"/>
            <w:vAlign w:val="center"/>
          </w:tcPr>
          <w:p w:rsidR="001F7FFC" w:rsidRPr="00B33850" w:rsidRDefault="001F7FFC" w:rsidP="00141E79">
            <w:pPr>
              <w:rPr>
                <w:rFonts w:cs="PT Bold Heading"/>
                <w:sz w:val="20"/>
                <w:szCs w:val="20"/>
                <w:rtl/>
              </w:rPr>
            </w:pPr>
            <w:r w:rsidRPr="00B33850">
              <w:rPr>
                <w:rFonts w:cs="PT Bold Heading" w:hint="cs"/>
                <w:sz w:val="20"/>
                <w:szCs w:val="20"/>
                <w:rtl/>
              </w:rPr>
              <w:t>عميدة الكلية</w:t>
            </w:r>
          </w:p>
        </w:tc>
        <w:tc>
          <w:tcPr>
            <w:tcW w:w="4937" w:type="dxa"/>
            <w:gridSpan w:val="1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7FFC" w:rsidRDefault="001F7FFC" w:rsidP="00141E7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1" w:type="dxa"/>
            <w:gridSpan w:val="3"/>
            <w:tcBorders>
              <w:left w:val="dotted" w:sz="4" w:space="0" w:color="auto"/>
            </w:tcBorders>
            <w:vAlign w:val="center"/>
          </w:tcPr>
          <w:p w:rsidR="001F7FFC" w:rsidRDefault="001F7FFC" w:rsidP="00141E7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654"/>
          <w:jc w:val="center"/>
        </w:trPr>
        <w:tc>
          <w:tcPr>
            <w:tcW w:w="6720" w:type="dxa"/>
            <w:gridSpan w:val="15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F7FFC" w:rsidRPr="00B33850" w:rsidRDefault="001F7FFC" w:rsidP="001F7FFC">
            <w:pPr>
              <w:rPr>
                <w:b/>
                <w:bCs/>
                <w:sz w:val="20"/>
                <w:szCs w:val="20"/>
                <w:rtl/>
              </w:rPr>
            </w:pPr>
            <w:r w:rsidRPr="00B33850">
              <w:rPr>
                <w:rFonts w:cs="PT Bold Heading" w:hint="cs"/>
                <w:sz w:val="20"/>
                <w:szCs w:val="20"/>
                <w:rtl/>
              </w:rPr>
              <w:t xml:space="preserve">رأي عميدة </w:t>
            </w:r>
            <w:r>
              <w:rPr>
                <w:rFonts w:cs="PT Bold Heading" w:hint="cs"/>
                <w:sz w:val="20"/>
                <w:szCs w:val="20"/>
                <w:rtl/>
              </w:rPr>
              <w:t>الدراسات العليا</w:t>
            </w:r>
          </w:p>
        </w:tc>
        <w:tc>
          <w:tcPr>
            <w:tcW w:w="1769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FFC" w:rsidRDefault="001F7FFC" w:rsidP="00141E7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F7FFC" w:rsidRDefault="001F7FFC" w:rsidP="00141E7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1445"/>
          <w:jc w:val="center"/>
        </w:trPr>
        <w:tc>
          <w:tcPr>
            <w:tcW w:w="5795" w:type="dxa"/>
            <w:gridSpan w:val="12"/>
            <w:tcBorders>
              <w:right w:val="dotted" w:sz="4" w:space="0" w:color="auto"/>
            </w:tcBorders>
            <w:shd w:val="clear" w:color="auto" w:fill="auto"/>
          </w:tcPr>
          <w:p w:rsidR="001F7FFC" w:rsidRDefault="001F7FFC" w:rsidP="00141E79">
            <w:pPr>
              <w:rPr>
                <w:rFonts w:cs="PT Bold Heading"/>
                <w:rtl/>
              </w:rPr>
            </w:pPr>
            <w:r>
              <w:rPr>
                <w:rFonts w:cs="PT Bold Heading" w:hint="cs"/>
              </w:rPr>
              <w:sym w:font="Wingdings" w:char="F0A8"/>
            </w:r>
            <w:r>
              <w:rPr>
                <w:rFonts w:cs="PT Bold Heading" w:hint="cs"/>
                <w:rtl/>
              </w:rPr>
              <w:t xml:space="preserve"> </w:t>
            </w:r>
            <w:r w:rsidRPr="00B33850">
              <w:rPr>
                <w:rFonts w:cs="PT Bold Heading" w:hint="cs"/>
                <w:sz w:val="20"/>
                <w:szCs w:val="20"/>
                <w:rtl/>
              </w:rPr>
              <w:t>الطلب مقبول وتعدل النتيجة</w:t>
            </w:r>
          </w:p>
          <w:p w:rsidR="001F7FFC" w:rsidRDefault="001F7FFC" w:rsidP="00141E7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45" w:type="dxa"/>
            <w:gridSpan w:val="1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F7FFC" w:rsidRDefault="001F7FFC" w:rsidP="00141E79">
            <w:pPr>
              <w:rPr>
                <w:rFonts w:cs="PT Bold Heading"/>
                <w:rtl/>
              </w:rPr>
            </w:pPr>
            <w:r>
              <w:rPr>
                <w:rFonts w:cs="PT Bold Heading" w:hint="cs"/>
              </w:rPr>
              <w:sym w:font="Wingdings" w:char="F0A8"/>
            </w:r>
            <w:r>
              <w:rPr>
                <w:rFonts w:cs="PT Bold Heading" w:hint="cs"/>
                <w:rtl/>
              </w:rPr>
              <w:t xml:space="preserve"> </w:t>
            </w:r>
            <w:r w:rsidRPr="00B33850">
              <w:rPr>
                <w:rFonts w:cs="PT Bold Heading" w:hint="cs"/>
                <w:sz w:val="20"/>
                <w:szCs w:val="20"/>
                <w:rtl/>
              </w:rPr>
              <w:t>الطلب مرفوض  بسبب</w:t>
            </w:r>
          </w:p>
          <w:p w:rsidR="001F7FFC" w:rsidRDefault="001F7FFC" w:rsidP="00141E79">
            <w:pPr>
              <w:ind w:left="554"/>
              <w:rPr>
                <w:rFonts w:ascii="Arial" w:hAnsi="Arial" w:cs="Arial"/>
                <w:rtl/>
              </w:rPr>
            </w:pPr>
            <w:r>
              <w:rPr>
                <w:rFonts w:cs="PT Bold Heading" w:hint="cs"/>
              </w:rPr>
              <w:sym w:font="Wingdings" w:char="F0A8"/>
            </w:r>
            <w:r>
              <w:rPr>
                <w:rFonts w:cs="PT Bold Heading" w:hint="cs"/>
                <w:rtl/>
              </w:rPr>
              <w:t xml:space="preserve">  </w:t>
            </w:r>
            <w:r w:rsidRPr="002851BB">
              <w:rPr>
                <w:rFonts w:ascii="Arial" w:hAnsi="Arial" w:cs="Arial"/>
                <w:rtl/>
              </w:rPr>
              <w:t xml:space="preserve">المبررات غير </w:t>
            </w:r>
            <w:r w:rsidRPr="002851BB">
              <w:rPr>
                <w:rFonts w:ascii="Arial" w:hAnsi="Arial" w:cs="Arial" w:hint="cs"/>
                <w:rtl/>
              </w:rPr>
              <w:t>كافية</w:t>
            </w:r>
          </w:p>
          <w:p w:rsidR="001F7FFC" w:rsidRPr="002851BB" w:rsidRDefault="001F7FFC" w:rsidP="00141E79">
            <w:pPr>
              <w:ind w:left="554"/>
              <w:rPr>
                <w:rFonts w:ascii="Arial" w:hAnsi="Arial" w:cs="Arial"/>
                <w:rtl/>
              </w:rPr>
            </w:pPr>
            <w:r>
              <w:rPr>
                <w:rFonts w:cs="PT Bold Heading" w:hint="cs"/>
              </w:rPr>
              <w:sym w:font="Wingdings" w:char="F0A8"/>
            </w:r>
            <w:r>
              <w:rPr>
                <w:rFonts w:cs="PT Bold Heading" w:hint="cs"/>
                <w:rtl/>
              </w:rPr>
              <w:t xml:space="preserve">  </w:t>
            </w:r>
            <w:r w:rsidRPr="00695691">
              <w:rPr>
                <w:rFonts w:ascii="Arial" w:hAnsi="Arial" w:cs="Arial" w:hint="cs"/>
                <w:rtl/>
              </w:rPr>
              <w:t>عدم استيفاء جميع الحقول</w:t>
            </w:r>
          </w:p>
          <w:p w:rsidR="001F7FFC" w:rsidRPr="002851BB" w:rsidRDefault="001F7FFC" w:rsidP="00141E79">
            <w:pPr>
              <w:ind w:left="554"/>
              <w:rPr>
                <w:rFonts w:ascii="Arial" w:hAnsi="Arial" w:cs="Arial"/>
                <w:rtl/>
              </w:rPr>
            </w:pPr>
            <w:r w:rsidRPr="002851BB">
              <w:rPr>
                <w:rFonts w:ascii="Arial" w:hAnsi="Arial" w:cs="Arial"/>
              </w:rPr>
              <w:sym w:font="Wingdings" w:char="F0A8"/>
            </w:r>
            <w:r w:rsidRPr="002851BB">
              <w:rPr>
                <w:rFonts w:ascii="Arial" w:hAnsi="Arial" w:cs="Arial"/>
                <w:rtl/>
              </w:rPr>
              <w:t xml:space="preserve"> تجاوز المدة المسموحة للتعديل</w:t>
            </w:r>
          </w:p>
        </w:tc>
      </w:tr>
      <w:tr w:rsidR="001F7FFC" w:rsidTr="005F6330">
        <w:tblPrEx>
          <w:tblLook w:val="01E0" w:firstRow="1" w:lastRow="1" w:firstColumn="1" w:lastColumn="1" w:noHBand="0" w:noVBand="0"/>
        </w:tblPrEx>
        <w:trPr>
          <w:trHeight w:val="1317"/>
          <w:jc w:val="center"/>
        </w:trPr>
        <w:tc>
          <w:tcPr>
            <w:tcW w:w="10640" w:type="dxa"/>
            <w:gridSpan w:val="24"/>
            <w:shd w:val="clear" w:color="auto" w:fill="auto"/>
            <w:vAlign w:val="center"/>
          </w:tcPr>
          <w:p w:rsidR="001F7FFC" w:rsidRDefault="005F6330" w:rsidP="005F6330">
            <w:pPr>
              <w:jc w:val="center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                                                                                                                                 </w:t>
            </w:r>
            <w:r w:rsidR="00C95FAF">
              <w:rPr>
                <w:rFonts w:cs="PT Bold Heading" w:hint="cs"/>
                <w:rtl/>
              </w:rPr>
              <w:t xml:space="preserve">  </w:t>
            </w:r>
            <w:r>
              <w:rPr>
                <w:rFonts w:cs="PT Bold Heading" w:hint="cs"/>
                <w:rtl/>
              </w:rPr>
              <w:t xml:space="preserve"> </w:t>
            </w:r>
            <w:r w:rsidR="001F7FFC" w:rsidRPr="00463272">
              <w:rPr>
                <w:rFonts w:cs="PT Bold Heading" w:hint="cs"/>
                <w:rtl/>
              </w:rPr>
              <w:t xml:space="preserve">عميدة </w:t>
            </w:r>
            <w:r w:rsidR="001F7FFC">
              <w:rPr>
                <w:rFonts w:cs="PT Bold Heading" w:hint="cs"/>
                <w:rtl/>
              </w:rPr>
              <w:t>الدراسات العليا</w:t>
            </w:r>
          </w:p>
          <w:p w:rsidR="001F7FFC" w:rsidRDefault="001F7FFC" w:rsidP="00141E79">
            <w:pPr>
              <w:jc w:val="right"/>
              <w:rPr>
                <w:rFonts w:cs="PT Bold Heading"/>
                <w:rtl/>
              </w:rPr>
            </w:pPr>
          </w:p>
          <w:p w:rsidR="001F7FFC" w:rsidRDefault="001F7FFC" w:rsidP="00C95FAF">
            <w:pPr>
              <w:jc w:val="right"/>
              <w:rPr>
                <w:rFonts w:cs="PT Bold Heading"/>
                <w:rtl/>
              </w:rPr>
            </w:pPr>
            <w:r>
              <w:rPr>
                <w:rFonts w:cs="PT Bold Heading" w:hint="cs"/>
                <w:rtl/>
              </w:rPr>
              <w:t xml:space="preserve">د. </w:t>
            </w:r>
            <w:r w:rsidR="00C95FAF">
              <w:rPr>
                <w:rFonts w:cs="PT Bold Heading" w:hint="cs"/>
                <w:rtl/>
              </w:rPr>
              <w:t xml:space="preserve">فاطمة بنت علي الشهري   </w:t>
            </w:r>
          </w:p>
          <w:p w:rsidR="001F7FFC" w:rsidRDefault="001F7FFC" w:rsidP="00141E79">
            <w:pPr>
              <w:jc w:val="right"/>
              <w:rPr>
                <w:rFonts w:cs="PT Bold Heading"/>
              </w:rPr>
            </w:pPr>
          </w:p>
        </w:tc>
      </w:tr>
    </w:tbl>
    <w:p w:rsidR="00EB6ED8" w:rsidRPr="001F7FFC" w:rsidRDefault="00EB6ED8" w:rsidP="001F7FFC">
      <w:pPr>
        <w:rPr>
          <w:rtl/>
        </w:rPr>
      </w:pPr>
    </w:p>
    <w:sectPr w:rsidR="00EB6ED8" w:rsidRPr="001F7FFC" w:rsidSect="001F7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20" w:right="1440" w:bottom="45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FC" w:rsidRDefault="00830EFC" w:rsidP="00404100">
      <w:r>
        <w:separator/>
      </w:r>
    </w:p>
  </w:endnote>
  <w:endnote w:type="continuationSeparator" w:id="0">
    <w:p w:rsidR="00830EFC" w:rsidRDefault="00830EFC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A8" w:rsidRDefault="004354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A8" w:rsidRDefault="004354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A8" w:rsidRDefault="004354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FC" w:rsidRDefault="00830EFC" w:rsidP="00404100">
      <w:r>
        <w:separator/>
      </w:r>
    </w:p>
  </w:footnote>
  <w:footnote w:type="continuationSeparator" w:id="0">
    <w:p w:rsidR="00830EFC" w:rsidRDefault="00830EFC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A8" w:rsidRDefault="004354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4354A8" w:rsidP="00404100">
    <w:pPr>
      <w:pStyle w:val="a3"/>
      <w:tabs>
        <w:tab w:val="clear" w:pos="4153"/>
        <w:tab w:val="clear" w:pos="8306"/>
      </w:tabs>
      <w:rPr>
        <w:rtl/>
      </w:rPr>
    </w:pPr>
    <w:bookmarkStart w:id="0" w:name="_GoBack"/>
    <w:r>
      <w:rPr>
        <w:noProof/>
        <w:rtl/>
      </w:rPr>
      <w:drawing>
        <wp:anchor distT="0" distB="0" distL="114300" distR="114300" simplePos="0" relativeHeight="251660288" behindDoc="1" locked="0" layoutInCell="1" allowOverlap="1" wp14:anchorId="108680B1" wp14:editId="1303B908">
          <wp:simplePos x="0" y="0"/>
          <wp:positionH relativeFrom="column">
            <wp:posOffset>-695325</wp:posOffset>
          </wp:positionH>
          <wp:positionV relativeFrom="paragraph">
            <wp:posOffset>-288290</wp:posOffset>
          </wp:positionV>
          <wp:extent cx="7343775" cy="1616710"/>
          <wp:effectExtent l="0" t="0" r="9525" b="2540"/>
          <wp:wrapTight wrapText="bothSides">
            <wp:wrapPolygon edited="0">
              <wp:start x="0" y="0"/>
              <wp:lineTo x="0" y="21379"/>
              <wp:lineTo x="21572" y="21379"/>
              <wp:lineTo x="2157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 - كل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rPr>
        <w:rtl/>
      </w:rPr>
    </w:pPr>
  </w:p>
  <w:p w:rsidR="00974AFF" w:rsidRDefault="00974AFF" w:rsidP="00404100">
    <w:pPr>
      <w:pStyle w:val="a3"/>
      <w:rPr>
        <w:noProof/>
      </w:rPr>
    </w:pPr>
  </w:p>
  <w:p w:rsidR="00404100" w:rsidRPr="00404100" w:rsidRDefault="004354A8" w:rsidP="00404100">
    <w:pPr>
      <w:pStyle w:val="a3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6145" type="#_x0000_t75" style="position:absolute;left:0;text-align:left;margin-left:35.25pt;margin-top:43pt;width:393.75pt;height:393.75pt;z-index:-251658240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A8" w:rsidRDefault="004354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EE1"/>
    <w:multiLevelType w:val="hybridMultilevel"/>
    <w:tmpl w:val="C5CCB338"/>
    <w:lvl w:ilvl="0" w:tplc="FEE8D1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attachedTemplate r:id="rId1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25EB0"/>
    <w:rsid w:val="000817F3"/>
    <w:rsid w:val="000C0067"/>
    <w:rsid w:val="000F00DE"/>
    <w:rsid w:val="001D612C"/>
    <w:rsid w:val="001E0AF5"/>
    <w:rsid w:val="001F7FFC"/>
    <w:rsid w:val="002322CA"/>
    <w:rsid w:val="00235F12"/>
    <w:rsid w:val="002C2827"/>
    <w:rsid w:val="002C7E0A"/>
    <w:rsid w:val="002E1BAF"/>
    <w:rsid w:val="00323707"/>
    <w:rsid w:val="003711B7"/>
    <w:rsid w:val="00375303"/>
    <w:rsid w:val="003942F9"/>
    <w:rsid w:val="003C247B"/>
    <w:rsid w:val="003F6946"/>
    <w:rsid w:val="00404100"/>
    <w:rsid w:val="00410654"/>
    <w:rsid w:val="00434DC3"/>
    <w:rsid w:val="004354A8"/>
    <w:rsid w:val="004853AF"/>
    <w:rsid w:val="004C3649"/>
    <w:rsid w:val="00503E88"/>
    <w:rsid w:val="005148DC"/>
    <w:rsid w:val="00593082"/>
    <w:rsid w:val="00595E90"/>
    <w:rsid w:val="005C251A"/>
    <w:rsid w:val="005D0DB1"/>
    <w:rsid w:val="005F6330"/>
    <w:rsid w:val="00610B30"/>
    <w:rsid w:val="00616AD9"/>
    <w:rsid w:val="00653A31"/>
    <w:rsid w:val="00671876"/>
    <w:rsid w:val="006729FF"/>
    <w:rsid w:val="006B36D1"/>
    <w:rsid w:val="006B6F37"/>
    <w:rsid w:val="006C64CC"/>
    <w:rsid w:val="006C7B56"/>
    <w:rsid w:val="006D2D55"/>
    <w:rsid w:val="007444C3"/>
    <w:rsid w:val="007A094C"/>
    <w:rsid w:val="007A66E0"/>
    <w:rsid w:val="008242E5"/>
    <w:rsid w:val="00830EFC"/>
    <w:rsid w:val="008531EF"/>
    <w:rsid w:val="00871D09"/>
    <w:rsid w:val="008B173C"/>
    <w:rsid w:val="008E3552"/>
    <w:rsid w:val="008E5DA6"/>
    <w:rsid w:val="008F12DB"/>
    <w:rsid w:val="008F5570"/>
    <w:rsid w:val="00912DCD"/>
    <w:rsid w:val="00916C8C"/>
    <w:rsid w:val="00963D69"/>
    <w:rsid w:val="00973153"/>
    <w:rsid w:val="00974AFF"/>
    <w:rsid w:val="009B077A"/>
    <w:rsid w:val="009C6EE2"/>
    <w:rsid w:val="009C7CE3"/>
    <w:rsid w:val="00A14584"/>
    <w:rsid w:val="00A420AC"/>
    <w:rsid w:val="00A56B64"/>
    <w:rsid w:val="00A8232D"/>
    <w:rsid w:val="00AA0F24"/>
    <w:rsid w:val="00AA15A7"/>
    <w:rsid w:val="00AA6888"/>
    <w:rsid w:val="00B16BE2"/>
    <w:rsid w:val="00B3464D"/>
    <w:rsid w:val="00BC3E3A"/>
    <w:rsid w:val="00BE21D1"/>
    <w:rsid w:val="00BE347F"/>
    <w:rsid w:val="00C23BA9"/>
    <w:rsid w:val="00C26678"/>
    <w:rsid w:val="00C95FAF"/>
    <w:rsid w:val="00CA67A9"/>
    <w:rsid w:val="00CC3698"/>
    <w:rsid w:val="00CC4CD2"/>
    <w:rsid w:val="00CC7828"/>
    <w:rsid w:val="00D300FA"/>
    <w:rsid w:val="00D5494C"/>
    <w:rsid w:val="00DB3DD7"/>
    <w:rsid w:val="00DD64A3"/>
    <w:rsid w:val="00DE0F43"/>
    <w:rsid w:val="00E22196"/>
    <w:rsid w:val="00E30DC6"/>
    <w:rsid w:val="00E40618"/>
    <w:rsid w:val="00E964E7"/>
    <w:rsid w:val="00EB6ED8"/>
    <w:rsid w:val="00F25EC1"/>
    <w:rsid w:val="00F60E21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F7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F7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7</cp:revision>
  <cp:lastPrinted>2014-12-10T09:20:00Z</cp:lastPrinted>
  <dcterms:created xsi:type="dcterms:W3CDTF">2019-05-06T09:17:00Z</dcterms:created>
  <dcterms:modified xsi:type="dcterms:W3CDTF">2019-10-29T06:32:00Z</dcterms:modified>
</cp:coreProperties>
</file>