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E0" w:rsidRPr="007065A4" w:rsidRDefault="00B764E0" w:rsidP="00B764E0">
      <w:pPr>
        <w:jc w:val="center"/>
        <w:rPr>
          <w:rFonts w:cs="AL-Mohanad"/>
          <w:b/>
          <w:bCs/>
          <w:rtl/>
        </w:rPr>
      </w:pPr>
      <w:r>
        <w:rPr>
          <w:rFonts w:cs="AL-Mohana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B9D3A" wp14:editId="3AAB8DB1">
                <wp:simplePos x="0" y="0"/>
                <wp:positionH relativeFrom="column">
                  <wp:posOffset>-87630</wp:posOffset>
                </wp:positionH>
                <wp:positionV relativeFrom="paragraph">
                  <wp:posOffset>73660</wp:posOffset>
                </wp:positionV>
                <wp:extent cx="529590" cy="264795"/>
                <wp:effectExtent l="0" t="0" r="22860" b="20955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E0" w:rsidRPr="00F03924" w:rsidRDefault="00B764E0" w:rsidP="00B764E0">
                            <w:r>
                              <w:rPr>
                                <w:rFonts w:hint="cs"/>
                                <w:rtl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left:0;text-align:left;margin-left:-6.9pt;margin-top:5.8pt;width:41.7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" strokecolor="white">
                <v:textbox>
                  <w:txbxContent>
                    <w:p w:rsidR="00B764E0" w:rsidRPr="00F03924" w:rsidRDefault="00B764E0" w:rsidP="00B764E0">
                      <w:r>
                        <w:rPr>
                          <w:rFonts w:hint="cs"/>
                          <w:rtl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  <w:r>
        <w:rPr>
          <w:rFonts w:cs="AL-Mohanad" w:hint="cs"/>
          <w:b/>
          <w:bCs/>
          <w:rtl/>
        </w:rPr>
        <w:tab/>
      </w:r>
    </w:p>
    <w:p w:rsidR="00B764E0" w:rsidRDefault="00B764E0" w:rsidP="00AA027F">
      <w:pPr>
        <w:tabs>
          <w:tab w:val="left" w:pos="2671"/>
          <w:tab w:val="center" w:pos="5085"/>
        </w:tabs>
        <w:jc w:val="center"/>
        <w:rPr>
          <w:rFonts w:cs="AL-Mohanad"/>
          <w:b/>
          <w:bCs/>
          <w:sz w:val="36"/>
          <w:szCs w:val="36"/>
          <w:rtl/>
        </w:rPr>
      </w:pPr>
      <w:r w:rsidRPr="00395E1B">
        <w:rPr>
          <w:rFonts w:cs="AL-Mohanad" w:hint="cs"/>
          <w:b/>
          <w:bCs/>
          <w:sz w:val="36"/>
          <w:szCs w:val="36"/>
          <w:rtl/>
        </w:rPr>
        <w:t>تعدي</w:t>
      </w:r>
      <w:r>
        <w:rPr>
          <w:rFonts w:cs="AL-Mohanad" w:hint="cs"/>
          <w:b/>
          <w:bCs/>
          <w:sz w:val="36"/>
          <w:szCs w:val="36"/>
          <w:rtl/>
        </w:rPr>
        <w:t>ـــ</w:t>
      </w:r>
      <w:r w:rsidRPr="00395E1B">
        <w:rPr>
          <w:rFonts w:cs="AL-Mohanad" w:hint="cs"/>
          <w:b/>
          <w:bCs/>
          <w:sz w:val="36"/>
          <w:szCs w:val="36"/>
          <w:rtl/>
        </w:rPr>
        <w:t>ل عن</w:t>
      </w:r>
      <w:r>
        <w:rPr>
          <w:rFonts w:cs="AL-Mohanad" w:hint="cs"/>
          <w:b/>
          <w:bCs/>
          <w:sz w:val="36"/>
          <w:szCs w:val="36"/>
          <w:rtl/>
        </w:rPr>
        <w:t>ـــ</w:t>
      </w:r>
      <w:r w:rsidRPr="00395E1B">
        <w:rPr>
          <w:rFonts w:cs="AL-Mohanad" w:hint="cs"/>
          <w:b/>
          <w:bCs/>
          <w:sz w:val="36"/>
          <w:szCs w:val="36"/>
          <w:rtl/>
        </w:rPr>
        <w:t>وان بحث</w:t>
      </w:r>
    </w:p>
    <w:p w:rsidR="00B764E0" w:rsidRPr="00395E1B" w:rsidRDefault="00B764E0" w:rsidP="00B764E0">
      <w:pPr>
        <w:tabs>
          <w:tab w:val="left" w:pos="2671"/>
          <w:tab w:val="center" w:pos="5085"/>
        </w:tabs>
        <w:rPr>
          <w:rFonts w:cs="AL-Mohanad"/>
          <w:b/>
          <w:bCs/>
          <w:sz w:val="36"/>
          <w:szCs w:val="36"/>
          <w:rtl/>
        </w:rPr>
      </w:pPr>
    </w:p>
    <w:tbl>
      <w:tblPr>
        <w:bidiVisual/>
        <w:tblW w:w="10702" w:type="dxa"/>
        <w:tblInd w:w="-7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02"/>
      </w:tblGrid>
      <w:tr w:rsidR="00B764E0" w:rsidRPr="003C6C83" w:rsidTr="00B764E0">
        <w:trPr>
          <w:trHeight w:val="331"/>
        </w:trPr>
        <w:tc>
          <w:tcPr>
            <w:tcW w:w="10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bidiVisual/>
              <w:tblW w:w="10440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0440"/>
            </w:tblGrid>
            <w:tr w:rsidR="00B764E0" w:rsidRPr="00C323B0" w:rsidTr="00AA027F">
              <w:trPr>
                <w:trHeight w:val="312"/>
              </w:trPr>
              <w:tc>
                <w:tcPr>
                  <w:tcW w:w="1044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sz w:val="20"/>
                      <w:szCs w:val="20"/>
                      <w:rtl/>
                    </w:rPr>
                  </w:pPr>
                  <w:r w:rsidRPr="00C323B0">
                    <w:rPr>
                      <w:rFonts w:cs="AL-Mohanad" w:hint="cs"/>
                      <w:rtl/>
                    </w:rPr>
                    <w:t>أولاً - بيانات خاصة بالطالبة :</w:t>
                  </w:r>
                </w:p>
              </w:tc>
            </w:tr>
            <w:tr w:rsidR="00B764E0" w:rsidRPr="00C323B0" w:rsidTr="00AA027F">
              <w:trPr>
                <w:trHeight w:val="366"/>
              </w:trPr>
              <w:tc>
                <w:tcPr>
                  <w:tcW w:w="10440" w:type="dxa"/>
                  <w:tcBorders>
                    <w:top w:val="doub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64E0" w:rsidRDefault="00B764E0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اسم الطالبة 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الرقم الجامعي:</w:t>
                  </w:r>
                </w:p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         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معيدة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   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محاضر    </w:t>
                  </w:r>
                  <w:r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             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  </w:t>
                  </w: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موظفة تابعة لوزارة الخدمة المدنية    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   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>دارسة من الخارج</w:t>
                  </w:r>
                </w:p>
              </w:tc>
            </w:tr>
            <w:tr w:rsidR="00B764E0" w:rsidRPr="00C323B0" w:rsidTr="00AA027F">
              <w:trPr>
                <w:trHeight w:val="367"/>
              </w:trPr>
              <w:tc>
                <w:tcPr>
                  <w:tcW w:w="10440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الدرجة العلمية المقيدة بها:    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Pr="00C323B0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ماجستير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</w:t>
                  </w:r>
                  <w:r w:rsidRPr="00C323B0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دكتوراه</w:t>
                  </w:r>
                </w:p>
              </w:tc>
            </w:tr>
            <w:tr w:rsidR="00B764E0" w:rsidRPr="00C323B0" w:rsidTr="00AA027F">
              <w:trPr>
                <w:trHeight w:val="367"/>
              </w:trPr>
              <w:tc>
                <w:tcPr>
                  <w:tcW w:w="104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التخصص:</w:t>
                  </w:r>
                </w:p>
              </w:tc>
            </w:tr>
            <w:tr w:rsidR="00B764E0" w:rsidRPr="00C323B0" w:rsidTr="00AA027F">
              <w:trPr>
                <w:trHeight w:val="367"/>
              </w:trPr>
              <w:tc>
                <w:tcPr>
                  <w:tcW w:w="104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1"/>
                      <w:szCs w:val="21"/>
                      <w:rtl/>
                    </w:rPr>
                    <w:t>القسم الذي تتبعه الطالبة دراسياً 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...................................................................... </w:t>
                  </w:r>
                </w:p>
              </w:tc>
            </w:tr>
            <w:tr w:rsidR="00B764E0" w:rsidRPr="00C323B0" w:rsidTr="00AA027F">
              <w:trPr>
                <w:trHeight w:val="614"/>
              </w:trPr>
              <w:tc>
                <w:tcPr>
                  <w:tcW w:w="10440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تحدد جهة عمل الطالبة إن كانت مبتعثة دراسياً :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كلية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....................................................... </w:t>
                  </w:r>
                  <w:r w:rsidRPr="00C323B0">
                    <w:rPr>
                      <w:rFonts w:cs="AL-Mohanad" w:hint="cs"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ال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جامعة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.................................................................</w:t>
                  </w:r>
                </w:p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sz w:val="20"/>
                      <w:szCs w:val="14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التعليم العام /</w:t>
                  </w:r>
                  <w:r w:rsidRPr="00C323B0">
                    <w:rPr>
                      <w:rFonts w:cs="AL-Mohanad" w:hint="cs"/>
                      <w:sz w:val="22"/>
                      <w:szCs w:val="16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..............................................................................................</w:t>
                  </w:r>
                </w:p>
              </w:tc>
            </w:tr>
            <w:tr w:rsidR="00B764E0" w:rsidRPr="00C323B0" w:rsidTr="00AA027F">
              <w:trPr>
                <w:trHeight w:val="737"/>
              </w:trPr>
              <w:tc>
                <w:tcPr>
                  <w:tcW w:w="1044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64E0" w:rsidRPr="00613172" w:rsidRDefault="00B764E0" w:rsidP="00A61932">
                  <w:pPr>
                    <w:rPr>
                      <w:rFonts w:cs="AL-Mohanad"/>
                      <w:b/>
                      <w:bCs/>
                      <w:sz w:val="12"/>
                      <w:szCs w:val="6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فصل الالتحاق بالبرنامج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: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الفصل الدراسي: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العام:       14 /    14هـ</w:t>
                  </w:r>
                </w:p>
                <w:p w:rsidR="00B764E0" w:rsidRDefault="00B764E0" w:rsidP="00A61932">
                  <w:pPr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فصل الانتهاء من المقررات المنهجية:                   الفصل الدراسي:          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العام:       14 /    14هـ        </w:t>
                  </w:r>
                </w:p>
                <w:p w:rsidR="00B764E0" w:rsidRPr="000629BD" w:rsidRDefault="00B764E0" w:rsidP="00A61932">
                  <w:pPr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فصل نهاية المدة النظامية: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الفصل الدراسي: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العام:       14 /    14هـ</w:t>
                  </w:r>
                </w:p>
                <w:p w:rsidR="00B764E0" w:rsidRDefault="00B764E0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عدد الفصول الدراسية التي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أجلتها سابقاً:</w:t>
                  </w:r>
                </w:p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1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خطاب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2.</w:t>
                  </w:r>
                  <w:r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.............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3.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4.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خطاب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                                    </w:t>
                  </w:r>
                </w:p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عدد الفصول الممنوحة للطالبة كفرصة إضافية : </w:t>
                  </w:r>
                </w:p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 1.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التاريخ    /   /    14هـ</w:t>
                  </w:r>
                </w:p>
                <w:p w:rsidR="00B764E0" w:rsidRPr="00C323B0" w:rsidRDefault="00B764E0" w:rsidP="00A61932">
                  <w:pPr>
                    <w:rPr>
                      <w:rFonts w:cs="AL-Mohanad"/>
                      <w:b/>
                      <w:bCs/>
                      <w:sz w:val="16"/>
                      <w:szCs w:val="10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 2.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موافقة:.: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التاريخ    /   /    14هـ</w:t>
                  </w:r>
                  <w:r w:rsidRPr="00C323B0">
                    <w:rPr>
                      <w:rFonts w:cs="AL-Mohanad" w:hint="cs"/>
                      <w:b/>
                      <w:bCs/>
                      <w:sz w:val="16"/>
                      <w:szCs w:val="10"/>
                      <w:rtl/>
                    </w:rPr>
                    <w:t xml:space="preserve"> </w:t>
                  </w:r>
                </w:p>
                <w:p w:rsidR="00B764E0" w:rsidRPr="00C323B0" w:rsidRDefault="00B764E0" w:rsidP="00A61932">
                  <w:pPr>
                    <w:jc w:val="both"/>
                    <w:rPr>
                      <w:rFonts w:cs="AL-Mohanad"/>
                      <w:b/>
                      <w:bCs/>
                      <w:sz w:val="9"/>
                      <w:szCs w:val="9"/>
                      <w:rtl/>
                    </w:rPr>
                  </w:pPr>
                </w:p>
              </w:tc>
            </w:tr>
          </w:tbl>
          <w:p w:rsidR="00B764E0" w:rsidRPr="00DE3A44" w:rsidRDefault="00B764E0" w:rsidP="00A61932">
            <w:pPr>
              <w:jc w:val="both"/>
              <w:rPr>
                <w:rFonts w:cs="AL-Mohanad"/>
                <w:u w:val="single"/>
                <w:rtl/>
              </w:rPr>
            </w:pPr>
            <w:r w:rsidRPr="00DE3A44">
              <w:rPr>
                <w:rFonts w:cs="AL-Mohanad" w:hint="cs"/>
                <w:rtl/>
              </w:rPr>
              <w:t xml:space="preserve">ثانياً </w:t>
            </w:r>
            <w:r w:rsidRPr="00DE3A44">
              <w:rPr>
                <w:rFonts w:cs="AL-Mohanad"/>
                <w:rtl/>
              </w:rPr>
              <w:t>–</w:t>
            </w:r>
            <w:r w:rsidRPr="00DE3A44">
              <w:rPr>
                <w:rFonts w:cs="AL-Mohanad" w:hint="cs"/>
                <w:rtl/>
              </w:rPr>
              <w:t xml:space="preserve"> بيانات مرتبطة بالموضوع :</w:t>
            </w:r>
          </w:p>
        </w:tc>
      </w:tr>
      <w:tr w:rsidR="00B764E0" w:rsidRPr="003C6C83" w:rsidTr="00B764E0">
        <w:trPr>
          <w:trHeight w:val="331"/>
        </w:trPr>
        <w:tc>
          <w:tcPr>
            <w:tcW w:w="10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64E0" w:rsidRPr="003C6C83" w:rsidRDefault="00B764E0" w:rsidP="00A61932">
            <w:pPr>
              <w:spacing w:line="360" w:lineRule="auto"/>
              <w:ind w:left="360"/>
              <w:rPr>
                <w:rFonts w:cs="Arabic Transparent"/>
                <w:b/>
                <w:bCs/>
                <w:sz w:val="6"/>
                <w:szCs w:val="6"/>
                <w:u w:val="single"/>
              </w:rPr>
            </w:pP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خطة البحث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b/>
                <w:bCs/>
                <w:sz w:val="4"/>
                <w:szCs w:val="4"/>
                <w:rtl/>
              </w:rPr>
            </w:pP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sz w:val="20"/>
                <w:szCs w:val="14"/>
                <w:rtl/>
              </w:rPr>
            </w:pPr>
            <w:r w:rsidRPr="003C6C83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العنوان السابق للبحث: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باللغة الـعربية:</w:t>
            </w:r>
            <w:r w:rsidRPr="003C6C83">
              <w:rPr>
                <w:rFonts w:cs="Arabic Transparent" w:hint="cs"/>
                <w:sz w:val="22"/>
                <w:szCs w:val="16"/>
                <w:rtl/>
              </w:rPr>
              <w:t xml:space="preserve"> </w:t>
            </w:r>
            <w:r w:rsidRPr="003C6C83">
              <w:rPr>
                <w:rFonts w:cs="Arabic Transparent" w:hint="cs"/>
                <w:sz w:val="20"/>
                <w:szCs w:val="14"/>
                <w:rtl/>
              </w:rPr>
              <w:t xml:space="preserve">................................................................................................................................................................. </w:t>
            </w:r>
          </w:p>
          <w:p w:rsidR="00B764E0" w:rsidRPr="003C6C83" w:rsidRDefault="00B764E0" w:rsidP="00A6193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C6C83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C6C8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B764E0" w:rsidRPr="003C6C83" w:rsidRDefault="00B764E0" w:rsidP="00A61932">
            <w:pPr>
              <w:spacing w:line="360" w:lineRule="auto"/>
              <w:rPr>
                <w:b/>
                <w:bCs/>
                <w:sz w:val="2"/>
                <w:szCs w:val="2"/>
                <w:rtl/>
              </w:rPr>
            </w:pP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sz w:val="20"/>
                <w:szCs w:val="14"/>
                <w:rtl/>
              </w:rPr>
            </w:pPr>
            <w:r w:rsidRPr="003C6C83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>باللغة الإنجليزية:</w:t>
            </w:r>
            <w:r w:rsidRPr="003C6C83">
              <w:rPr>
                <w:rFonts w:cs="Arabic Transparent" w:hint="cs"/>
                <w:sz w:val="20"/>
                <w:szCs w:val="14"/>
                <w:rtl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sz w:val="20"/>
                <w:szCs w:val="14"/>
                <w:rtl/>
              </w:rPr>
            </w:pPr>
            <w:r w:rsidRPr="003C6C83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b/>
                <w:bCs/>
                <w:sz w:val="19"/>
                <w:szCs w:val="19"/>
                <w:rtl/>
              </w:rPr>
            </w:pP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sz w:val="20"/>
                <w:szCs w:val="14"/>
                <w:rtl/>
              </w:rPr>
            </w:pPr>
            <w:r w:rsidRPr="003C6C83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العنوان الحالي للبحث: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باللغة الـعربية:</w:t>
            </w:r>
            <w:r w:rsidRPr="003C6C83">
              <w:rPr>
                <w:rFonts w:cs="Arabic Transparent" w:hint="cs"/>
                <w:sz w:val="20"/>
                <w:szCs w:val="14"/>
                <w:rtl/>
              </w:rPr>
              <w:t xml:space="preserve">................................................................................................................................................................... </w:t>
            </w:r>
          </w:p>
          <w:p w:rsidR="00B764E0" w:rsidRPr="003C6C83" w:rsidRDefault="00B764E0" w:rsidP="00A6193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C6C83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C6C8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B764E0" w:rsidRPr="003C6C83" w:rsidRDefault="00B764E0" w:rsidP="00A61932">
            <w:pPr>
              <w:spacing w:line="360" w:lineRule="auto"/>
              <w:rPr>
                <w:b/>
                <w:bCs/>
                <w:sz w:val="10"/>
                <w:szCs w:val="10"/>
                <w:rtl/>
              </w:rPr>
            </w:pP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sz w:val="20"/>
                <w:szCs w:val="14"/>
                <w:rtl/>
              </w:rPr>
            </w:pPr>
            <w:r w:rsidRPr="003C6C83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>باللغة الإنجليزية:</w:t>
            </w:r>
            <w:r w:rsidRPr="003C6C83">
              <w:rPr>
                <w:rFonts w:cs="Arabic Transparent" w:hint="cs"/>
                <w:sz w:val="20"/>
                <w:szCs w:val="14"/>
                <w:rtl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sz w:val="20"/>
                <w:szCs w:val="14"/>
                <w:rtl/>
              </w:rPr>
            </w:pPr>
            <w:r w:rsidRPr="003C6C83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sz w:val="20"/>
                <w:szCs w:val="14"/>
                <w:rtl/>
              </w:rPr>
            </w:pPr>
          </w:p>
        </w:tc>
      </w:tr>
      <w:tr w:rsidR="00B764E0" w:rsidRPr="003C6C83" w:rsidTr="00B764E0">
        <w:trPr>
          <w:trHeight w:val="1760"/>
        </w:trPr>
        <w:tc>
          <w:tcPr>
            <w:tcW w:w="10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764E0" w:rsidRPr="003C6C83" w:rsidRDefault="00B764E0" w:rsidP="00A61932">
            <w:pPr>
              <w:ind w:left="360"/>
              <w:jc w:val="both"/>
              <w:rPr>
                <w:rFonts w:cs="Arabic Transparent"/>
                <w:b/>
                <w:bCs/>
                <w:sz w:val="16"/>
                <w:szCs w:val="16"/>
                <w:u w:val="single"/>
                <w:rtl/>
              </w:rPr>
            </w:pPr>
            <w:r>
              <w:rPr>
                <w:rFonts w:cs="Arabic Transparent"/>
                <w:noProof/>
                <w:sz w:val="20"/>
                <w:szCs w:val="1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842C0B" wp14:editId="1C9A8D5F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-204470</wp:posOffset>
                      </wp:positionV>
                      <wp:extent cx="529590" cy="264795"/>
                      <wp:effectExtent l="0" t="0" r="0" b="1905"/>
                      <wp:wrapNone/>
                      <wp:docPr id="16" name="مربع ن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264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4E0" w:rsidRPr="00F03924" w:rsidRDefault="00B764E0" w:rsidP="00B764E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27" type="#_x0000_t202" style="position:absolute;left:0;text-align:left;margin-left:-11pt;margin-top:-16.1pt;width:41.7pt;height: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" filled="f" stroked="f">
                      <v:textbox>
                        <w:txbxContent>
                          <w:p w:rsidR="00B764E0" w:rsidRPr="00F03924" w:rsidRDefault="00B764E0" w:rsidP="00B764E0">
                            <w:r>
                              <w:rPr>
                                <w:rFonts w:hint="cs"/>
                                <w:rtl/>
                              </w:rPr>
                              <w:t>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  <w:r w:rsidRPr="003C6C83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مل</w:t>
            </w:r>
            <w:r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خص من ثلاثة أسطر عن أهداف البحث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sz w:val="6"/>
                <w:szCs w:val="6"/>
                <w:u w:val="single"/>
                <w:rtl/>
              </w:rPr>
            </w:pPr>
          </w:p>
          <w:p w:rsidR="00B764E0" w:rsidRPr="003C6C83" w:rsidRDefault="00B764E0" w:rsidP="00A61932">
            <w:pPr>
              <w:spacing w:line="480" w:lineRule="auto"/>
              <w:jc w:val="center"/>
              <w:rPr>
                <w:rFonts w:cs="Arabic Transparent"/>
                <w:sz w:val="20"/>
                <w:szCs w:val="14"/>
                <w:rtl/>
              </w:rPr>
            </w:pPr>
            <w:r w:rsidRPr="003C6C83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64E0" w:rsidRPr="003C6C83" w:rsidRDefault="00B764E0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أسباب التعديل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  <w:p w:rsidR="00B764E0" w:rsidRPr="003C6C83" w:rsidRDefault="00B764E0" w:rsidP="00A61932">
            <w:pPr>
              <w:spacing w:line="480" w:lineRule="auto"/>
              <w:jc w:val="both"/>
              <w:rPr>
                <w:rFonts w:cs="Arabic Transparent"/>
                <w:sz w:val="20"/>
                <w:szCs w:val="14"/>
                <w:rtl/>
              </w:rPr>
            </w:pPr>
            <w:r w:rsidRPr="003C6C83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b/>
                <w:bCs/>
                <w:sz w:val="21"/>
                <w:szCs w:val="21"/>
                <w:rtl/>
              </w:rPr>
            </w:pP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      الطالبة</w:t>
            </w:r>
            <w:r w:rsidRPr="003C6C8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:          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                                                                          رئيسة القسم</w:t>
            </w:r>
            <w:r w:rsidRPr="003C6C8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:                                </w:t>
            </w: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3C6C83">
              <w:rPr>
                <w:rFonts w:hint="cs"/>
                <w:b/>
                <w:bCs/>
                <w:sz w:val="21"/>
                <w:szCs w:val="21"/>
                <w:rtl/>
              </w:rPr>
              <w:t xml:space="preserve">           الاســـم:</w:t>
            </w:r>
            <w:r w:rsidRPr="003C6C8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>................................................</w:t>
            </w:r>
            <w:r w:rsidRPr="003C6C83">
              <w:rPr>
                <w:rFonts w:cs="Arabic Transparent" w:hint="cs"/>
                <w:sz w:val="22"/>
                <w:szCs w:val="22"/>
                <w:rtl/>
              </w:rPr>
              <w:t xml:space="preserve">         </w:t>
            </w:r>
            <w:r>
              <w:rPr>
                <w:rFonts w:cs="Arabic Transparent" w:hint="cs"/>
                <w:sz w:val="22"/>
                <w:szCs w:val="22"/>
                <w:rtl/>
              </w:rPr>
              <w:t xml:space="preserve">                                        </w:t>
            </w:r>
            <w:r w:rsidRPr="003C6C83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1"/>
                <w:szCs w:val="21"/>
                <w:rtl/>
              </w:rPr>
              <w:t>الاسـم:</w:t>
            </w:r>
            <w:r w:rsidRPr="003C6C8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>..............................................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3C6C83">
              <w:rPr>
                <w:rFonts w:hint="cs"/>
                <w:b/>
                <w:bCs/>
                <w:sz w:val="21"/>
                <w:szCs w:val="21"/>
                <w:rtl/>
              </w:rPr>
              <w:t xml:space="preserve">    </w:t>
            </w: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sz w:val="14"/>
                <w:szCs w:val="14"/>
                <w:rtl/>
              </w:rPr>
            </w:pP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1"/>
                <w:szCs w:val="21"/>
                <w:rtl/>
              </w:rPr>
              <w:t>التوقيع: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>.............................................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                     </w:t>
            </w:r>
            <w:r w:rsidRPr="003C6C83">
              <w:rPr>
                <w:rFonts w:cs="Arabic Transparent" w:hint="cs"/>
                <w:b/>
                <w:bCs/>
                <w:sz w:val="21"/>
                <w:szCs w:val="21"/>
                <w:rtl/>
              </w:rPr>
              <w:t>التوقيع :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>...........................................</w:t>
            </w:r>
            <w:r w:rsidRPr="003C6C83">
              <w:rPr>
                <w:rFonts w:cs="Arabic Transparent" w:hint="cs"/>
                <w:sz w:val="32"/>
                <w:szCs w:val="26"/>
                <w:rtl/>
              </w:rPr>
              <w:t xml:space="preserve">     </w:t>
            </w:r>
            <w:r>
              <w:rPr>
                <w:rFonts w:cs="Arabic Transparent" w:hint="cs"/>
                <w:sz w:val="32"/>
                <w:szCs w:val="26"/>
                <w:rtl/>
              </w:rPr>
              <w:t xml:space="preserve"> 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B764E0" w:rsidRPr="003C6C83" w:rsidTr="00B764E0">
        <w:trPr>
          <w:trHeight w:val="297"/>
        </w:trPr>
        <w:tc>
          <w:tcPr>
            <w:tcW w:w="107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764E0" w:rsidRPr="00DE3A44" w:rsidRDefault="00B764E0" w:rsidP="00A61932">
            <w:pPr>
              <w:jc w:val="both"/>
              <w:rPr>
                <w:rFonts w:cs="AL-Mohanad"/>
              </w:rPr>
            </w:pPr>
            <w:r w:rsidRPr="00DE3A44">
              <w:rPr>
                <w:rFonts w:cs="AL-Mohanad" w:hint="cs"/>
                <w:rtl/>
              </w:rPr>
              <w:t xml:space="preserve">ثالثاً </w:t>
            </w:r>
            <w:r w:rsidRPr="00DE3A44">
              <w:rPr>
                <w:rFonts w:cs="AL-Mohanad"/>
                <w:rtl/>
              </w:rPr>
              <w:t>–</w:t>
            </w:r>
            <w:r w:rsidRPr="00DE3A44">
              <w:rPr>
                <w:rFonts w:cs="AL-Mohanad" w:hint="cs"/>
                <w:rtl/>
              </w:rPr>
              <w:t xml:space="preserve"> القرارات:</w:t>
            </w:r>
          </w:p>
        </w:tc>
      </w:tr>
      <w:tr w:rsidR="00B764E0" w:rsidRPr="003C6C83" w:rsidTr="00B764E0">
        <w:trPr>
          <w:trHeight w:val="3500"/>
        </w:trPr>
        <w:tc>
          <w:tcPr>
            <w:tcW w:w="10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764E0" w:rsidRPr="003C6C83" w:rsidRDefault="00B764E0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سعادة عميدة الدراسات العليا                                                                 </w:t>
            </w:r>
          </w:p>
          <w:p w:rsidR="00B764E0" w:rsidRPr="003C6C83" w:rsidRDefault="00B764E0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نفيدكم بأن مجلس قسم 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>.............................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في جلسته رقم (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>.....................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>) بتاريخ   /   /    14هـ قد أوصى بالموافقة على تعديل عنوان البحث</w:t>
            </w:r>
            <w:r w:rsidRPr="003C6C83">
              <w:rPr>
                <w:rFonts w:hint="cs"/>
                <w:b/>
                <w:bCs/>
                <w:sz w:val="22"/>
                <w:szCs w:val="22"/>
                <w:rtl/>
              </w:rPr>
              <w:t xml:space="preserve"> لطالبة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الدراسات العليا / 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 xml:space="preserve">................................................................. </w:t>
            </w:r>
          </w:p>
          <w:p w:rsidR="00B764E0" w:rsidRPr="003C6C83" w:rsidRDefault="00B764E0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وقد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أوصى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مجلس الكلية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بالموافقة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على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ما ارتآه مجلس القسم و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>ذلك في جلسته رقم (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>.....................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>) بتاريخ   /   /    14هـ.</w:t>
            </w:r>
          </w:p>
          <w:p w:rsidR="00B764E0" w:rsidRPr="003C6C83" w:rsidRDefault="00B764E0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6"/>
                <w:szCs w:val="6"/>
                <w:rtl/>
              </w:rPr>
            </w:pPr>
          </w:p>
          <w:p w:rsidR="00B764E0" w:rsidRPr="003C6C83" w:rsidRDefault="00B764E0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6"/>
                <w:szCs w:val="6"/>
                <w:rtl/>
              </w:rPr>
            </w:pPr>
          </w:p>
          <w:p w:rsidR="00B764E0" w:rsidRPr="003C6C83" w:rsidRDefault="00B764E0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6"/>
                <w:szCs w:val="6"/>
                <w:rtl/>
              </w:rPr>
            </w:pPr>
          </w:p>
          <w:p w:rsidR="00B764E0" w:rsidRPr="003C6C83" w:rsidRDefault="00B764E0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6"/>
                <w:szCs w:val="6"/>
                <w:rtl/>
              </w:rPr>
            </w:pP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وكيلة الكلية للدراسات العليا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3C6C83"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الاســـم: 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>................................................</w:t>
            </w:r>
            <w:r w:rsidRPr="003C6C83">
              <w:rPr>
                <w:rFonts w:cs="Arabic Transparent" w:hint="cs"/>
                <w:sz w:val="22"/>
                <w:szCs w:val="22"/>
                <w:rtl/>
              </w:rPr>
              <w:t xml:space="preserve">            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عميدة الكلية : </w:t>
            </w:r>
            <w:r w:rsidRPr="003C6C83"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الاســـم : 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>..............................................</w:t>
            </w:r>
            <w:r w:rsidRPr="003C6C83">
              <w:rPr>
                <w:rFonts w:cs="Arabic Transparent" w:hint="cs"/>
                <w:sz w:val="22"/>
                <w:szCs w:val="22"/>
                <w:rtl/>
              </w:rPr>
              <w:t xml:space="preserve">        </w:t>
            </w: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sz w:val="14"/>
                <w:szCs w:val="14"/>
                <w:rtl/>
              </w:rPr>
            </w:pP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التوقيع: 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 xml:space="preserve">...............................................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التوقيع : 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>..............................................</w:t>
            </w:r>
          </w:p>
          <w:p w:rsidR="00B764E0" w:rsidRPr="003C6C83" w:rsidRDefault="00B764E0" w:rsidP="00A61932">
            <w:pPr>
              <w:spacing w:line="360" w:lineRule="auto"/>
              <w:rPr>
                <w:rFonts w:cs="Arabic Transparent"/>
                <w:sz w:val="22"/>
                <w:szCs w:val="22"/>
                <w:rtl/>
              </w:rPr>
            </w:pP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التاريخ:    /    /    14هـ                              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التاريخ :    /    /    14هـ    </w:t>
            </w:r>
          </w:p>
        </w:tc>
      </w:tr>
      <w:tr w:rsidR="00B764E0" w:rsidRPr="003C6C83" w:rsidTr="00B764E0">
        <w:trPr>
          <w:trHeight w:val="2705"/>
        </w:trPr>
        <w:tc>
          <w:tcPr>
            <w:tcW w:w="107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764E0" w:rsidRPr="003C6C83" w:rsidRDefault="00B764E0" w:rsidP="00A61932">
            <w:pPr>
              <w:rPr>
                <w:rFonts w:cs="Arabic Transparent"/>
                <w:b/>
                <w:bCs/>
                <w:u w:val="single"/>
                <w:rtl/>
              </w:rPr>
            </w:pPr>
            <w:r w:rsidRPr="003C6C83">
              <w:rPr>
                <w:rFonts w:cs="Arabic Transparent" w:hint="cs"/>
                <w:b/>
                <w:bCs/>
                <w:u w:val="single"/>
                <w:rtl/>
              </w:rPr>
              <w:t xml:space="preserve">رأي المسؤولة من قبل عمادة الدراسات العليا </w:t>
            </w:r>
            <w:r w:rsidRPr="003C6C83">
              <w:rPr>
                <w:i/>
                <w:iCs/>
                <w:color w:val="993300"/>
                <w:sz w:val="20"/>
                <w:szCs w:val="20"/>
                <w:rtl/>
              </w:rPr>
              <w:t>*</w:t>
            </w:r>
          </w:p>
          <w:p w:rsidR="00B764E0" w:rsidRPr="003C6C83" w:rsidRDefault="00B764E0" w:rsidP="00A61932">
            <w:pPr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</w:p>
          <w:p w:rsidR="00B764E0" w:rsidRPr="003C6C83" w:rsidRDefault="00B764E0" w:rsidP="00A61932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3C6C83">
              <w:rPr>
                <w:rFonts w:cs="Arabic Transparent"/>
                <w:b/>
                <w:bCs/>
                <w:sz w:val="23"/>
                <w:szCs w:val="23"/>
              </w:rPr>
              <w:t>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البيانات مستوفاة.  </w:t>
            </w:r>
          </w:p>
          <w:p w:rsidR="00B764E0" w:rsidRPr="003C6C83" w:rsidRDefault="00B764E0" w:rsidP="00A61932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3C6C83">
              <w:rPr>
                <w:rFonts w:cs="Arabic Transparent"/>
                <w:b/>
                <w:bCs/>
                <w:sz w:val="23"/>
                <w:szCs w:val="23"/>
              </w:rPr>
              <w:t>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إعادة الاستمارة لاستكمال</w:t>
            </w:r>
            <w:r w:rsidRPr="003C6C83">
              <w:rPr>
                <w:rFonts w:cs="Arabic Transparent" w:hint="cs"/>
                <w:sz w:val="12"/>
                <w:szCs w:val="12"/>
                <w:rtl/>
              </w:rPr>
              <w:t xml:space="preserve">   .............................................................................................................................................</w:t>
            </w:r>
          </w:p>
          <w:p w:rsidR="00B764E0" w:rsidRPr="003C6C83" w:rsidRDefault="00B764E0" w:rsidP="00A61932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  <w:p w:rsidR="00B764E0" w:rsidRPr="003C6C83" w:rsidRDefault="00B764E0" w:rsidP="00A61932">
            <w:pPr>
              <w:spacing w:line="360" w:lineRule="auto"/>
              <w:ind w:right="612"/>
              <w:jc w:val="right"/>
              <w:rPr>
                <w:rFonts w:cs="Arabic Transparent"/>
                <w:sz w:val="22"/>
                <w:szCs w:val="22"/>
                <w:rtl/>
              </w:rPr>
            </w:pPr>
            <w:r w:rsidRPr="003C6C83"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الاسـم : </w:t>
            </w:r>
            <w:r w:rsidRPr="003C6C83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3C6C83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</w:p>
          <w:p w:rsidR="00B764E0" w:rsidRPr="003C6C83" w:rsidRDefault="00B764E0" w:rsidP="00A61932">
            <w:pPr>
              <w:spacing w:line="360" w:lineRule="auto"/>
              <w:ind w:right="612"/>
              <w:jc w:val="right"/>
              <w:rPr>
                <w:rFonts w:cs="Arabic Transparent"/>
              </w:rPr>
            </w:pPr>
            <w:r w:rsidRPr="003C6C83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التوقيع : </w:t>
            </w:r>
            <w:r w:rsidRPr="003C6C83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3C6C83">
              <w:rPr>
                <w:rFonts w:cs="Arabic Transparent" w:hint="cs"/>
                <w:sz w:val="22"/>
                <w:szCs w:val="22"/>
                <w:rtl/>
              </w:rPr>
              <w:t xml:space="preserve">                 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</w:t>
            </w:r>
          </w:p>
          <w:p w:rsidR="00B764E0" w:rsidRPr="003C6C83" w:rsidRDefault="00B764E0" w:rsidP="00A61932">
            <w:pPr>
              <w:spacing w:line="360" w:lineRule="auto"/>
              <w:ind w:left="612" w:right="612"/>
              <w:jc w:val="right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التاريخ :      /      /      14ه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ـ</w:t>
            </w:r>
          </w:p>
          <w:p w:rsidR="00B764E0" w:rsidRPr="003C6C83" w:rsidRDefault="00B764E0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</w:tr>
    </w:tbl>
    <w:p w:rsidR="00B764E0" w:rsidRPr="00DE3A44" w:rsidRDefault="00B764E0" w:rsidP="00B764E0">
      <w:pPr>
        <w:rPr>
          <w:rFonts w:cs="PT Bold Heading"/>
          <w:sz w:val="28"/>
          <w:szCs w:val="28"/>
          <w:rtl/>
        </w:rPr>
      </w:pPr>
      <w:r>
        <w:rPr>
          <w:rFonts w:cs="Arabic Transparent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6057900" cy="938530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4E0" w:rsidRPr="00323C64" w:rsidRDefault="00B764E0" w:rsidP="00B764E0">
                            <w:pPr>
                              <w:rPr>
                                <w:rFonts w:cs="Fanan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764E0" w:rsidRPr="006A4E73" w:rsidRDefault="00B764E0" w:rsidP="00B764E0">
                            <w:pPr>
                              <w:rPr>
                                <w:rFonts w:cs="Fanan"/>
                                <w:color w:val="993300"/>
                                <w:sz w:val="22"/>
                                <w:szCs w:val="22"/>
                                <w:rtl/>
                              </w:rPr>
                            </w:pPr>
                            <w:r w:rsidRPr="006A4E73">
                              <w:rPr>
                                <w:rFonts w:hint="cs"/>
                                <w:color w:val="993300"/>
                                <w:sz w:val="22"/>
                                <w:szCs w:val="22"/>
                                <w:rtl/>
                              </w:rPr>
                              <w:t>* تعبأ من قبل عمادة الدراسات العليا.</w:t>
                            </w:r>
                          </w:p>
                          <w:p w:rsidR="00B764E0" w:rsidRPr="007422FC" w:rsidRDefault="00B764E0" w:rsidP="00B764E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764E0" w:rsidRPr="00C7474C" w:rsidRDefault="00B764E0" w:rsidP="00B764E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28" type="#_x0000_t202" style="position:absolute;left:0;text-align:left;margin-left:18pt;margin-top:7.3pt;width:477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" filled="f" stroked="f">
                <v:textbox>
                  <w:txbxContent>
                    <w:p w:rsidR="00B764E0" w:rsidRPr="00323C64" w:rsidRDefault="00B764E0" w:rsidP="00B764E0">
                      <w:pPr>
                        <w:rPr>
                          <w:rFonts w:cs="Fanan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</w:pPr>
                    </w:p>
                    <w:p w:rsidR="00B764E0" w:rsidRPr="006A4E73" w:rsidRDefault="00B764E0" w:rsidP="00B764E0">
                      <w:pPr>
                        <w:rPr>
                          <w:rFonts w:cs="Fanan"/>
                          <w:color w:val="993300"/>
                          <w:sz w:val="22"/>
                          <w:szCs w:val="22"/>
                          <w:rtl/>
                        </w:rPr>
                      </w:pPr>
                      <w:r w:rsidRPr="006A4E73">
                        <w:rPr>
                          <w:rFonts w:hint="cs"/>
                          <w:color w:val="993300"/>
                          <w:sz w:val="22"/>
                          <w:szCs w:val="22"/>
                          <w:rtl/>
                        </w:rPr>
                        <w:t>* تعبأ من قبل عمادة الدراسات العليا.</w:t>
                      </w:r>
                    </w:p>
                    <w:p w:rsidR="00B764E0" w:rsidRPr="007422FC" w:rsidRDefault="00B764E0" w:rsidP="00B764E0">
                      <w:pPr>
                        <w:rPr>
                          <w:szCs w:val="20"/>
                        </w:rPr>
                      </w:pPr>
                    </w:p>
                    <w:p w:rsidR="00B764E0" w:rsidRPr="00C7474C" w:rsidRDefault="00B764E0" w:rsidP="00B764E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ED8" w:rsidRPr="00B764E0" w:rsidRDefault="00EB6ED8" w:rsidP="00B764E0">
      <w:pPr>
        <w:rPr>
          <w:rtl/>
        </w:rPr>
      </w:pPr>
    </w:p>
    <w:sectPr w:rsidR="00EB6ED8" w:rsidRPr="00B764E0" w:rsidSect="00BE2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CC" w:rsidRDefault="00B559CC" w:rsidP="00404100">
      <w:r>
        <w:separator/>
      </w:r>
    </w:p>
  </w:endnote>
  <w:endnote w:type="continuationSeparator" w:id="0">
    <w:p w:rsidR="00B559CC" w:rsidRDefault="00B559CC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5F" w:rsidRDefault="004663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87" w:rsidRDefault="006E2187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5F" w:rsidRDefault="004663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CC" w:rsidRDefault="00B559CC" w:rsidP="00404100">
      <w:r>
        <w:separator/>
      </w:r>
    </w:p>
  </w:footnote>
  <w:footnote w:type="continuationSeparator" w:id="0">
    <w:p w:rsidR="00B559CC" w:rsidRDefault="00B559CC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5F" w:rsidRDefault="004663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6E2187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6192" behindDoc="1" locked="0" layoutInCell="1" allowOverlap="1" wp14:anchorId="064EC036" wp14:editId="16308F24">
          <wp:simplePos x="0" y="0"/>
          <wp:positionH relativeFrom="column">
            <wp:posOffset>-719455</wp:posOffset>
          </wp:positionH>
          <wp:positionV relativeFrom="paragraph">
            <wp:posOffset>-331372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6635F" w:rsidP="00404100">
    <w:pPr>
      <w:pStyle w:val="a3"/>
      <w:rPr>
        <w:rtl/>
      </w:rPr>
    </w:pPr>
    <w:r w:rsidRPr="0046635F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20D52" wp14:editId="4FC5BECE">
              <wp:simplePos x="0" y="0"/>
              <wp:positionH relativeFrom="column">
                <wp:posOffset>-962123</wp:posOffset>
              </wp:positionH>
              <wp:positionV relativeFrom="paragraph">
                <wp:posOffset>129540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35F" w:rsidRPr="00950C89" w:rsidRDefault="0046635F" w:rsidP="0046635F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Deanship of Gradute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-75.75pt;margin-top:10.2pt;width:186.95pt;height:110.55pt;flip:x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" filled="f" stroked="f">
              <v:textbox style="mso-fit-shape-to-text:t">
                <w:txbxContent>
                  <w:p w:rsidR="0046635F" w:rsidRPr="00950C89" w:rsidRDefault="0046635F" w:rsidP="0046635F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bookmarkStart w:id="1" w:name="_GoBack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46635F"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FF86A7" wp14:editId="6FDD75EE">
              <wp:simplePos x="0" y="0"/>
              <wp:positionH relativeFrom="column">
                <wp:posOffset>3944620</wp:posOffset>
              </wp:positionH>
              <wp:positionV relativeFrom="paragraph">
                <wp:posOffset>147418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35F" w:rsidRPr="0002014F" w:rsidRDefault="0046635F" w:rsidP="0046635F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left:0;text-align:left;margin-left:310.6pt;margin-top:11.6pt;width:186.95pt;height:110.55pt;flip:x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" filled="f" stroked="f">
              <v:textbox style="mso-fit-shape-to-text:t">
                <w:txbxContent>
                  <w:p w:rsidR="0046635F" w:rsidRPr="0002014F" w:rsidRDefault="0046635F" w:rsidP="0046635F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0C85F4" wp14:editId="307BB88F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B764E0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B764E0">
                            <w:rPr>
                              <w:rFonts w:hint="cs"/>
                              <w:rtl/>
                            </w:rPr>
                            <w:t>6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31" type="#_x0000_t202" style="position:absolute;left:0;text-align:left;margin-left:-12pt;margin-top:12.7pt;width:63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A420AC" w:rsidP="00B764E0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</w:t>
                    </w:r>
                    <w:r w:rsidR="00B764E0">
                      <w:rPr>
                        <w:rFonts w:hint="cs"/>
                        <w:rtl/>
                      </w:rPr>
                      <w:t>6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E57D3C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36pt;margin-top:80.5pt;width:393.75pt;height:393.75pt;z-index:-251656192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5F" w:rsidRDefault="004663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5EB0"/>
    <w:rsid w:val="000817F3"/>
    <w:rsid w:val="00095CB2"/>
    <w:rsid w:val="000C0067"/>
    <w:rsid w:val="000F00DE"/>
    <w:rsid w:val="00127A9E"/>
    <w:rsid w:val="001D612C"/>
    <w:rsid w:val="001E0AF5"/>
    <w:rsid w:val="002322CA"/>
    <w:rsid w:val="00235F12"/>
    <w:rsid w:val="002C2827"/>
    <w:rsid w:val="002C7E0A"/>
    <w:rsid w:val="002E1BAF"/>
    <w:rsid w:val="00323707"/>
    <w:rsid w:val="003711B7"/>
    <w:rsid w:val="00372BB0"/>
    <w:rsid w:val="00375303"/>
    <w:rsid w:val="003942F9"/>
    <w:rsid w:val="003C247B"/>
    <w:rsid w:val="003F6946"/>
    <w:rsid w:val="00404100"/>
    <w:rsid w:val="00410654"/>
    <w:rsid w:val="00434DC3"/>
    <w:rsid w:val="0046635F"/>
    <w:rsid w:val="004853AF"/>
    <w:rsid w:val="004C3649"/>
    <w:rsid w:val="00503E88"/>
    <w:rsid w:val="005148DC"/>
    <w:rsid w:val="00561005"/>
    <w:rsid w:val="00593082"/>
    <w:rsid w:val="005C251A"/>
    <w:rsid w:val="005D0DB1"/>
    <w:rsid w:val="00610B30"/>
    <w:rsid w:val="00616AD9"/>
    <w:rsid w:val="00653A31"/>
    <w:rsid w:val="00671876"/>
    <w:rsid w:val="006729FF"/>
    <w:rsid w:val="006B36D1"/>
    <w:rsid w:val="006B6F37"/>
    <w:rsid w:val="006B7AE8"/>
    <w:rsid w:val="006C64CC"/>
    <w:rsid w:val="006C7B56"/>
    <w:rsid w:val="006D2D55"/>
    <w:rsid w:val="006E2187"/>
    <w:rsid w:val="007444C3"/>
    <w:rsid w:val="007A094C"/>
    <w:rsid w:val="007A66E0"/>
    <w:rsid w:val="008242E5"/>
    <w:rsid w:val="008531EF"/>
    <w:rsid w:val="00871D09"/>
    <w:rsid w:val="008B173C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A027F"/>
    <w:rsid w:val="00AA0F24"/>
    <w:rsid w:val="00AA15A7"/>
    <w:rsid w:val="00AA6888"/>
    <w:rsid w:val="00B16BE2"/>
    <w:rsid w:val="00B3464D"/>
    <w:rsid w:val="00B559CC"/>
    <w:rsid w:val="00B764E0"/>
    <w:rsid w:val="00BC3E3A"/>
    <w:rsid w:val="00BE21D1"/>
    <w:rsid w:val="00C23BA9"/>
    <w:rsid w:val="00C25C9A"/>
    <w:rsid w:val="00C26678"/>
    <w:rsid w:val="00CA67A9"/>
    <w:rsid w:val="00CC4CD2"/>
    <w:rsid w:val="00CC7828"/>
    <w:rsid w:val="00CD6B19"/>
    <w:rsid w:val="00D300FA"/>
    <w:rsid w:val="00D5494C"/>
    <w:rsid w:val="00DB3DD7"/>
    <w:rsid w:val="00DD64A3"/>
    <w:rsid w:val="00DE0F43"/>
    <w:rsid w:val="00E22196"/>
    <w:rsid w:val="00E30DC6"/>
    <w:rsid w:val="00E40618"/>
    <w:rsid w:val="00E57D3C"/>
    <w:rsid w:val="00EB6ED8"/>
    <w:rsid w:val="00F25EC1"/>
    <w:rsid w:val="00F60E21"/>
    <w:rsid w:val="00F73442"/>
    <w:rsid w:val="00F85C9F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8</TotalTime>
  <Pages>2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8</cp:revision>
  <cp:lastPrinted>2019-10-28T05:47:00Z</cp:lastPrinted>
  <dcterms:created xsi:type="dcterms:W3CDTF">2017-12-10T10:01:00Z</dcterms:created>
  <dcterms:modified xsi:type="dcterms:W3CDTF">2019-10-29T07:05:00Z</dcterms:modified>
</cp:coreProperties>
</file>