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40C6" w:rsidRPr="00773485" w:rsidRDefault="000341DF" w:rsidP="006E40C6">
      <w:pPr>
        <w:ind w:firstLine="720"/>
        <w:jc w:val="center"/>
        <w:rPr>
          <w:rFonts w:cs="PT Bold Heading"/>
          <w:rtl/>
        </w:rPr>
      </w:pPr>
      <w:r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250C8" wp14:editId="30B1DC5A">
                <wp:simplePos x="0" y="0"/>
                <wp:positionH relativeFrom="column">
                  <wp:posOffset>37465</wp:posOffset>
                </wp:positionH>
                <wp:positionV relativeFrom="paragraph">
                  <wp:posOffset>-155576</wp:posOffset>
                </wp:positionV>
                <wp:extent cx="838200" cy="40957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1DF" w:rsidRDefault="000341DF" w:rsidP="00514755">
                            <w:r>
                              <w:rPr>
                                <w:rFonts w:hint="cs"/>
                                <w:rtl/>
                              </w:rPr>
                              <w:t>نموذج (</w:t>
                            </w:r>
                            <w:r w:rsidR="00514755">
                              <w:t>20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2.95pt;margin-top:-12.25pt;width:66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" filled="f" stroked="f" strokeweight=".5pt">
                <v:textbox>
                  <w:txbxContent>
                    <w:p w:rsidR="000341DF" w:rsidRDefault="000341DF" w:rsidP="00514755">
                      <w:r>
                        <w:rPr>
                          <w:rFonts w:hint="cs"/>
                          <w:rtl/>
                        </w:rPr>
                        <w:t>نموذج (</w:t>
                      </w:r>
                      <w:r w:rsidR="00514755">
                        <w:t>20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40C6" w:rsidRPr="006E40C6">
        <w:rPr>
          <w:rFonts w:cs="PT Bold Heading" w:hint="cs"/>
          <w:rtl/>
        </w:rPr>
        <w:t xml:space="preserve"> </w:t>
      </w:r>
      <w:r w:rsidR="006E40C6" w:rsidRPr="00773485">
        <w:rPr>
          <w:rFonts w:cs="PT Bold Heading" w:hint="cs"/>
          <w:rtl/>
        </w:rPr>
        <w:t>إقرار عنوان مشروع بحثي لدرجة الماجستير</w:t>
      </w:r>
    </w:p>
    <w:p w:rsidR="006E40C6" w:rsidRPr="00773485" w:rsidRDefault="006E40C6" w:rsidP="0040234D">
      <w:pPr>
        <w:pBdr>
          <w:bottom w:val="single" w:sz="12" w:space="1" w:color="auto"/>
        </w:pBdr>
        <w:ind w:firstLine="720"/>
        <w:jc w:val="center"/>
        <w:rPr>
          <w:rFonts w:cs="PT Bold Heading"/>
          <w:rtl/>
        </w:rPr>
      </w:pPr>
      <w:r w:rsidRPr="00773485">
        <w:rPr>
          <w:rFonts w:cs="PT Bold Heading" w:hint="cs"/>
          <w:rtl/>
        </w:rPr>
        <w:t xml:space="preserve">(خاص ببرامج الماجستير </w:t>
      </w:r>
      <w:r w:rsidR="0040234D">
        <w:rPr>
          <w:rFonts w:cs="PT Bold Heading" w:hint="cs"/>
          <w:rtl/>
        </w:rPr>
        <w:t>بأسلوب المقررات الدراسية والمشروع البحثي</w:t>
      </w:r>
      <w:r w:rsidRPr="00773485">
        <w:rPr>
          <w:rFonts w:cs="PT Bold Heading" w:hint="cs"/>
          <w:rtl/>
        </w:rPr>
        <w:t>)</w:t>
      </w:r>
    </w:p>
    <w:p w:rsidR="00D62D50" w:rsidRDefault="00D62D50" w:rsidP="00D62D50">
      <w:pPr>
        <w:ind w:hanging="46"/>
        <w:rPr>
          <w:rFonts w:cs="AL-Mohanad"/>
          <w:b/>
          <w:bCs/>
          <w:sz w:val="28"/>
          <w:szCs w:val="28"/>
          <w:rtl/>
        </w:rPr>
      </w:pPr>
    </w:p>
    <w:p w:rsidR="006E40C6" w:rsidRDefault="006E40C6" w:rsidP="00514755">
      <w:pPr>
        <w:ind w:hanging="46"/>
        <w:jc w:val="lowKashida"/>
        <w:rPr>
          <w:rFonts w:cs="AL-Mohanad"/>
          <w:b/>
          <w:bCs/>
          <w:sz w:val="28"/>
          <w:szCs w:val="28"/>
          <w:rtl/>
        </w:rPr>
      </w:pPr>
      <w:r w:rsidRPr="00773485">
        <w:rPr>
          <w:rFonts w:cs="AL-Mohanad" w:hint="cs"/>
          <w:b/>
          <w:bCs/>
          <w:sz w:val="28"/>
          <w:szCs w:val="28"/>
          <w:rtl/>
        </w:rPr>
        <w:t>اسم الطالبة</w:t>
      </w:r>
      <w:r w:rsidR="00514755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514755">
        <w:rPr>
          <w:rFonts w:cs="AL-Mohanad" w:hint="cs"/>
          <w:b/>
          <w:bCs/>
          <w:rtl/>
        </w:rPr>
        <w:t xml:space="preserve">:................................................ </w:t>
      </w:r>
      <w:r w:rsidRPr="00773485">
        <w:rPr>
          <w:rFonts w:cs="AL-Mohanad" w:hint="cs"/>
          <w:b/>
          <w:bCs/>
          <w:sz w:val="28"/>
          <w:szCs w:val="28"/>
          <w:rtl/>
        </w:rPr>
        <w:t>الرقم الجامعي</w:t>
      </w:r>
      <w:r w:rsidR="00514755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514755">
        <w:rPr>
          <w:rFonts w:cs="AL-Mohanad" w:hint="cs"/>
          <w:b/>
          <w:bCs/>
          <w:rtl/>
        </w:rPr>
        <w:t>:.........................</w:t>
      </w:r>
      <w:r w:rsidR="00514755">
        <w:rPr>
          <w:rFonts w:cs="AL-Mohanad" w:hint="cs"/>
          <w:b/>
          <w:bCs/>
          <w:rtl/>
        </w:rPr>
        <w:t xml:space="preserve">                       </w:t>
      </w:r>
      <w:r w:rsidRPr="00514755">
        <w:rPr>
          <w:rFonts w:cs="AL-Mohanad" w:hint="cs"/>
          <w:b/>
          <w:bCs/>
          <w:rtl/>
        </w:rPr>
        <w:t xml:space="preserve"> </w:t>
      </w:r>
      <w:r w:rsidR="00D62D50" w:rsidRPr="00514755">
        <w:rPr>
          <w:rFonts w:cs="AL-Mohanad" w:hint="cs"/>
          <w:b/>
          <w:bCs/>
          <w:rtl/>
        </w:rPr>
        <w:t xml:space="preserve"> </w:t>
      </w:r>
      <w:r w:rsidRPr="00773485">
        <w:rPr>
          <w:rFonts w:cs="AL-Mohanad" w:hint="cs"/>
          <w:b/>
          <w:bCs/>
          <w:sz w:val="28"/>
          <w:szCs w:val="28"/>
          <w:rtl/>
        </w:rPr>
        <w:t>اسم المشرف</w:t>
      </w:r>
      <w:r w:rsidR="00514755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514755">
        <w:rPr>
          <w:rFonts w:cs="AL-Mohanad" w:hint="cs"/>
          <w:b/>
          <w:bCs/>
          <w:sz w:val="22"/>
          <w:szCs w:val="22"/>
          <w:rtl/>
        </w:rPr>
        <w:t>:........................................</w:t>
      </w:r>
    </w:p>
    <w:p w:rsidR="006E40C6" w:rsidRDefault="006E40C6" w:rsidP="00514755">
      <w:pPr>
        <w:ind w:hanging="46"/>
        <w:jc w:val="lowKashida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الكلية: </w:t>
      </w:r>
      <w:r w:rsidRPr="00514755">
        <w:rPr>
          <w:rFonts w:cs="AL-Mohanad" w:hint="cs"/>
          <w:b/>
          <w:bCs/>
          <w:sz w:val="22"/>
          <w:szCs w:val="22"/>
          <w:rtl/>
        </w:rPr>
        <w:t xml:space="preserve">................................................... </w:t>
      </w:r>
      <w:r w:rsidR="00D62D50" w:rsidRPr="00514755">
        <w:rPr>
          <w:rFonts w:cs="AL-Mohanad" w:hint="cs"/>
          <w:b/>
          <w:bCs/>
          <w:sz w:val="22"/>
          <w:szCs w:val="22"/>
          <w:rtl/>
        </w:rPr>
        <w:t xml:space="preserve">  </w:t>
      </w:r>
      <w:r>
        <w:rPr>
          <w:rFonts w:cs="AL-Mohanad" w:hint="cs"/>
          <w:b/>
          <w:bCs/>
          <w:sz w:val="28"/>
          <w:szCs w:val="28"/>
          <w:rtl/>
        </w:rPr>
        <w:t>القسم</w:t>
      </w:r>
      <w:r w:rsidR="00514755">
        <w:rPr>
          <w:rFonts w:cs="AL-Mohanad" w:hint="cs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 xml:space="preserve">: </w:t>
      </w:r>
      <w:r w:rsidRPr="00514755">
        <w:rPr>
          <w:rFonts w:cs="AL-Mohanad" w:hint="cs"/>
          <w:b/>
          <w:bCs/>
          <w:sz w:val="22"/>
          <w:szCs w:val="22"/>
          <w:rtl/>
        </w:rPr>
        <w:t>.....................................</w:t>
      </w:r>
      <w:r w:rsidR="00C5131E" w:rsidRPr="00514755">
        <w:rPr>
          <w:rFonts w:cs="AL-Mohanad" w:hint="cs"/>
          <w:b/>
          <w:bCs/>
          <w:sz w:val="22"/>
          <w:szCs w:val="22"/>
          <w:rtl/>
        </w:rPr>
        <w:t xml:space="preserve"> </w:t>
      </w:r>
      <w:r w:rsidR="00D62D50" w:rsidRPr="00514755">
        <w:rPr>
          <w:rFonts w:cs="AL-Mohanad" w:hint="cs"/>
          <w:b/>
          <w:bCs/>
          <w:sz w:val="22"/>
          <w:szCs w:val="22"/>
          <w:rtl/>
        </w:rPr>
        <w:t xml:space="preserve">  </w:t>
      </w:r>
      <w:r w:rsidR="00514755">
        <w:rPr>
          <w:rFonts w:cs="AL-Mohanad" w:hint="cs"/>
          <w:b/>
          <w:bCs/>
          <w:sz w:val="22"/>
          <w:szCs w:val="22"/>
          <w:rtl/>
        </w:rPr>
        <w:t xml:space="preserve">                  </w:t>
      </w:r>
      <w:r w:rsidR="00C5131E">
        <w:rPr>
          <w:rFonts w:cs="AL-Mohanad" w:hint="cs"/>
          <w:b/>
          <w:bCs/>
          <w:sz w:val="28"/>
          <w:szCs w:val="28"/>
          <w:rtl/>
        </w:rPr>
        <w:t xml:space="preserve">التخصص: </w:t>
      </w:r>
      <w:r w:rsidRPr="00514755">
        <w:rPr>
          <w:rFonts w:cs="AL-Mohanad" w:hint="cs"/>
          <w:b/>
          <w:bCs/>
          <w:sz w:val="22"/>
          <w:szCs w:val="22"/>
          <w:rtl/>
        </w:rPr>
        <w:t>..............................................</w:t>
      </w:r>
    </w:p>
    <w:p w:rsidR="006E40C6" w:rsidRPr="001F2ECB" w:rsidRDefault="006E40C6" w:rsidP="006E40C6">
      <w:pPr>
        <w:pStyle w:val="a5"/>
        <w:numPr>
          <w:ilvl w:val="0"/>
          <w:numId w:val="3"/>
        </w:numPr>
        <w:rPr>
          <w:rFonts w:cs="AL-Mohanad"/>
          <w:b/>
          <w:bCs/>
          <w:sz w:val="28"/>
          <w:szCs w:val="28"/>
        </w:rPr>
      </w:pPr>
      <w:r w:rsidRPr="001F2ECB">
        <w:rPr>
          <w:rFonts w:cs="AL-Mohanad" w:hint="cs"/>
          <w:b/>
          <w:bCs/>
          <w:sz w:val="28"/>
          <w:szCs w:val="28"/>
          <w:rtl/>
        </w:rPr>
        <w:t>العنوان المقترح للمشروع البحثي</w:t>
      </w:r>
    </w:p>
    <w:p w:rsidR="006E40C6" w:rsidRDefault="006E40C6" w:rsidP="006E40C6">
      <w:pPr>
        <w:ind w:left="-46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العنوان (باللغة العربية) : </w:t>
      </w:r>
      <w:r w:rsidRPr="00514755">
        <w:rPr>
          <w:rFonts w:cs="AL-Mohanad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</w:t>
      </w:r>
    </w:p>
    <w:p w:rsidR="006E40C6" w:rsidRDefault="006E40C6" w:rsidP="006E40C6">
      <w:pPr>
        <w:ind w:left="-46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العنوان (باللغة الإنجليزية): </w:t>
      </w:r>
      <w:r w:rsidRPr="00514755">
        <w:rPr>
          <w:rFonts w:cs="AL-Mohanad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</w:t>
      </w:r>
    </w:p>
    <w:p w:rsidR="00D62D50" w:rsidRDefault="00D62D50" w:rsidP="006E40C6">
      <w:pPr>
        <w:ind w:left="-46"/>
        <w:rPr>
          <w:rFonts w:cs="AL-Mohanad"/>
          <w:b/>
          <w:bCs/>
          <w:sz w:val="28"/>
          <w:szCs w:val="28"/>
          <w:rtl/>
        </w:rPr>
      </w:pPr>
    </w:p>
    <w:p w:rsidR="006E40C6" w:rsidRDefault="006E40C6" w:rsidP="006E40C6">
      <w:pPr>
        <w:pStyle w:val="a5"/>
        <w:numPr>
          <w:ilvl w:val="0"/>
          <w:numId w:val="3"/>
        </w:numPr>
        <w:rPr>
          <w:rFonts w:cs="AL-Mohanad"/>
          <w:b/>
          <w:bCs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>ملخص البحث (لا يزيد عن 100 كلمة)</w:t>
      </w:r>
    </w:p>
    <w:p w:rsidR="006E40C6" w:rsidRPr="001F2ECB" w:rsidRDefault="006E40C6" w:rsidP="006E40C6">
      <w:pPr>
        <w:pStyle w:val="a5"/>
        <w:ind w:left="780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D80C3" wp14:editId="4AB1B392">
                <wp:simplePos x="0" y="0"/>
                <wp:positionH relativeFrom="column">
                  <wp:posOffset>-10160</wp:posOffset>
                </wp:positionH>
                <wp:positionV relativeFrom="paragraph">
                  <wp:posOffset>84455</wp:posOffset>
                </wp:positionV>
                <wp:extent cx="6316980" cy="2857500"/>
                <wp:effectExtent l="0" t="0" r="2667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285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left:0;text-align:left;margin-left:-.8pt;margin-top:6.65pt;width:497.4pt;height:2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" filled="f" strokecolor="black [3200]" strokeweight="2pt"/>
            </w:pict>
          </mc:Fallback>
        </mc:AlternateContent>
      </w:r>
    </w:p>
    <w:p w:rsidR="006E40C6" w:rsidRPr="001F2ECB" w:rsidRDefault="006E40C6" w:rsidP="006E40C6">
      <w:pPr>
        <w:ind w:left="-46"/>
        <w:rPr>
          <w:rFonts w:cs="AL-Mohanad"/>
          <w:b/>
          <w:bCs/>
          <w:sz w:val="28"/>
          <w:szCs w:val="28"/>
          <w:rtl/>
        </w:rPr>
      </w:pPr>
    </w:p>
    <w:p w:rsidR="006E40C6" w:rsidRDefault="006E40C6" w:rsidP="006E40C6">
      <w:pPr>
        <w:ind w:hanging="46"/>
        <w:rPr>
          <w:rFonts w:cs="AL-Mohanad"/>
          <w:b/>
          <w:bCs/>
          <w:sz w:val="28"/>
          <w:szCs w:val="28"/>
          <w:rtl/>
        </w:rPr>
      </w:pPr>
    </w:p>
    <w:p w:rsidR="006E40C6" w:rsidRDefault="006E40C6" w:rsidP="006E40C6">
      <w:pPr>
        <w:ind w:hanging="46"/>
        <w:rPr>
          <w:rFonts w:cs="AL-Mohanad"/>
          <w:b/>
          <w:bCs/>
          <w:sz w:val="28"/>
          <w:szCs w:val="28"/>
          <w:rtl/>
        </w:rPr>
      </w:pPr>
    </w:p>
    <w:p w:rsidR="006E40C6" w:rsidRDefault="006E40C6" w:rsidP="006E40C6">
      <w:pPr>
        <w:ind w:hanging="46"/>
        <w:rPr>
          <w:rFonts w:cs="AL-Mohanad"/>
          <w:b/>
          <w:bCs/>
          <w:sz w:val="28"/>
          <w:szCs w:val="28"/>
          <w:rtl/>
        </w:rPr>
      </w:pPr>
    </w:p>
    <w:p w:rsidR="006E40C6" w:rsidRPr="001F2ECB" w:rsidRDefault="006E40C6" w:rsidP="006E40C6">
      <w:pPr>
        <w:rPr>
          <w:rFonts w:cs="AL-Mohanad"/>
          <w:sz w:val="28"/>
          <w:szCs w:val="28"/>
          <w:rtl/>
        </w:rPr>
      </w:pPr>
    </w:p>
    <w:p w:rsidR="006E40C6" w:rsidRPr="001F2ECB" w:rsidRDefault="006E40C6" w:rsidP="006E40C6">
      <w:pPr>
        <w:rPr>
          <w:rFonts w:cs="AL-Mohanad"/>
          <w:sz w:val="28"/>
          <w:szCs w:val="28"/>
          <w:rtl/>
        </w:rPr>
      </w:pPr>
    </w:p>
    <w:p w:rsidR="006E40C6" w:rsidRPr="001F2ECB" w:rsidRDefault="006E40C6" w:rsidP="006E40C6">
      <w:pPr>
        <w:rPr>
          <w:rFonts w:cs="AL-Mohanad"/>
          <w:sz w:val="28"/>
          <w:szCs w:val="28"/>
          <w:rtl/>
        </w:rPr>
      </w:pPr>
    </w:p>
    <w:p w:rsidR="006E40C6" w:rsidRPr="001F2ECB" w:rsidRDefault="006E40C6" w:rsidP="006E40C6">
      <w:pPr>
        <w:rPr>
          <w:rFonts w:cs="AL-Mohanad"/>
          <w:sz w:val="28"/>
          <w:szCs w:val="28"/>
          <w:rtl/>
        </w:rPr>
      </w:pPr>
    </w:p>
    <w:p w:rsidR="006E40C6" w:rsidRPr="001F2ECB" w:rsidRDefault="006E40C6" w:rsidP="006E40C6">
      <w:pPr>
        <w:rPr>
          <w:rFonts w:cs="AL-Mohanad"/>
          <w:sz w:val="28"/>
          <w:szCs w:val="28"/>
          <w:rtl/>
        </w:rPr>
      </w:pPr>
    </w:p>
    <w:p w:rsidR="006E40C6" w:rsidRPr="001F2ECB" w:rsidRDefault="006E40C6" w:rsidP="006E40C6">
      <w:pPr>
        <w:rPr>
          <w:rFonts w:cs="AL-Mohanad"/>
          <w:sz w:val="28"/>
          <w:szCs w:val="28"/>
          <w:rtl/>
        </w:rPr>
      </w:pPr>
    </w:p>
    <w:p w:rsidR="006E40C6" w:rsidRDefault="006E40C6" w:rsidP="006E40C6">
      <w:pPr>
        <w:rPr>
          <w:rFonts w:cs="AL-Mohanad"/>
          <w:sz w:val="28"/>
          <w:szCs w:val="28"/>
          <w:rtl/>
        </w:rPr>
      </w:pPr>
    </w:p>
    <w:p w:rsidR="006E40C6" w:rsidRDefault="006E40C6" w:rsidP="006E40C6">
      <w:pPr>
        <w:pStyle w:val="a5"/>
        <w:numPr>
          <w:ilvl w:val="0"/>
          <w:numId w:val="3"/>
        </w:numPr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هل سبق وأن تم دراسة هذا الموضوع؟</w:t>
      </w:r>
    </w:p>
    <w:p w:rsidR="006E40C6" w:rsidRDefault="006E40C6" w:rsidP="006E40C6">
      <w:pPr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</w:rPr>
        <w:sym w:font="Wingdings" w:char="F0A8"/>
      </w:r>
      <w:r>
        <w:rPr>
          <w:rFonts w:cs="AL-Mohanad"/>
          <w:sz w:val="28"/>
          <w:szCs w:val="28"/>
        </w:rPr>
        <w:t xml:space="preserve">                    </w:t>
      </w:r>
      <w:r>
        <w:rPr>
          <w:rFonts w:cs="AL-Mohanad" w:hint="cs"/>
          <w:sz w:val="28"/>
          <w:szCs w:val="28"/>
          <w:rtl/>
        </w:rPr>
        <w:t xml:space="preserve"> نعم              </w:t>
      </w:r>
      <w:r>
        <w:rPr>
          <w:rFonts w:cs="AL-Mohanad" w:hint="cs"/>
          <w:sz w:val="28"/>
          <w:szCs w:val="28"/>
        </w:rPr>
        <w:sym w:font="Wingdings" w:char="F0A8"/>
      </w:r>
      <w:r>
        <w:rPr>
          <w:rFonts w:cs="AL-Mohanad"/>
          <w:sz w:val="28"/>
          <w:szCs w:val="28"/>
        </w:rPr>
        <w:t xml:space="preserve">                   </w:t>
      </w:r>
      <w:r>
        <w:rPr>
          <w:rFonts w:cs="AL-Mohanad" w:hint="cs"/>
          <w:sz w:val="28"/>
          <w:szCs w:val="28"/>
          <w:rtl/>
        </w:rPr>
        <w:t xml:space="preserve"> لا</w:t>
      </w:r>
    </w:p>
    <w:p w:rsidR="006E40C6" w:rsidRDefault="006E40C6" w:rsidP="006E40C6">
      <w:pPr>
        <w:jc w:val="center"/>
        <w:rPr>
          <w:rFonts w:cs="AL-Mohanad"/>
          <w:sz w:val="28"/>
          <w:szCs w:val="28"/>
          <w:rtl/>
        </w:rPr>
      </w:pPr>
    </w:p>
    <w:p w:rsidR="006E40C6" w:rsidRDefault="006E40C6" w:rsidP="006E40C6">
      <w:pPr>
        <w:pStyle w:val="a5"/>
        <w:numPr>
          <w:ilvl w:val="0"/>
          <w:numId w:val="3"/>
        </w:numPr>
        <w:rPr>
          <w:rFonts w:cs="AL-Mohanad"/>
          <w:sz w:val="28"/>
          <w:szCs w:val="28"/>
        </w:rPr>
      </w:pPr>
      <w:r w:rsidRPr="003509F8">
        <w:rPr>
          <w:rFonts w:cs="AL-Mohanad" w:hint="cs"/>
          <w:sz w:val="28"/>
          <w:szCs w:val="28"/>
          <w:rtl/>
        </w:rPr>
        <w:t>هل توافق اللجنة على عنوان مشروع البحث؟</w:t>
      </w:r>
    </w:p>
    <w:p w:rsidR="00514755" w:rsidRDefault="006E40C6" w:rsidP="00514755">
      <w:pPr>
        <w:rPr>
          <w:rFonts w:cs="AL-Mohanad"/>
          <w:rtl/>
        </w:rPr>
      </w:pPr>
      <w:r>
        <w:rPr>
          <w:rFonts w:cs="AL-Mohanad" w:hint="cs"/>
          <w:sz w:val="28"/>
          <w:szCs w:val="28"/>
          <w:rtl/>
        </w:rPr>
        <w:t xml:space="preserve">           </w:t>
      </w:r>
      <w:r>
        <w:rPr>
          <w:rFonts w:cs="AL-Mohanad" w:hint="cs"/>
          <w:sz w:val="28"/>
          <w:szCs w:val="28"/>
        </w:rPr>
        <w:sym w:font="Wingdings" w:char="F0A8"/>
      </w:r>
      <w:r>
        <w:rPr>
          <w:rFonts w:cs="AL-Mohanad"/>
          <w:sz w:val="28"/>
          <w:szCs w:val="28"/>
        </w:rPr>
        <w:t xml:space="preserve">          </w:t>
      </w:r>
      <w:r>
        <w:rPr>
          <w:rFonts w:cs="AL-Mohanad" w:hint="cs"/>
          <w:sz w:val="28"/>
          <w:szCs w:val="28"/>
          <w:rtl/>
        </w:rPr>
        <w:t xml:space="preserve"> نعم              </w:t>
      </w:r>
      <w:r>
        <w:rPr>
          <w:rFonts w:cs="AL-Mohanad" w:hint="cs"/>
          <w:sz w:val="28"/>
          <w:szCs w:val="28"/>
        </w:rPr>
        <w:sym w:font="Wingdings" w:char="F0A8"/>
      </w:r>
      <w:r>
        <w:rPr>
          <w:rFonts w:cs="AL-Mohanad"/>
          <w:sz w:val="28"/>
          <w:szCs w:val="28"/>
        </w:rPr>
        <w:t xml:space="preserve">                   </w:t>
      </w:r>
      <w:r>
        <w:rPr>
          <w:rFonts w:cs="AL-Mohanad" w:hint="cs"/>
          <w:sz w:val="28"/>
          <w:szCs w:val="28"/>
          <w:rtl/>
        </w:rPr>
        <w:t xml:space="preserve"> لا  </w:t>
      </w:r>
      <w:r w:rsidRPr="003509F8">
        <w:rPr>
          <w:rFonts w:cs="AL-Mohanad" w:hint="cs"/>
          <w:rtl/>
        </w:rPr>
        <w:t xml:space="preserve"> </w:t>
      </w:r>
    </w:p>
    <w:p w:rsidR="006E40C6" w:rsidRDefault="006E40C6" w:rsidP="00514755">
      <w:pPr>
        <w:rPr>
          <w:rFonts w:cs="AL-Mohanad"/>
          <w:rtl/>
        </w:rPr>
      </w:pPr>
      <w:r w:rsidRPr="003509F8">
        <w:rPr>
          <w:rFonts w:cs="AL-Mohanad" w:hint="cs"/>
          <w:rtl/>
        </w:rPr>
        <w:lastRenderedPageBreak/>
        <w:t>إذا كانت الإجابة (لا) تذكر أسباب عدم الموافق ويقوم الطالب باقتراح عنوان آخر.</w:t>
      </w:r>
    </w:p>
    <w:p w:rsidR="006E40C6" w:rsidRDefault="006E40C6" w:rsidP="006E40C6">
      <w:pPr>
        <w:rPr>
          <w:rFonts w:cs="AL-Mohanad"/>
          <w:rtl/>
        </w:rPr>
      </w:pPr>
    </w:p>
    <w:p w:rsidR="006E40C6" w:rsidRDefault="006E40C6" w:rsidP="006E40C6">
      <w:pPr>
        <w:rPr>
          <w:rFonts w:cs="AL-Mohanad"/>
          <w:sz w:val="28"/>
          <w:szCs w:val="28"/>
          <w:rtl/>
        </w:rPr>
      </w:pPr>
      <w:r w:rsidRPr="003509F8">
        <w:rPr>
          <w:rFonts w:cs="AL-Mohanad" w:hint="cs"/>
          <w:sz w:val="28"/>
          <w:szCs w:val="28"/>
          <w:rtl/>
        </w:rPr>
        <w:t>اسباب عدم الموافقة:</w:t>
      </w:r>
    </w:p>
    <w:p w:rsidR="006E40C6" w:rsidRPr="00514755" w:rsidRDefault="006E40C6" w:rsidP="00514755">
      <w:pPr>
        <w:spacing w:line="480" w:lineRule="auto"/>
        <w:rPr>
          <w:rFonts w:cs="AL-Mohanad"/>
          <w:sz w:val="16"/>
          <w:szCs w:val="16"/>
          <w:rtl/>
        </w:rPr>
      </w:pPr>
      <w:r w:rsidRPr="00514755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C5131E" w:rsidRPr="00514755" w:rsidRDefault="00C5131E" w:rsidP="00514755">
      <w:pPr>
        <w:spacing w:line="480" w:lineRule="auto"/>
        <w:rPr>
          <w:rFonts w:cs="AL-Mohanad"/>
          <w:sz w:val="16"/>
          <w:szCs w:val="16"/>
          <w:rtl/>
        </w:rPr>
      </w:pPr>
      <w:r w:rsidRPr="00514755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C5131E" w:rsidRPr="00514755" w:rsidRDefault="00C5131E" w:rsidP="00514755">
      <w:pPr>
        <w:spacing w:line="480" w:lineRule="auto"/>
        <w:rPr>
          <w:rFonts w:cs="AL-Mohanad"/>
          <w:sz w:val="16"/>
          <w:szCs w:val="16"/>
          <w:rtl/>
        </w:rPr>
      </w:pPr>
      <w:r w:rsidRPr="00514755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C5131E" w:rsidRPr="00514755" w:rsidRDefault="00C5131E" w:rsidP="00514755">
      <w:pPr>
        <w:spacing w:line="480" w:lineRule="auto"/>
        <w:rPr>
          <w:rFonts w:cs="AL-Mohanad"/>
          <w:sz w:val="16"/>
          <w:szCs w:val="16"/>
          <w:rtl/>
        </w:rPr>
      </w:pPr>
      <w:r w:rsidRPr="00514755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C5131E" w:rsidRPr="00514755" w:rsidRDefault="00C5131E" w:rsidP="00514755">
      <w:pPr>
        <w:spacing w:line="480" w:lineRule="auto"/>
        <w:rPr>
          <w:rFonts w:cs="AL-Mohanad"/>
          <w:sz w:val="16"/>
          <w:szCs w:val="16"/>
          <w:rtl/>
        </w:rPr>
      </w:pPr>
      <w:r w:rsidRPr="00514755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C5131E" w:rsidRPr="00514755" w:rsidRDefault="00C5131E" w:rsidP="00514755">
      <w:pPr>
        <w:spacing w:line="480" w:lineRule="auto"/>
        <w:rPr>
          <w:rFonts w:cs="AL-Mohanad"/>
          <w:sz w:val="16"/>
          <w:szCs w:val="16"/>
          <w:rtl/>
        </w:rPr>
      </w:pPr>
      <w:r w:rsidRPr="00514755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C5131E" w:rsidRPr="00514755" w:rsidRDefault="00C5131E" w:rsidP="00514755">
      <w:pPr>
        <w:spacing w:line="480" w:lineRule="auto"/>
        <w:rPr>
          <w:rFonts w:cs="AL-Mohanad"/>
          <w:sz w:val="16"/>
          <w:szCs w:val="16"/>
          <w:rtl/>
        </w:rPr>
      </w:pPr>
      <w:r w:rsidRPr="00514755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C5131E" w:rsidRPr="00514755" w:rsidRDefault="00C5131E" w:rsidP="00514755">
      <w:pPr>
        <w:spacing w:line="480" w:lineRule="auto"/>
        <w:rPr>
          <w:rFonts w:cs="AL-Mohanad"/>
          <w:sz w:val="16"/>
          <w:szCs w:val="16"/>
          <w:rtl/>
        </w:rPr>
      </w:pPr>
      <w:r w:rsidRPr="00514755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C5131E" w:rsidRPr="00514755" w:rsidRDefault="00C5131E" w:rsidP="00514755">
      <w:pPr>
        <w:spacing w:line="480" w:lineRule="auto"/>
        <w:rPr>
          <w:rFonts w:cs="AL-Mohanad"/>
          <w:sz w:val="16"/>
          <w:szCs w:val="16"/>
          <w:rtl/>
        </w:rPr>
      </w:pPr>
      <w:r w:rsidRPr="00514755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514755" w:rsidRDefault="00514755" w:rsidP="006E40C6">
      <w:pPr>
        <w:rPr>
          <w:rFonts w:cs="AL-Mohanad"/>
          <w:sz w:val="28"/>
          <w:szCs w:val="28"/>
        </w:rPr>
      </w:pPr>
    </w:p>
    <w:p w:rsidR="006E40C6" w:rsidRDefault="00C5131E" w:rsidP="006E40C6">
      <w:pPr>
        <w:rPr>
          <w:rFonts w:cs="AL-Mohanad"/>
          <w:sz w:val="28"/>
          <w:szCs w:val="28"/>
          <w:rtl/>
        </w:rPr>
      </w:pPr>
      <w:r>
        <w:rPr>
          <w:rFonts w:cs="AL-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4CCEF" wp14:editId="0816D9D9">
                <wp:simplePos x="0" y="0"/>
                <wp:positionH relativeFrom="column">
                  <wp:posOffset>4241800</wp:posOffset>
                </wp:positionH>
                <wp:positionV relativeFrom="paragraph">
                  <wp:posOffset>250190</wp:posOffset>
                </wp:positionV>
                <wp:extent cx="2118360" cy="70802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0C6" w:rsidRDefault="006E40C6" w:rsidP="006E40C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أستاذ مقرر المشروع البحثي</w:t>
                            </w:r>
                            <w:r w:rsidR="00C5131E">
                              <w:rPr>
                                <w:rFonts w:hint="cs"/>
                                <w:rtl/>
                              </w:rPr>
                              <w:t xml:space="preserve"> (المشرف)</w:t>
                            </w:r>
                          </w:p>
                          <w:p w:rsidR="006E40C6" w:rsidRDefault="006E40C6" w:rsidP="006E40C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الاسم: ...............................</w:t>
                            </w:r>
                          </w:p>
                          <w:p w:rsidR="006E40C6" w:rsidRDefault="006E40C6" w:rsidP="006E40C6">
                            <w:r>
                              <w:rPr>
                                <w:rFonts w:hint="cs"/>
                                <w:rtl/>
                              </w:rPr>
                              <w:t>التوقيع:..............................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7" type="#_x0000_t202" style="position:absolute;left:0;text-align:left;margin-left:334pt;margin-top:19.7pt;width:166.8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" filled="f" stroked="f" strokeweight=".5pt">
                <v:textbox>
                  <w:txbxContent>
                    <w:p w:rsidR="006E40C6" w:rsidRDefault="006E40C6" w:rsidP="006E40C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أستاذ مقرر المشروع البحثي</w:t>
                      </w:r>
                      <w:r w:rsidR="00C5131E">
                        <w:rPr>
                          <w:rFonts w:hint="cs"/>
                          <w:rtl/>
                        </w:rPr>
                        <w:t xml:space="preserve"> (المشرف)</w:t>
                      </w:r>
                    </w:p>
                    <w:p w:rsidR="006E40C6" w:rsidRDefault="006E40C6" w:rsidP="006E40C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الاسم: ...............................</w:t>
                      </w:r>
                    </w:p>
                    <w:p w:rsidR="006E40C6" w:rsidRDefault="006E40C6" w:rsidP="006E40C6">
                      <w:r>
                        <w:rPr>
                          <w:rFonts w:hint="cs"/>
                          <w:rtl/>
                        </w:rPr>
                        <w:t>التوقيع:..............................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C80EB" wp14:editId="675A7DBA">
                <wp:simplePos x="0" y="0"/>
                <wp:positionH relativeFrom="column">
                  <wp:posOffset>355600</wp:posOffset>
                </wp:positionH>
                <wp:positionV relativeFrom="paragraph">
                  <wp:posOffset>265430</wp:posOffset>
                </wp:positionV>
                <wp:extent cx="1866900" cy="665480"/>
                <wp:effectExtent l="0" t="0" r="0" b="127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1E" w:rsidRDefault="00C5131E" w:rsidP="00C5131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عضو هيئة التدريس المختص (2)</w:t>
                            </w:r>
                          </w:p>
                          <w:p w:rsidR="00C5131E" w:rsidRDefault="00C5131E" w:rsidP="00C5131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الاسم: ...............................</w:t>
                            </w:r>
                          </w:p>
                          <w:p w:rsidR="00C5131E" w:rsidRDefault="00C5131E" w:rsidP="00C5131E">
                            <w:r>
                              <w:rPr>
                                <w:rFonts w:hint="cs"/>
                                <w:rtl/>
                              </w:rPr>
                              <w:t>التوقيع:..............................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8" type="#_x0000_t202" style="position:absolute;left:0;text-align:left;margin-left:28pt;margin-top:20.9pt;width:147pt;height:5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" filled="f" stroked="f" strokeweight=".5pt">
                <v:textbox>
                  <w:txbxContent>
                    <w:p w:rsidR="00C5131E" w:rsidRDefault="00C5131E" w:rsidP="00C5131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عضو هيئة التدريس المختص (</w:t>
                      </w:r>
                      <w:r>
                        <w:rPr>
                          <w:rFonts w:hint="cs"/>
                          <w:rtl/>
                        </w:rPr>
                        <w:t>2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  <w:p w:rsidR="00C5131E" w:rsidRDefault="00C5131E" w:rsidP="00C5131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الاسم: ...............................</w:t>
                      </w:r>
                    </w:p>
                    <w:p w:rsidR="00C5131E" w:rsidRDefault="00C5131E" w:rsidP="00C5131E">
                      <w:r>
                        <w:rPr>
                          <w:rFonts w:hint="cs"/>
                          <w:rtl/>
                        </w:rPr>
                        <w:t>التوقيع:..............................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E40C6">
        <w:rPr>
          <w:rFonts w:cs="AL-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637EB" wp14:editId="3EEBE2B3">
                <wp:simplePos x="0" y="0"/>
                <wp:positionH relativeFrom="column">
                  <wp:posOffset>2374900</wp:posOffset>
                </wp:positionH>
                <wp:positionV relativeFrom="paragraph">
                  <wp:posOffset>265430</wp:posOffset>
                </wp:positionV>
                <wp:extent cx="1866900" cy="665480"/>
                <wp:effectExtent l="0" t="0" r="0" b="127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0C6" w:rsidRDefault="006E40C6" w:rsidP="006E40C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عضو هيئة التدريس المختص </w:t>
                            </w:r>
                            <w:r w:rsidR="00C5131E">
                              <w:rPr>
                                <w:rFonts w:hint="cs"/>
                                <w:rtl/>
                              </w:rPr>
                              <w:t>(1)</w:t>
                            </w:r>
                          </w:p>
                          <w:p w:rsidR="006E40C6" w:rsidRDefault="006E40C6" w:rsidP="006E40C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الاسم: ...............................</w:t>
                            </w:r>
                          </w:p>
                          <w:p w:rsidR="006E40C6" w:rsidRDefault="006E40C6" w:rsidP="006E40C6">
                            <w:r>
                              <w:rPr>
                                <w:rFonts w:hint="cs"/>
                                <w:rtl/>
                              </w:rPr>
                              <w:t>التوقيع:..............................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9" type="#_x0000_t202" style="position:absolute;left:0;text-align:left;margin-left:187pt;margin-top:20.9pt;width:147pt;height:5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" filled="f" stroked="f" strokeweight=".5pt">
                <v:textbox>
                  <w:txbxContent>
                    <w:p w:rsidR="006E40C6" w:rsidRDefault="006E40C6" w:rsidP="006E40C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عضو هيئة التدريس المختص </w:t>
                      </w:r>
                      <w:r w:rsidR="00C5131E">
                        <w:rPr>
                          <w:rFonts w:hint="cs"/>
                          <w:rtl/>
                        </w:rPr>
                        <w:t>(1)</w:t>
                      </w:r>
                    </w:p>
                    <w:p w:rsidR="006E40C6" w:rsidRDefault="006E40C6" w:rsidP="006E40C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الاسم: ...............................</w:t>
                      </w:r>
                    </w:p>
                    <w:p w:rsidR="006E40C6" w:rsidRDefault="006E40C6" w:rsidP="006E40C6">
                      <w:r>
                        <w:rPr>
                          <w:rFonts w:hint="cs"/>
                          <w:rtl/>
                        </w:rPr>
                        <w:t>التوقيع:..............................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 w:hint="cs"/>
          <w:sz w:val="28"/>
          <w:szCs w:val="28"/>
          <w:rtl/>
        </w:rPr>
        <w:t>أعضاء اللجنة:</w:t>
      </w:r>
    </w:p>
    <w:p w:rsidR="00C5131E" w:rsidRPr="003509F8" w:rsidRDefault="00C5131E" w:rsidP="006E40C6">
      <w:pPr>
        <w:rPr>
          <w:rFonts w:cs="AL-Mohanad"/>
          <w:sz w:val="28"/>
          <w:szCs w:val="28"/>
          <w:rtl/>
        </w:rPr>
      </w:pPr>
    </w:p>
    <w:p w:rsidR="006E40C6" w:rsidRPr="003509F8" w:rsidRDefault="006E40C6" w:rsidP="006E40C6">
      <w:pPr>
        <w:rPr>
          <w:rFonts w:cs="AL-Mohanad"/>
          <w:rtl/>
        </w:rPr>
      </w:pPr>
    </w:p>
    <w:p w:rsidR="006E40C6" w:rsidRDefault="006E40C6" w:rsidP="006E40C6">
      <w:pPr>
        <w:rPr>
          <w:rFonts w:cs="AL-Mohanad"/>
          <w:sz w:val="28"/>
          <w:szCs w:val="28"/>
          <w:rtl/>
        </w:rPr>
      </w:pPr>
    </w:p>
    <w:p w:rsidR="00C5131E" w:rsidRDefault="00C5131E" w:rsidP="006E40C6">
      <w:pPr>
        <w:rPr>
          <w:rFonts w:cs="AL-Mohanad"/>
          <w:sz w:val="28"/>
          <w:szCs w:val="28"/>
          <w:rtl/>
        </w:rPr>
      </w:pPr>
      <w:r>
        <w:rPr>
          <w:rFonts w:cs="AL-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D0B07" wp14:editId="0E4CFC63">
                <wp:simplePos x="0" y="0"/>
                <wp:positionH relativeFrom="column">
                  <wp:posOffset>2434590</wp:posOffset>
                </wp:positionH>
                <wp:positionV relativeFrom="paragraph">
                  <wp:posOffset>67945</wp:posOffset>
                </wp:positionV>
                <wp:extent cx="1706880" cy="67310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0C6" w:rsidRDefault="00C5131E" w:rsidP="00C5131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رئيس</w:t>
                            </w:r>
                            <w:r w:rsidR="006976AE">
                              <w:rPr>
                                <w:rFonts w:hint="cs"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6E40C6">
                              <w:rPr>
                                <w:rFonts w:hint="cs"/>
                                <w:rtl/>
                              </w:rPr>
                              <w:t>القسم العلمي</w:t>
                            </w:r>
                          </w:p>
                          <w:p w:rsidR="006E40C6" w:rsidRDefault="006E40C6" w:rsidP="006E40C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الاسم: ...............................</w:t>
                            </w:r>
                          </w:p>
                          <w:p w:rsidR="006E40C6" w:rsidRDefault="006E40C6" w:rsidP="006E40C6">
                            <w:r>
                              <w:rPr>
                                <w:rFonts w:hint="cs"/>
                                <w:rtl/>
                              </w:rPr>
                              <w:t>التوقيع:..............................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30" type="#_x0000_t202" style="position:absolute;left:0;text-align:left;margin-left:191.7pt;margin-top:5.35pt;width:134.4pt;height:5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" filled="f" stroked="f" strokeweight=".5pt">
                <v:textbox>
                  <w:txbxContent>
                    <w:p w:rsidR="006E40C6" w:rsidRDefault="00C5131E" w:rsidP="00C5131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رئيس</w:t>
                      </w:r>
                      <w:r w:rsidR="006976AE">
                        <w:rPr>
                          <w:rFonts w:hint="cs"/>
                          <w:rtl/>
                        </w:rPr>
                        <w:t>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6E40C6">
                        <w:rPr>
                          <w:rFonts w:hint="cs"/>
                          <w:rtl/>
                        </w:rPr>
                        <w:t>القسم العلمي</w:t>
                      </w:r>
                    </w:p>
                    <w:p w:rsidR="006E40C6" w:rsidRDefault="006E40C6" w:rsidP="006E40C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الاسم: ...............................</w:t>
                      </w:r>
                    </w:p>
                    <w:p w:rsidR="006E40C6" w:rsidRDefault="006E40C6" w:rsidP="006E40C6">
                      <w:r>
                        <w:rPr>
                          <w:rFonts w:hint="cs"/>
                          <w:rtl/>
                        </w:rPr>
                        <w:t>التوقيع:..............................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E40C6" w:rsidRPr="001B38AA" w:rsidRDefault="006E40C6" w:rsidP="006E40C6">
      <w:pPr>
        <w:rPr>
          <w:rFonts w:cs="AL-Mohanad"/>
          <w:sz w:val="28"/>
          <w:szCs w:val="28"/>
          <w:rtl/>
        </w:rPr>
      </w:pPr>
    </w:p>
    <w:p w:rsidR="00C5131E" w:rsidRDefault="00C5131E" w:rsidP="006E40C6">
      <w:pPr>
        <w:jc w:val="center"/>
        <w:rPr>
          <w:rFonts w:cs="AL-Mohanad"/>
          <w:sz w:val="28"/>
          <w:szCs w:val="28"/>
          <w:rtl/>
        </w:rPr>
      </w:pPr>
    </w:p>
    <w:p w:rsidR="006E40C6" w:rsidRPr="001B38AA" w:rsidRDefault="00C5131E" w:rsidP="006E40C6">
      <w:pPr>
        <w:rPr>
          <w:rFonts w:cs="AL-Mohanad"/>
          <w:sz w:val="28"/>
          <w:szCs w:val="28"/>
          <w:rtl/>
        </w:rPr>
      </w:pPr>
      <w:r>
        <w:rPr>
          <w:rFonts w:cs="AL-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91F1C" wp14:editId="5B1B20C7">
                <wp:simplePos x="0" y="0"/>
                <wp:positionH relativeFrom="column">
                  <wp:posOffset>11430</wp:posOffset>
                </wp:positionH>
                <wp:positionV relativeFrom="paragraph">
                  <wp:posOffset>111125</wp:posOffset>
                </wp:positionV>
                <wp:extent cx="6164580" cy="1493520"/>
                <wp:effectExtent l="0" t="0" r="26670" b="1143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0C6" w:rsidRPr="001B38AA" w:rsidRDefault="006E40C6" w:rsidP="006E40C6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1B38A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ضوابط إقرار عنوان المشروع البحثي:</w:t>
                            </w:r>
                          </w:p>
                          <w:p w:rsidR="006E40C6" w:rsidRPr="001B38AA" w:rsidRDefault="006E40C6" w:rsidP="006E40C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ascii="Simplified Arabic" w:hAnsi="Simplified Arabic" w:cs="Simplified Arabic"/>
                                <w:sz w:val="22"/>
                                <w:szCs w:val="22"/>
                              </w:rPr>
                            </w:pPr>
                            <w:r w:rsidRPr="001B38AA">
                              <w:rPr>
                                <w:rFonts w:ascii="Simplified Arabic" w:hAnsi="Simplified Arabic" w:cs="Simplified Arabic"/>
                                <w:sz w:val="22"/>
                                <w:szCs w:val="22"/>
                                <w:rtl/>
                              </w:rPr>
                              <w:t>كتابة الآيات القرآنية (إن وجدت) بالشكل والرسم الصيح وأن تكون منسوبة إلى مواقعها من سور القرآن الكريم.</w:t>
                            </w:r>
                          </w:p>
                          <w:p w:rsidR="006E40C6" w:rsidRPr="001B38AA" w:rsidRDefault="006E40C6" w:rsidP="006E40C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ascii="Simplified Arabic" w:hAnsi="Simplified Arabic" w:cs="Simplified Arabic"/>
                                <w:sz w:val="22"/>
                                <w:szCs w:val="22"/>
                              </w:rPr>
                            </w:pPr>
                            <w:r w:rsidRPr="001B38AA">
                              <w:rPr>
                                <w:rFonts w:ascii="Simplified Arabic" w:hAnsi="Simplified Arabic" w:cs="Simplified Arabic"/>
                                <w:sz w:val="22"/>
                                <w:szCs w:val="22"/>
                                <w:rtl/>
                              </w:rPr>
                              <w:t>توثيق الأحاديث النبوية الشريفة إلى مصادرها الصحيحة.</w:t>
                            </w:r>
                          </w:p>
                          <w:p w:rsidR="006E40C6" w:rsidRPr="001B38AA" w:rsidRDefault="006E40C6" w:rsidP="006E40C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ascii="Simplified Arabic" w:hAnsi="Simplified Arabic" w:cs="Simplified Arabic"/>
                                <w:sz w:val="22"/>
                                <w:szCs w:val="22"/>
                              </w:rPr>
                            </w:pPr>
                            <w:r w:rsidRPr="001B38AA">
                              <w:rPr>
                                <w:rFonts w:ascii="Simplified Arabic" w:hAnsi="Simplified Arabic" w:cs="Simplified Arabic"/>
                                <w:sz w:val="22"/>
                                <w:szCs w:val="22"/>
                                <w:rtl/>
                              </w:rPr>
                              <w:t>أن لا يشمل نصوصاً أو عبارات تتعارض مع الأسس أو القيم الأخلاقية والإسلامية أو الثقافية الإسلامية (العادات والتقاليد).</w:t>
                            </w:r>
                          </w:p>
                          <w:p w:rsidR="006E40C6" w:rsidRPr="001B38AA" w:rsidRDefault="006E40C6" w:rsidP="006E40C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ascii="Simplified Arabic" w:hAnsi="Simplified Arabic" w:cs="Simplified Arabic"/>
                                <w:sz w:val="22"/>
                                <w:szCs w:val="22"/>
                              </w:rPr>
                            </w:pPr>
                            <w:r w:rsidRPr="001B38AA">
                              <w:rPr>
                                <w:rFonts w:ascii="Simplified Arabic" w:hAnsi="Simplified Arabic" w:cs="Simplified Arabic"/>
                                <w:sz w:val="22"/>
                                <w:szCs w:val="22"/>
                                <w:rtl/>
                              </w:rPr>
                              <w:t>إذا شمل مصطلحات أو بيانات ذات علاقة بالمملكة (اجتماعية/ تاريخية/ ثقافية) يلزم أن تكون موثقة توثيقاً صحيحاً، والالتزام بجدة وحداثة هذه البيانات.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1" type="#_x0000_t202" style="position:absolute;left:0;text-align:left;margin-left:.9pt;margin-top:8.75pt;width:485.4pt;height:11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" filled="f" strokeweight=".5pt">
                <v:textbox>
                  <w:txbxContent>
                    <w:p w:rsidR="006E40C6" w:rsidRPr="001B38AA" w:rsidRDefault="006E40C6" w:rsidP="006E40C6">
                      <w:pPr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1B38AA">
                        <w:rPr>
                          <w:rFonts w:ascii="Simplified Arabic" w:hAnsi="Simplified Arabic" w:cs="Simplified Arabic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ضوابط إقرار عنوان المشروع البحثي:</w:t>
                      </w:r>
                    </w:p>
                    <w:p w:rsidR="006E40C6" w:rsidRPr="001B38AA" w:rsidRDefault="006E40C6" w:rsidP="006E40C6">
                      <w:pPr>
                        <w:pStyle w:val="a5"/>
                        <w:numPr>
                          <w:ilvl w:val="0"/>
                          <w:numId w:val="4"/>
                        </w:numPr>
                        <w:jc w:val="lowKashida"/>
                        <w:rPr>
                          <w:rFonts w:ascii="Simplified Arabic" w:hAnsi="Simplified Arabic" w:cs="Simplified Arabic"/>
                          <w:sz w:val="22"/>
                          <w:szCs w:val="22"/>
                        </w:rPr>
                      </w:pPr>
                      <w:r w:rsidRPr="001B38AA">
                        <w:rPr>
                          <w:rFonts w:ascii="Simplified Arabic" w:hAnsi="Simplified Arabic" w:cs="Simplified Arabic"/>
                          <w:sz w:val="22"/>
                          <w:szCs w:val="22"/>
                          <w:rtl/>
                        </w:rPr>
                        <w:t>كتابة الآيات القرآنية (إن وجدت) بالشكل والرسم الصيح وأن تكون منسوبة إلى مواقعها من سور القرآن الكريم.</w:t>
                      </w:r>
                    </w:p>
                    <w:p w:rsidR="006E40C6" w:rsidRPr="001B38AA" w:rsidRDefault="006E40C6" w:rsidP="006E40C6">
                      <w:pPr>
                        <w:pStyle w:val="a5"/>
                        <w:numPr>
                          <w:ilvl w:val="0"/>
                          <w:numId w:val="4"/>
                        </w:numPr>
                        <w:jc w:val="lowKashida"/>
                        <w:rPr>
                          <w:rFonts w:ascii="Simplified Arabic" w:hAnsi="Simplified Arabic" w:cs="Simplified Arabic"/>
                          <w:sz w:val="22"/>
                          <w:szCs w:val="22"/>
                        </w:rPr>
                      </w:pPr>
                      <w:r w:rsidRPr="001B38AA">
                        <w:rPr>
                          <w:rFonts w:ascii="Simplified Arabic" w:hAnsi="Simplified Arabic" w:cs="Simplified Arabic"/>
                          <w:sz w:val="22"/>
                          <w:szCs w:val="22"/>
                          <w:rtl/>
                        </w:rPr>
                        <w:t>توثيق الأحاديث النبوية الشريفة إلى مصادرها الصحيحة.</w:t>
                      </w:r>
                    </w:p>
                    <w:p w:rsidR="006E40C6" w:rsidRPr="001B38AA" w:rsidRDefault="006E40C6" w:rsidP="006E40C6">
                      <w:pPr>
                        <w:pStyle w:val="a5"/>
                        <w:numPr>
                          <w:ilvl w:val="0"/>
                          <w:numId w:val="4"/>
                        </w:numPr>
                        <w:jc w:val="lowKashida"/>
                        <w:rPr>
                          <w:rFonts w:ascii="Simplified Arabic" w:hAnsi="Simplified Arabic" w:cs="Simplified Arabic"/>
                          <w:sz w:val="22"/>
                          <w:szCs w:val="22"/>
                        </w:rPr>
                      </w:pPr>
                      <w:r w:rsidRPr="001B38AA">
                        <w:rPr>
                          <w:rFonts w:ascii="Simplified Arabic" w:hAnsi="Simplified Arabic" w:cs="Simplified Arabic"/>
                          <w:sz w:val="22"/>
                          <w:szCs w:val="22"/>
                          <w:rtl/>
                        </w:rPr>
                        <w:t>أن لا يشمل نصوصاً أو عبارات تتعارض مع الأسس أو القيم الأخلاقية والإسلامية أو الثقافية الإسلامية (العادات والتقاليد).</w:t>
                      </w:r>
                    </w:p>
                    <w:p w:rsidR="006E40C6" w:rsidRPr="001B38AA" w:rsidRDefault="006E40C6" w:rsidP="006E40C6">
                      <w:pPr>
                        <w:pStyle w:val="a5"/>
                        <w:numPr>
                          <w:ilvl w:val="0"/>
                          <w:numId w:val="4"/>
                        </w:numPr>
                        <w:jc w:val="lowKashida"/>
                        <w:rPr>
                          <w:rFonts w:ascii="Simplified Arabic" w:hAnsi="Simplified Arabic" w:cs="Simplified Arabic"/>
                          <w:sz w:val="22"/>
                          <w:szCs w:val="22"/>
                        </w:rPr>
                      </w:pPr>
                      <w:r w:rsidRPr="001B38AA">
                        <w:rPr>
                          <w:rFonts w:ascii="Simplified Arabic" w:hAnsi="Simplified Arabic" w:cs="Simplified Arabic"/>
                          <w:sz w:val="22"/>
                          <w:szCs w:val="22"/>
                          <w:rtl/>
                        </w:rPr>
                        <w:t>إذا شمل مصطلحات أو بيانات ذات علاقة بالمملكة (اجتماعية/ تاريخية/ ثقافية) يلزم أن تكون موثقة توثيقاً صحيحاً، والالتزام بجدة وحداثة هذه البيانات.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40C6" w:rsidRPr="001B38AA" w:rsidSect="0081131E">
      <w:headerReference w:type="default" r:id="rId9"/>
      <w:footerReference w:type="default" r:id="rId10"/>
      <w:pgSz w:w="11907" w:h="16839" w:code="9"/>
      <w:pgMar w:top="2525" w:right="992" w:bottom="992" w:left="1276" w:header="709" w:footer="4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E4" w:rsidRDefault="005E49E4" w:rsidP="00404100">
      <w:r>
        <w:separator/>
      </w:r>
    </w:p>
  </w:endnote>
  <w:endnote w:type="continuationSeparator" w:id="0">
    <w:p w:rsidR="005E49E4" w:rsidRDefault="005E49E4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50" w:rsidRPr="000B3328" w:rsidRDefault="0081131E" w:rsidP="0081131E">
    <w:pPr>
      <w:jc w:val="both"/>
      <w:rPr>
        <w:rFonts w:cs="AL-Mohanad"/>
        <w:color w:val="1F497D" w:themeColor="text2"/>
        <w:sz w:val="20"/>
        <w:szCs w:val="20"/>
        <w:rtl/>
      </w:rPr>
    </w:pPr>
    <w:r w:rsidRPr="000B3328">
      <w:rPr>
        <w:rFonts w:cs="AL-Mohanad" w:hint="cs"/>
        <w:color w:val="1F497D" w:themeColor="text2"/>
        <w:sz w:val="20"/>
        <w:szCs w:val="20"/>
        <w:rtl/>
      </w:rPr>
      <w:t xml:space="preserve">الأصل: للقسم العلمي                                    </w:t>
    </w:r>
  </w:p>
  <w:p w:rsidR="00D62D50" w:rsidRPr="000B3328" w:rsidRDefault="0081131E" w:rsidP="00D62D50">
    <w:pPr>
      <w:jc w:val="both"/>
      <w:rPr>
        <w:rFonts w:cs="AL-Mohanad"/>
        <w:color w:val="1F497D" w:themeColor="text2"/>
        <w:sz w:val="20"/>
        <w:szCs w:val="20"/>
        <w:rtl/>
      </w:rPr>
    </w:pPr>
    <w:r w:rsidRPr="000B3328">
      <w:rPr>
        <w:rFonts w:cs="AL-Mohanad" w:hint="cs"/>
        <w:color w:val="1F497D" w:themeColor="text2"/>
        <w:sz w:val="20"/>
        <w:szCs w:val="20"/>
        <w:rtl/>
      </w:rPr>
      <w:t>ص: لوكيلة الكلية للدراسات العليا والبحث العلمي</w:t>
    </w:r>
  </w:p>
  <w:p w:rsidR="0081131E" w:rsidRPr="000B3328" w:rsidRDefault="00D62D50" w:rsidP="00D62D50">
    <w:pPr>
      <w:jc w:val="both"/>
      <w:rPr>
        <w:rFonts w:cs="AL-Mohanad"/>
        <w:color w:val="1F497D" w:themeColor="text2"/>
        <w:sz w:val="20"/>
        <w:szCs w:val="20"/>
        <w:rtl/>
      </w:rPr>
    </w:pPr>
    <w:r w:rsidRPr="000B3328">
      <w:rPr>
        <w:rFonts w:cs="AL-Mohanad" w:hint="cs"/>
        <w:color w:val="1F497D" w:themeColor="text2"/>
        <w:sz w:val="20"/>
        <w:szCs w:val="20"/>
        <w:rtl/>
      </w:rPr>
      <w:t>ص:</w:t>
    </w:r>
    <w:r w:rsidR="0081131E" w:rsidRPr="000B3328">
      <w:rPr>
        <w:rFonts w:cs="AL-Mohanad" w:hint="cs"/>
        <w:color w:val="1F497D" w:themeColor="text2"/>
        <w:sz w:val="20"/>
        <w:szCs w:val="20"/>
        <w:rtl/>
      </w:rPr>
      <w:t xml:space="preserve"> لعمادة الدراسات العليا</w:t>
    </w:r>
  </w:p>
  <w:p w:rsidR="00404100" w:rsidRPr="0081131E" w:rsidRDefault="00404100" w:rsidP="008113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E4" w:rsidRDefault="005E49E4" w:rsidP="00404100">
      <w:r>
        <w:separator/>
      </w:r>
    </w:p>
  </w:footnote>
  <w:footnote w:type="continuationSeparator" w:id="0">
    <w:p w:rsidR="005E49E4" w:rsidRDefault="005E49E4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201926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60288" behindDoc="1" locked="0" layoutInCell="1" allowOverlap="1" wp14:anchorId="108680B1" wp14:editId="1303B908">
          <wp:simplePos x="0" y="0"/>
          <wp:positionH relativeFrom="column">
            <wp:posOffset>-591185</wp:posOffset>
          </wp:positionH>
          <wp:positionV relativeFrom="paragraph">
            <wp:posOffset>-288290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Pr="00404100" w:rsidRDefault="00201926" w:rsidP="0081131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8" type="#_x0000_t75" style="position:absolute;left:0;text-align:left;margin-left:0;margin-top:0;width:451.05pt;height:451.05pt;z-index:-251658240;mso-position-horizontal:center;mso-position-horizontal-relative:margin;mso-position-vertical:center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156"/>
    <w:multiLevelType w:val="hybridMultilevel"/>
    <w:tmpl w:val="693C910E"/>
    <w:lvl w:ilvl="0" w:tplc="11D0DDE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D302E"/>
    <w:multiLevelType w:val="hybridMultilevel"/>
    <w:tmpl w:val="47E6CA9A"/>
    <w:lvl w:ilvl="0" w:tplc="A044C3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0B"/>
    <w:rsid w:val="00025EB0"/>
    <w:rsid w:val="000341DF"/>
    <w:rsid w:val="000540B2"/>
    <w:rsid w:val="00076AB8"/>
    <w:rsid w:val="000817F3"/>
    <w:rsid w:val="000B3328"/>
    <w:rsid w:val="000C0067"/>
    <w:rsid w:val="000C4988"/>
    <w:rsid w:val="000F00DE"/>
    <w:rsid w:val="00151606"/>
    <w:rsid w:val="001D612C"/>
    <w:rsid w:val="001E0AF5"/>
    <w:rsid w:val="00201926"/>
    <w:rsid w:val="002322CA"/>
    <w:rsid w:val="00235F12"/>
    <w:rsid w:val="002A030E"/>
    <w:rsid w:val="002C2827"/>
    <w:rsid w:val="002C371C"/>
    <w:rsid w:val="002C7E0A"/>
    <w:rsid w:val="002E1BAF"/>
    <w:rsid w:val="00323707"/>
    <w:rsid w:val="003711B7"/>
    <w:rsid w:val="00375303"/>
    <w:rsid w:val="003942F9"/>
    <w:rsid w:val="003A1CBE"/>
    <w:rsid w:val="003A2C90"/>
    <w:rsid w:val="003F6946"/>
    <w:rsid w:val="0040234D"/>
    <w:rsid w:val="00404100"/>
    <w:rsid w:val="00410654"/>
    <w:rsid w:val="00434DC3"/>
    <w:rsid w:val="004853AF"/>
    <w:rsid w:val="004F551C"/>
    <w:rsid w:val="00503E88"/>
    <w:rsid w:val="00514755"/>
    <w:rsid w:val="005148DC"/>
    <w:rsid w:val="00544545"/>
    <w:rsid w:val="005C251A"/>
    <w:rsid w:val="005C50BD"/>
    <w:rsid w:val="005D0DB1"/>
    <w:rsid w:val="005E49E4"/>
    <w:rsid w:val="005F250B"/>
    <w:rsid w:val="00610B30"/>
    <w:rsid w:val="00653A31"/>
    <w:rsid w:val="00664B3A"/>
    <w:rsid w:val="00671876"/>
    <w:rsid w:val="006976AE"/>
    <w:rsid w:val="006B0928"/>
    <w:rsid w:val="006B36D1"/>
    <w:rsid w:val="006B6F37"/>
    <w:rsid w:val="006C64CC"/>
    <w:rsid w:val="006C7B56"/>
    <w:rsid w:val="006D2D55"/>
    <w:rsid w:val="006E40C6"/>
    <w:rsid w:val="007444C3"/>
    <w:rsid w:val="007A094C"/>
    <w:rsid w:val="007A66E0"/>
    <w:rsid w:val="0081131E"/>
    <w:rsid w:val="008242E5"/>
    <w:rsid w:val="008531EF"/>
    <w:rsid w:val="0087057D"/>
    <w:rsid w:val="008B173C"/>
    <w:rsid w:val="008E3552"/>
    <w:rsid w:val="008E5DA6"/>
    <w:rsid w:val="008F12DB"/>
    <w:rsid w:val="008F354D"/>
    <w:rsid w:val="008F5570"/>
    <w:rsid w:val="00912DCD"/>
    <w:rsid w:val="00963D69"/>
    <w:rsid w:val="00973153"/>
    <w:rsid w:val="00974AFF"/>
    <w:rsid w:val="009A77CA"/>
    <w:rsid w:val="009B077A"/>
    <w:rsid w:val="009C6EE2"/>
    <w:rsid w:val="00A109F5"/>
    <w:rsid w:val="00A14584"/>
    <w:rsid w:val="00A56B64"/>
    <w:rsid w:val="00A8232D"/>
    <w:rsid w:val="00AA0F24"/>
    <w:rsid w:val="00AA6888"/>
    <w:rsid w:val="00B16BE2"/>
    <w:rsid w:val="00B3464D"/>
    <w:rsid w:val="00BC3E3A"/>
    <w:rsid w:val="00BE21D1"/>
    <w:rsid w:val="00C2005D"/>
    <w:rsid w:val="00C23BA9"/>
    <w:rsid w:val="00C26678"/>
    <w:rsid w:val="00C5131E"/>
    <w:rsid w:val="00C643F1"/>
    <w:rsid w:val="00CA67A9"/>
    <w:rsid w:val="00CC7828"/>
    <w:rsid w:val="00D300FA"/>
    <w:rsid w:val="00D5494C"/>
    <w:rsid w:val="00D62D50"/>
    <w:rsid w:val="00D72287"/>
    <w:rsid w:val="00DB3DD7"/>
    <w:rsid w:val="00DC1A02"/>
    <w:rsid w:val="00E30DC6"/>
    <w:rsid w:val="00E40618"/>
    <w:rsid w:val="00E53AAB"/>
    <w:rsid w:val="00E7718E"/>
    <w:rsid w:val="00E92F39"/>
    <w:rsid w:val="00E976AF"/>
    <w:rsid w:val="00EB6ED8"/>
    <w:rsid w:val="00F25EC1"/>
    <w:rsid w:val="00F448B3"/>
    <w:rsid w:val="00F60E21"/>
    <w:rsid w:val="00F9525A"/>
    <w:rsid w:val="00FD0323"/>
    <w:rsid w:val="00FD083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C50BD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C50B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nalsaeedi.PNUDS\Desktop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8E01-FAFD-49C0-AA1F-F313AE9B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 N. Alsaeedi</dc:creator>
  <cp:lastModifiedBy>Mshail Mut. Alhathal</cp:lastModifiedBy>
  <cp:revision>8</cp:revision>
  <cp:lastPrinted>2016-10-18T06:13:00Z</cp:lastPrinted>
  <dcterms:created xsi:type="dcterms:W3CDTF">2017-12-10T10:05:00Z</dcterms:created>
  <dcterms:modified xsi:type="dcterms:W3CDTF">2019-10-29T06:30:00Z</dcterms:modified>
</cp:coreProperties>
</file>