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18D" w:rsidRPr="0060729A" w:rsidRDefault="00EE018D" w:rsidP="00EE018D">
      <w:pPr>
        <w:spacing w:line="360" w:lineRule="auto"/>
        <w:jc w:val="center"/>
        <w:rPr>
          <w:rFonts w:cs="AL-Mohanad"/>
          <w:b/>
          <w:bCs/>
          <w:sz w:val="38"/>
          <w:szCs w:val="38"/>
          <w:rtl/>
        </w:rPr>
      </w:pPr>
      <w:bookmarkStart w:id="0" w:name="_GoBack"/>
      <w:bookmarkEnd w:id="0"/>
      <w:r w:rsidRPr="0060729A">
        <w:rPr>
          <w:rFonts w:cs="AL-Mohanad"/>
          <w:b/>
          <w:bCs/>
          <w:sz w:val="38"/>
          <w:szCs w:val="38"/>
          <w:rtl/>
        </w:rPr>
        <w:t>إعلان نتيجة مناقشة رسالة ال</w:t>
      </w:r>
      <w:r w:rsidRPr="0060729A">
        <w:rPr>
          <w:rFonts w:cs="AL-Mohanad" w:hint="cs"/>
          <w:b/>
          <w:bCs/>
          <w:sz w:val="38"/>
          <w:szCs w:val="38"/>
          <w:rtl/>
        </w:rPr>
        <w:t>ماجستير</w:t>
      </w:r>
    </w:p>
    <w:p w:rsidR="00EE018D" w:rsidRPr="0060729A" w:rsidRDefault="00EE018D" w:rsidP="00EE018D">
      <w:pPr>
        <w:spacing w:line="360" w:lineRule="auto"/>
        <w:jc w:val="lowKashida"/>
        <w:rPr>
          <w:rFonts w:cs="AL-Mohanad"/>
          <w:b/>
          <w:bCs/>
          <w:sz w:val="28"/>
          <w:szCs w:val="28"/>
          <w:rtl/>
        </w:rPr>
      </w:pPr>
      <w:r w:rsidRPr="0060729A">
        <w:rPr>
          <w:rFonts w:cs="AL-Mohanad" w:hint="cs"/>
          <w:b/>
          <w:bCs/>
          <w:sz w:val="28"/>
          <w:szCs w:val="28"/>
          <w:rtl/>
        </w:rPr>
        <w:t xml:space="preserve">إنه في يوم </w:t>
      </w:r>
      <w:r w:rsidRPr="0060729A">
        <w:rPr>
          <w:rFonts w:cs="AL-Mohanad" w:hint="cs"/>
          <w:b/>
          <w:bCs/>
          <w:color w:val="C0C0C0"/>
          <w:sz w:val="28"/>
          <w:szCs w:val="28"/>
          <w:rtl/>
        </w:rPr>
        <w:t>____________</w:t>
      </w:r>
      <w:r w:rsidRPr="0060729A">
        <w:rPr>
          <w:rFonts w:cs="AL-Mohanad" w:hint="cs"/>
          <w:b/>
          <w:bCs/>
          <w:sz w:val="28"/>
          <w:szCs w:val="28"/>
          <w:rtl/>
        </w:rPr>
        <w:t xml:space="preserve">  الموافق    /      /      14هـ اجتمعت اللجنة المشكلة من : -</w:t>
      </w:r>
    </w:p>
    <w:tbl>
      <w:tblPr>
        <w:bidiVisual/>
        <w:tblW w:w="10517" w:type="dxa"/>
        <w:jc w:val="center"/>
        <w:tblInd w:w="-7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372"/>
        <w:gridCol w:w="3366"/>
        <w:gridCol w:w="2466"/>
        <w:gridCol w:w="2466"/>
        <w:gridCol w:w="1847"/>
      </w:tblGrid>
      <w:tr w:rsidR="00EE018D" w:rsidRPr="0060729A" w:rsidTr="00A61932">
        <w:trPr>
          <w:trHeight w:val="416"/>
          <w:jc w:val="center"/>
        </w:trPr>
        <w:tc>
          <w:tcPr>
            <w:tcW w:w="372" w:type="dxa"/>
            <w:vAlign w:val="center"/>
          </w:tcPr>
          <w:p w:rsidR="00EE018D" w:rsidRPr="0060729A" w:rsidRDefault="00EE018D" w:rsidP="00EE018D">
            <w:pPr>
              <w:jc w:val="lowKashida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  <w:p w:rsidR="00EE018D" w:rsidRPr="0060729A" w:rsidRDefault="00EE018D" w:rsidP="00EE018D">
            <w:pPr>
              <w:jc w:val="lowKashida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66" w:type="dxa"/>
            <w:vAlign w:val="center"/>
          </w:tcPr>
          <w:p w:rsidR="00EE018D" w:rsidRPr="0060729A" w:rsidRDefault="00EE018D" w:rsidP="00EE018D">
            <w:pPr>
              <w:jc w:val="lowKashida"/>
              <w:rPr>
                <w:rFonts w:cs="AL-Mohanad"/>
                <w:b/>
                <w:bCs/>
                <w:rtl/>
              </w:rPr>
            </w:pPr>
            <w:r w:rsidRPr="0060729A">
              <w:rPr>
                <w:rFonts w:cs="AL-Mohanad" w:hint="cs"/>
                <w:b/>
                <w:bCs/>
                <w:rtl/>
              </w:rPr>
              <w:t>الاسم</w:t>
            </w:r>
          </w:p>
        </w:tc>
        <w:tc>
          <w:tcPr>
            <w:tcW w:w="2466" w:type="dxa"/>
            <w:vAlign w:val="center"/>
          </w:tcPr>
          <w:p w:rsidR="00EE018D" w:rsidRPr="0060729A" w:rsidRDefault="00EE018D" w:rsidP="00EE018D">
            <w:pPr>
              <w:jc w:val="lowKashida"/>
              <w:rPr>
                <w:rFonts w:cs="AL-Mohanad"/>
                <w:b/>
                <w:bCs/>
                <w:rtl/>
              </w:rPr>
            </w:pPr>
            <w:r w:rsidRPr="0060729A">
              <w:rPr>
                <w:rFonts w:cs="AL-Mohanad" w:hint="cs"/>
                <w:b/>
                <w:bCs/>
                <w:rtl/>
              </w:rPr>
              <w:t>المرتبة العلمية /التخصص</w:t>
            </w:r>
          </w:p>
        </w:tc>
        <w:tc>
          <w:tcPr>
            <w:tcW w:w="2466" w:type="dxa"/>
            <w:vAlign w:val="center"/>
          </w:tcPr>
          <w:p w:rsidR="00EE018D" w:rsidRPr="0060729A" w:rsidRDefault="00EE018D" w:rsidP="00EE018D">
            <w:pPr>
              <w:jc w:val="lowKashida"/>
              <w:rPr>
                <w:rFonts w:cs="AL-Mohanad"/>
                <w:b/>
                <w:bCs/>
                <w:rtl/>
              </w:rPr>
            </w:pPr>
            <w:r w:rsidRPr="0060729A">
              <w:rPr>
                <w:rFonts w:cs="AL-Mohanad" w:hint="cs"/>
                <w:b/>
                <w:bCs/>
                <w:rtl/>
              </w:rPr>
              <w:t xml:space="preserve">      الجهة</w:t>
            </w:r>
          </w:p>
        </w:tc>
        <w:tc>
          <w:tcPr>
            <w:tcW w:w="1847" w:type="dxa"/>
            <w:vAlign w:val="center"/>
          </w:tcPr>
          <w:p w:rsidR="00EE018D" w:rsidRPr="0060729A" w:rsidRDefault="00EE018D" w:rsidP="00EE018D">
            <w:pPr>
              <w:jc w:val="lowKashida"/>
              <w:rPr>
                <w:rFonts w:cs="AL-Mohanad"/>
                <w:b/>
                <w:bCs/>
                <w:rtl/>
              </w:rPr>
            </w:pPr>
            <w:r w:rsidRPr="0060729A">
              <w:rPr>
                <w:rFonts w:cs="AL-Mohanad" w:hint="cs"/>
                <w:b/>
                <w:bCs/>
                <w:rtl/>
              </w:rPr>
              <w:t>صفة العضوية</w:t>
            </w:r>
          </w:p>
        </w:tc>
      </w:tr>
      <w:tr w:rsidR="00EE018D" w:rsidRPr="0060729A" w:rsidTr="00A61932">
        <w:trPr>
          <w:trHeight w:val="416"/>
          <w:jc w:val="center"/>
        </w:trPr>
        <w:tc>
          <w:tcPr>
            <w:tcW w:w="372" w:type="dxa"/>
            <w:vAlign w:val="center"/>
          </w:tcPr>
          <w:p w:rsidR="00EE018D" w:rsidRPr="0060729A" w:rsidRDefault="00EE018D" w:rsidP="00EE018D">
            <w:pPr>
              <w:jc w:val="lowKashida"/>
              <w:rPr>
                <w:rFonts w:cs="AL-Mohanad"/>
                <w:b/>
                <w:bCs/>
                <w:rtl/>
              </w:rPr>
            </w:pPr>
            <w:r w:rsidRPr="0060729A">
              <w:rPr>
                <w:rFonts w:cs="AL-Mohanad" w:hint="cs"/>
                <w:b/>
                <w:bCs/>
                <w:rtl/>
              </w:rPr>
              <w:t>1.</w:t>
            </w:r>
          </w:p>
        </w:tc>
        <w:tc>
          <w:tcPr>
            <w:tcW w:w="3366" w:type="dxa"/>
            <w:vAlign w:val="center"/>
          </w:tcPr>
          <w:p w:rsidR="00EE018D" w:rsidRPr="0060729A" w:rsidRDefault="00EE018D" w:rsidP="00EE018D">
            <w:pPr>
              <w:jc w:val="lowKashida"/>
              <w:rPr>
                <w:rFonts w:cs="AL-Mohanad"/>
                <w:b/>
                <w:bCs/>
                <w:color w:val="C0C0C0"/>
                <w:sz w:val="28"/>
                <w:szCs w:val="28"/>
                <w:rtl/>
              </w:rPr>
            </w:pPr>
            <w:r w:rsidRPr="0060729A">
              <w:rPr>
                <w:rFonts w:cs="AL-Mohanad" w:hint="cs"/>
                <w:b/>
                <w:bCs/>
                <w:color w:val="C0C0C0"/>
                <w:sz w:val="28"/>
                <w:szCs w:val="28"/>
                <w:rtl/>
              </w:rPr>
              <w:t>___________________</w:t>
            </w:r>
          </w:p>
        </w:tc>
        <w:tc>
          <w:tcPr>
            <w:tcW w:w="2466" w:type="dxa"/>
            <w:vAlign w:val="center"/>
          </w:tcPr>
          <w:p w:rsidR="00EE018D" w:rsidRPr="0060729A" w:rsidRDefault="00EE018D" w:rsidP="00EE018D">
            <w:pPr>
              <w:jc w:val="lowKashida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60729A">
              <w:rPr>
                <w:rFonts w:cs="AL-Mohanad" w:hint="cs"/>
                <w:b/>
                <w:bCs/>
                <w:color w:val="C0C0C0"/>
                <w:sz w:val="28"/>
                <w:szCs w:val="28"/>
                <w:rtl/>
              </w:rPr>
              <w:t>_______________</w:t>
            </w:r>
          </w:p>
        </w:tc>
        <w:tc>
          <w:tcPr>
            <w:tcW w:w="2466" w:type="dxa"/>
            <w:vAlign w:val="center"/>
          </w:tcPr>
          <w:p w:rsidR="00EE018D" w:rsidRPr="0060729A" w:rsidRDefault="00EE018D" w:rsidP="00EE018D">
            <w:pPr>
              <w:jc w:val="lowKashida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60729A">
              <w:rPr>
                <w:rFonts w:cs="AL-Mohanad" w:hint="cs"/>
                <w:b/>
                <w:bCs/>
                <w:color w:val="C0C0C0"/>
                <w:sz w:val="28"/>
                <w:szCs w:val="28"/>
                <w:rtl/>
              </w:rPr>
              <w:t>_______________</w:t>
            </w:r>
          </w:p>
        </w:tc>
        <w:tc>
          <w:tcPr>
            <w:tcW w:w="1847" w:type="dxa"/>
            <w:vAlign w:val="center"/>
          </w:tcPr>
          <w:p w:rsidR="00EE018D" w:rsidRPr="0060729A" w:rsidRDefault="00EE018D" w:rsidP="00EE018D">
            <w:pPr>
              <w:jc w:val="lowKashida"/>
              <w:rPr>
                <w:rFonts w:cs="AL-Mohanad"/>
                <w:b/>
                <w:bCs/>
                <w:rtl/>
              </w:rPr>
            </w:pPr>
            <w:r w:rsidRPr="0060729A">
              <w:rPr>
                <w:rFonts w:cs="AL-Mohanad" w:hint="cs"/>
                <w:b/>
                <w:bCs/>
                <w:color w:val="C0C0C0"/>
                <w:sz w:val="28"/>
                <w:szCs w:val="28"/>
                <w:rtl/>
              </w:rPr>
              <w:t>_______</w:t>
            </w:r>
          </w:p>
        </w:tc>
      </w:tr>
      <w:tr w:rsidR="00EE018D" w:rsidRPr="0060729A" w:rsidTr="00A61932">
        <w:trPr>
          <w:trHeight w:val="401"/>
          <w:jc w:val="center"/>
        </w:trPr>
        <w:tc>
          <w:tcPr>
            <w:tcW w:w="372" w:type="dxa"/>
            <w:vAlign w:val="center"/>
          </w:tcPr>
          <w:p w:rsidR="00EE018D" w:rsidRPr="0060729A" w:rsidRDefault="00EE018D" w:rsidP="00EE018D">
            <w:pPr>
              <w:jc w:val="lowKashida"/>
              <w:rPr>
                <w:rFonts w:cs="AL-Mohanad"/>
                <w:b/>
                <w:bCs/>
                <w:rtl/>
              </w:rPr>
            </w:pPr>
            <w:r w:rsidRPr="0060729A">
              <w:rPr>
                <w:rFonts w:cs="AL-Mohanad" w:hint="cs"/>
                <w:b/>
                <w:bCs/>
                <w:rtl/>
              </w:rPr>
              <w:t>2.</w:t>
            </w:r>
          </w:p>
        </w:tc>
        <w:tc>
          <w:tcPr>
            <w:tcW w:w="3366" w:type="dxa"/>
            <w:vAlign w:val="center"/>
          </w:tcPr>
          <w:p w:rsidR="00EE018D" w:rsidRPr="0060729A" w:rsidRDefault="00EE018D" w:rsidP="00EE018D">
            <w:pPr>
              <w:jc w:val="lowKashida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60729A">
              <w:rPr>
                <w:rFonts w:cs="AL-Mohanad" w:hint="cs"/>
                <w:b/>
                <w:bCs/>
                <w:color w:val="C0C0C0"/>
                <w:sz w:val="28"/>
                <w:szCs w:val="28"/>
                <w:rtl/>
              </w:rPr>
              <w:t>_____________________</w:t>
            </w:r>
          </w:p>
        </w:tc>
        <w:tc>
          <w:tcPr>
            <w:tcW w:w="2466" w:type="dxa"/>
            <w:vAlign w:val="center"/>
          </w:tcPr>
          <w:p w:rsidR="00EE018D" w:rsidRPr="0060729A" w:rsidRDefault="00EE018D" w:rsidP="00EE018D">
            <w:pPr>
              <w:jc w:val="lowKashida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60729A">
              <w:rPr>
                <w:rFonts w:cs="AL-Mohanad" w:hint="cs"/>
                <w:b/>
                <w:bCs/>
                <w:color w:val="C0C0C0"/>
                <w:sz w:val="28"/>
                <w:szCs w:val="28"/>
                <w:rtl/>
              </w:rPr>
              <w:t>_______________</w:t>
            </w:r>
          </w:p>
        </w:tc>
        <w:tc>
          <w:tcPr>
            <w:tcW w:w="2466" w:type="dxa"/>
            <w:vAlign w:val="center"/>
          </w:tcPr>
          <w:p w:rsidR="00EE018D" w:rsidRPr="0060729A" w:rsidRDefault="00EE018D" w:rsidP="00EE018D">
            <w:pPr>
              <w:jc w:val="lowKashida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60729A">
              <w:rPr>
                <w:rFonts w:cs="AL-Mohanad" w:hint="cs"/>
                <w:b/>
                <w:bCs/>
                <w:color w:val="C0C0C0"/>
                <w:sz w:val="28"/>
                <w:szCs w:val="28"/>
                <w:rtl/>
              </w:rPr>
              <w:t>_______________</w:t>
            </w:r>
          </w:p>
        </w:tc>
        <w:tc>
          <w:tcPr>
            <w:tcW w:w="1847" w:type="dxa"/>
            <w:vAlign w:val="center"/>
          </w:tcPr>
          <w:p w:rsidR="00EE018D" w:rsidRPr="0060729A" w:rsidRDefault="00EE018D" w:rsidP="00EE018D">
            <w:pPr>
              <w:jc w:val="lowKashida"/>
              <w:rPr>
                <w:rFonts w:cs="AL-Mohanad"/>
                <w:b/>
                <w:bCs/>
                <w:rtl/>
              </w:rPr>
            </w:pPr>
            <w:r w:rsidRPr="0060729A">
              <w:rPr>
                <w:rFonts w:cs="AL-Mohanad" w:hint="cs"/>
                <w:b/>
                <w:bCs/>
                <w:color w:val="C0C0C0"/>
                <w:sz w:val="28"/>
                <w:szCs w:val="28"/>
                <w:rtl/>
              </w:rPr>
              <w:t>_______</w:t>
            </w:r>
          </w:p>
        </w:tc>
      </w:tr>
      <w:tr w:rsidR="00EE018D" w:rsidRPr="0060729A" w:rsidTr="00A61932">
        <w:trPr>
          <w:trHeight w:val="416"/>
          <w:jc w:val="center"/>
        </w:trPr>
        <w:tc>
          <w:tcPr>
            <w:tcW w:w="372" w:type="dxa"/>
            <w:vAlign w:val="center"/>
          </w:tcPr>
          <w:p w:rsidR="00EE018D" w:rsidRPr="0060729A" w:rsidRDefault="00EE018D" w:rsidP="00EE018D">
            <w:pPr>
              <w:jc w:val="lowKashida"/>
              <w:rPr>
                <w:rFonts w:cs="AL-Mohanad"/>
                <w:b/>
                <w:bCs/>
                <w:rtl/>
              </w:rPr>
            </w:pPr>
            <w:r w:rsidRPr="0060729A">
              <w:rPr>
                <w:rFonts w:cs="AL-Mohanad" w:hint="cs"/>
                <w:b/>
                <w:bCs/>
                <w:rtl/>
              </w:rPr>
              <w:t>3.</w:t>
            </w:r>
          </w:p>
        </w:tc>
        <w:tc>
          <w:tcPr>
            <w:tcW w:w="3366" w:type="dxa"/>
            <w:vAlign w:val="center"/>
          </w:tcPr>
          <w:p w:rsidR="00EE018D" w:rsidRPr="0060729A" w:rsidRDefault="00EE018D" w:rsidP="00EE018D">
            <w:pPr>
              <w:jc w:val="lowKashida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60729A">
              <w:rPr>
                <w:rFonts w:cs="AL-Mohanad" w:hint="cs"/>
                <w:b/>
                <w:bCs/>
                <w:color w:val="C0C0C0"/>
                <w:sz w:val="28"/>
                <w:szCs w:val="28"/>
                <w:rtl/>
              </w:rPr>
              <w:t>_____________________</w:t>
            </w:r>
          </w:p>
        </w:tc>
        <w:tc>
          <w:tcPr>
            <w:tcW w:w="2466" w:type="dxa"/>
            <w:vAlign w:val="center"/>
          </w:tcPr>
          <w:p w:rsidR="00EE018D" w:rsidRPr="0060729A" w:rsidRDefault="00EE018D" w:rsidP="00EE018D">
            <w:pPr>
              <w:jc w:val="lowKashida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60729A">
              <w:rPr>
                <w:rFonts w:cs="AL-Mohanad" w:hint="cs"/>
                <w:b/>
                <w:bCs/>
                <w:color w:val="C0C0C0"/>
                <w:sz w:val="28"/>
                <w:szCs w:val="28"/>
                <w:rtl/>
              </w:rPr>
              <w:t>_______________</w:t>
            </w:r>
          </w:p>
        </w:tc>
        <w:tc>
          <w:tcPr>
            <w:tcW w:w="2466" w:type="dxa"/>
            <w:vAlign w:val="center"/>
          </w:tcPr>
          <w:p w:rsidR="00EE018D" w:rsidRPr="0060729A" w:rsidRDefault="00EE018D" w:rsidP="00EE018D">
            <w:pPr>
              <w:jc w:val="lowKashida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60729A">
              <w:rPr>
                <w:rFonts w:cs="AL-Mohanad" w:hint="cs"/>
                <w:b/>
                <w:bCs/>
                <w:color w:val="C0C0C0"/>
                <w:sz w:val="28"/>
                <w:szCs w:val="28"/>
                <w:rtl/>
              </w:rPr>
              <w:t>_______________</w:t>
            </w:r>
          </w:p>
        </w:tc>
        <w:tc>
          <w:tcPr>
            <w:tcW w:w="1847" w:type="dxa"/>
            <w:vAlign w:val="center"/>
          </w:tcPr>
          <w:p w:rsidR="00EE018D" w:rsidRPr="0060729A" w:rsidRDefault="00EE018D" w:rsidP="00EE018D">
            <w:pPr>
              <w:jc w:val="lowKashida"/>
              <w:rPr>
                <w:rFonts w:cs="AL-Mohanad"/>
                <w:b/>
                <w:bCs/>
                <w:rtl/>
              </w:rPr>
            </w:pPr>
            <w:r w:rsidRPr="0060729A">
              <w:rPr>
                <w:rFonts w:cs="AL-Mohanad" w:hint="cs"/>
                <w:b/>
                <w:bCs/>
                <w:color w:val="C0C0C0"/>
                <w:sz w:val="28"/>
                <w:szCs w:val="28"/>
                <w:rtl/>
              </w:rPr>
              <w:t>_______</w:t>
            </w:r>
          </w:p>
        </w:tc>
      </w:tr>
      <w:tr w:rsidR="00EE018D" w:rsidRPr="0060729A" w:rsidTr="00A61932">
        <w:trPr>
          <w:trHeight w:val="416"/>
          <w:jc w:val="center"/>
        </w:trPr>
        <w:tc>
          <w:tcPr>
            <w:tcW w:w="372" w:type="dxa"/>
            <w:vAlign w:val="center"/>
          </w:tcPr>
          <w:p w:rsidR="00EE018D" w:rsidRPr="0060729A" w:rsidRDefault="00EE018D" w:rsidP="00EE018D">
            <w:pPr>
              <w:jc w:val="lowKashida"/>
              <w:rPr>
                <w:rFonts w:cs="AL-Mohanad"/>
                <w:b/>
                <w:bCs/>
                <w:rtl/>
              </w:rPr>
            </w:pPr>
            <w:r w:rsidRPr="0060729A">
              <w:rPr>
                <w:rFonts w:cs="AL-Mohanad" w:hint="cs"/>
                <w:b/>
                <w:bCs/>
                <w:rtl/>
              </w:rPr>
              <w:t>4.</w:t>
            </w:r>
          </w:p>
        </w:tc>
        <w:tc>
          <w:tcPr>
            <w:tcW w:w="3366" w:type="dxa"/>
            <w:vAlign w:val="center"/>
          </w:tcPr>
          <w:p w:rsidR="00EE018D" w:rsidRPr="0060729A" w:rsidRDefault="00EE018D" w:rsidP="00EE018D">
            <w:pPr>
              <w:jc w:val="lowKashida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60729A">
              <w:rPr>
                <w:rFonts w:cs="AL-Mohanad" w:hint="cs"/>
                <w:b/>
                <w:bCs/>
                <w:color w:val="C0C0C0"/>
                <w:sz w:val="28"/>
                <w:szCs w:val="28"/>
                <w:rtl/>
              </w:rPr>
              <w:t>_____________________</w:t>
            </w:r>
          </w:p>
        </w:tc>
        <w:tc>
          <w:tcPr>
            <w:tcW w:w="2466" w:type="dxa"/>
            <w:vAlign w:val="center"/>
          </w:tcPr>
          <w:p w:rsidR="00EE018D" w:rsidRPr="0060729A" w:rsidRDefault="00EE018D" w:rsidP="00EE018D">
            <w:pPr>
              <w:jc w:val="lowKashida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60729A">
              <w:rPr>
                <w:rFonts w:cs="AL-Mohanad" w:hint="cs"/>
                <w:b/>
                <w:bCs/>
                <w:color w:val="C0C0C0"/>
                <w:sz w:val="28"/>
                <w:szCs w:val="28"/>
                <w:rtl/>
              </w:rPr>
              <w:t>_______________</w:t>
            </w:r>
          </w:p>
        </w:tc>
        <w:tc>
          <w:tcPr>
            <w:tcW w:w="2466" w:type="dxa"/>
            <w:vAlign w:val="center"/>
          </w:tcPr>
          <w:p w:rsidR="00EE018D" w:rsidRPr="0060729A" w:rsidRDefault="00EE018D" w:rsidP="00EE018D">
            <w:pPr>
              <w:jc w:val="lowKashida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60729A">
              <w:rPr>
                <w:rFonts w:cs="AL-Mohanad" w:hint="cs"/>
                <w:b/>
                <w:bCs/>
                <w:color w:val="C0C0C0"/>
                <w:sz w:val="28"/>
                <w:szCs w:val="28"/>
                <w:rtl/>
              </w:rPr>
              <w:t>_______________</w:t>
            </w:r>
          </w:p>
        </w:tc>
        <w:tc>
          <w:tcPr>
            <w:tcW w:w="1847" w:type="dxa"/>
            <w:vAlign w:val="center"/>
          </w:tcPr>
          <w:p w:rsidR="00EE018D" w:rsidRPr="0060729A" w:rsidRDefault="00EE018D" w:rsidP="00EE018D">
            <w:pPr>
              <w:jc w:val="lowKashida"/>
              <w:rPr>
                <w:rFonts w:cs="AL-Mohanad"/>
                <w:b/>
                <w:bCs/>
                <w:rtl/>
              </w:rPr>
            </w:pPr>
            <w:r w:rsidRPr="0060729A">
              <w:rPr>
                <w:rFonts w:cs="AL-Mohanad" w:hint="cs"/>
                <w:b/>
                <w:bCs/>
                <w:color w:val="C0C0C0"/>
                <w:sz w:val="28"/>
                <w:szCs w:val="28"/>
                <w:rtl/>
              </w:rPr>
              <w:t>_______</w:t>
            </w:r>
          </w:p>
        </w:tc>
      </w:tr>
      <w:tr w:rsidR="00EE018D" w:rsidRPr="0060729A" w:rsidTr="00A61932">
        <w:trPr>
          <w:trHeight w:val="416"/>
          <w:jc w:val="center"/>
        </w:trPr>
        <w:tc>
          <w:tcPr>
            <w:tcW w:w="372" w:type="dxa"/>
            <w:vAlign w:val="center"/>
          </w:tcPr>
          <w:p w:rsidR="00EE018D" w:rsidRPr="0060729A" w:rsidRDefault="00EE018D" w:rsidP="00EE018D">
            <w:pPr>
              <w:jc w:val="lowKashida"/>
              <w:rPr>
                <w:rFonts w:cs="AL-Mohanad"/>
                <w:b/>
                <w:bCs/>
                <w:rtl/>
              </w:rPr>
            </w:pPr>
            <w:r w:rsidRPr="0060729A">
              <w:rPr>
                <w:rFonts w:cs="AL-Mohanad" w:hint="cs"/>
                <w:b/>
                <w:bCs/>
                <w:rtl/>
              </w:rPr>
              <w:t>5.</w:t>
            </w:r>
          </w:p>
        </w:tc>
        <w:tc>
          <w:tcPr>
            <w:tcW w:w="3366" w:type="dxa"/>
            <w:vAlign w:val="center"/>
          </w:tcPr>
          <w:p w:rsidR="00EE018D" w:rsidRPr="0060729A" w:rsidRDefault="00EE018D" w:rsidP="00EE018D">
            <w:pPr>
              <w:jc w:val="lowKashida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60729A">
              <w:rPr>
                <w:rFonts w:cs="AL-Mohanad" w:hint="cs"/>
                <w:b/>
                <w:bCs/>
                <w:color w:val="C0C0C0"/>
                <w:sz w:val="28"/>
                <w:szCs w:val="28"/>
                <w:rtl/>
              </w:rPr>
              <w:t>_____________________</w:t>
            </w:r>
          </w:p>
        </w:tc>
        <w:tc>
          <w:tcPr>
            <w:tcW w:w="2466" w:type="dxa"/>
            <w:vAlign w:val="center"/>
          </w:tcPr>
          <w:p w:rsidR="00EE018D" w:rsidRPr="0060729A" w:rsidRDefault="00EE018D" w:rsidP="00EE018D">
            <w:pPr>
              <w:jc w:val="lowKashida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60729A">
              <w:rPr>
                <w:rFonts w:cs="AL-Mohanad" w:hint="cs"/>
                <w:b/>
                <w:bCs/>
                <w:color w:val="C0C0C0"/>
                <w:sz w:val="28"/>
                <w:szCs w:val="28"/>
                <w:rtl/>
              </w:rPr>
              <w:t>_______________</w:t>
            </w:r>
          </w:p>
        </w:tc>
        <w:tc>
          <w:tcPr>
            <w:tcW w:w="2466" w:type="dxa"/>
            <w:vAlign w:val="center"/>
          </w:tcPr>
          <w:p w:rsidR="00EE018D" w:rsidRPr="0060729A" w:rsidRDefault="00EE018D" w:rsidP="00EE018D">
            <w:pPr>
              <w:jc w:val="lowKashida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60729A">
              <w:rPr>
                <w:rFonts w:cs="AL-Mohanad" w:hint="cs"/>
                <w:b/>
                <w:bCs/>
                <w:color w:val="C0C0C0"/>
                <w:sz w:val="28"/>
                <w:szCs w:val="28"/>
                <w:rtl/>
              </w:rPr>
              <w:t>_______________</w:t>
            </w:r>
          </w:p>
        </w:tc>
        <w:tc>
          <w:tcPr>
            <w:tcW w:w="1847" w:type="dxa"/>
            <w:vAlign w:val="center"/>
          </w:tcPr>
          <w:p w:rsidR="00EE018D" w:rsidRPr="0060729A" w:rsidRDefault="00EE018D" w:rsidP="00EE018D">
            <w:pPr>
              <w:jc w:val="lowKashida"/>
              <w:rPr>
                <w:rFonts w:cs="AL-Mohanad"/>
                <w:b/>
                <w:bCs/>
                <w:rtl/>
              </w:rPr>
            </w:pPr>
            <w:r w:rsidRPr="0060729A">
              <w:rPr>
                <w:rFonts w:cs="AL-Mohanad" w:hint="cs"/>
                <w:b/>
                <w:bCs/>
                <w:color w:val="C0C0C0"/>
                <w:sz w:val="28"/>
                <w:szCs w:val="28"/>
                <w:rtl/>
              </w:rPr>
              <w:t>_______</w:t>
            </w:r>
          </w:p>
        </w:tc>
      </w:tr>
    </w:tbl>
    <w:p w:rsidR="00EE018D" w:rsidRPr="0060729A" w:rsidRDefault="00EE018D" w:rsidP="00EE018D">
      <w:pPr>
        <w:spacing w:line="360" w:lineRule="auto"/>
        <w:jc w:val="both"/>
        <w:rPr>
          <w:rFonts w:cs="AL-Mohanad"/>
          <w:b/>
          <w:bCs/>
          <w:sz w:val="28"/>
          <w:szCs w:val="28"/>
          <w:rtl/>
        </w:rPr>
      </w:pPr>
      <w:r w:rsidRPr="0060729A">
        <w:rPr>
          <w:rFonts w:cs="AL-Mohanad" w:hint="cs"/>
          <w:b/>
          <w:bCs/>
          <w:sz w:val="28"/>
          <w:szCs w:val="28"/>
          <w:rtl/>
        </w:rPr>
        <w:t xml:space="preserve">لمناقشة الطالبة: </w:t>
      </w:r>
      <w:r w:rsidRPr="0060729A">
        <w:rPr>
          <w:rFonts w:cs="AL-Mohanad" w:hint="cs"/>
          <w:b/>
          <w:bCs/>
          <w:color w:val="C0C0C0"/>
          <w:sz w:val="28"/>
          <w:szCs w:val="28"/>
          <w:rtl/>
        </w:rPr>
        <w:t>___________________</w:t>
      </w:r>
      <w:r w:rsidRPr="0060729A">
        <w:rPr>
          <w:rFonts w:cs="AL-Mohanad" w:hint="cs"/>
          <w:b/>
          <w:bCs/>
          <w:sz w:val="28"/>
          <w:szCs w:val="28"/>
          <w:rtl/>
        </w:rPr>
        <w:t xml:space="preserve">    للحصول على درجة الماجستير</w:t>
      </w:r>
      <w:r w:rsidR="0060729A">
        <w:rPr>
          <w:rFonts w:cs="AL-Mohanad" w:hint="cs"/>
          <w:b/>
          <w:bCs/>
          <w:sz w:val="28"/>
          <w:szCs w:val="28"/>
          <w:rtl/>
        </w:rPr>
        <w:t xml:space="preserve">                    </w:t>
      </w:r>
      <w:r w:rsidRPr="0060729A">
        <w:rPr>
          <w:rFonts w:cs="AL-Mohanad" w:hint="cs"/>
          <w:b/>
          <w:bCs/>
          <w:sz w:val="28"/>
          <w:szCs w:val="28"/>
          <w:rtl/>
        </w:rPr>
        <w:t xml:space="preserve"> في </w:t>
      </w:r>
      <w:r w:rsidRPr="0060729A">
        <w:rPr>
          <w:rFonts w:cs="AL-Mohanad" w:hint="cs"/>
          <w:b/>
          <w:bCs/>
          <w:color w:val="C0C0C0"/>
          <w:sz w:val="28"/>
          <w:szCs w:val="28"/>
          <w:rtl/>
        </w:rPr>
        <w:t>_________</w:t>
      </w:r>
    </w:p>
    <w:p w:rsidR="00EE018D" w:rsidRPr="0060729A" w:rsidRDefault="00EE018D" w:rsidP="00EE018D">
      <w:pPr>
        <w:spacing w:line="360" w:lineRule="auto"/>
        <w:rPr>
          <w:rFonts w:cs="AL-Mohanad"/>
          <w:b/>
          <w:bCs/>
          <w:color w:val="C0C0C0"/>
          <w:sz w:val="28"/>
          <w:szCs w:val="28"/>
          <w:rtl/>
        </w:rPr>
      </w:pPr>
      <w:r w:rsidRPr="0060729A">
        <w:rPr>
          <w:rFonts w:cs="AL-Mohanad" w:hint="cs"/>
          <w:b/>
          <w:bCs/>
          <w:sz w:val="28"/>
          <w:szCs w:val="28"/>
          <w:rtl/>
        </w:rPr>
        <w:t xml:space="preserve">تخصص </w:t>
      </w:r>
      <w:r w:rsidRPr="0060729A">
        <w:rPr>
          <w:rFonts w:cs="AL-Mohanad" w:hint="cs"/>
          <w:b/>
          <w:bCs/>
          <w:color w:val="C0C0C0"/>
          <w:sz w:val="28"/>
          <w:szCs w:val="28"/>
          <w:rtl/>
        </w:rPr>
        <w:t>_____________</w:t>
      </w:r>
      <w:r w:rsidRPr="0060729A">
        <w:rPr>
          <w:rFonts w:cs="AL-Mohanad" w:hint="cs"/>
          <w:b/>
          <w:bCs/>
          <w:sz w:val="28"/>
          <w:szCs w:val="28"/>
          <w:rtl/>
        </w:rPr>
        <w:t xml:space="preserve">  وموضوعه</w:t>
      </w:r>
      <w:r w:rsidRPr="0060729A">
        <w:rPr>
          <w:rFonts w:cs="AL-Mohanad" w:hint="eastAsia"/>
          <w:b/>
          <w:bCs/>
          <w:sz w:val="28"/>
          <w:szCs w:val="28"/>
          <w:rtl/>
        </w:rPr>
        <w:t>ا</w:t>
      </w:r>
      <w:r w:rsidRPr="0060729A">
        <w:rPr>
          <w:rFonts w:cs="AL-Mohanad" w:hint="cs"/>
          <w:b/>
          <w:bCs/>
          <w:sz w:val="28"/>
          <w:szCs w:val="28"/>
          <w:rtl/>
        </w:rPr>
        <w:t xml:space="preserve"> </w:t>
      </w:r>
      <w:r w:rsidRPr="0060729A">
        <w:rPr>
          <w:rFonts w:cs="AL-Mohanad" w:hint="cs"/>
          <w:b/>
          <w:bCs/>
          <w:color w:val="C0C0C0"/>
          <w:sz w:val="28"/>
          <w:szCs w:val="28"/>
          <w:rtl/>
        </w:rPr>
        <w:t>_________________________________</w:t>
      </w:r>
    </w:p>
    <w:p w:rsidR="00EE018D" w:rsidRPr="0060729A" w:rsidRDefault="00EE018D" w:rsidP="00EE018D">
      <w:pPr>
        <w:spacing w:line="360" w:lineRule="auto"/>
        <w:jc w:val="lowKashida"/>
        <w:rPr>
          <w:rFonts w:cs="AL-Mohanad"/>
          <w:b/>
          <w:bCs/>
          <w:color w:val="C0C0C0"/>
          <w:sz w:val="28"/>
          <w:szCs w:val="28"/>
          <w:rtl/>
        </w:rPr>
      </w:pPr>
      <w:r w:rsidRPr="0060729A">
        <w:rPr>
          <w:rFonts w:cs="AL-Mohanad" w:hint="cs"/>
          <w:b/>
          <w:bCs/>
          <w:color w:val="C0C0C0"/>
          <w:sz w:val="28"/>
          <w:szCs w:val="28"/>
          <w:rtl/>
        </w:rPr>
        <w:t>____________________________________________________________</w:t>
      </w:r>
    </w:p>
    <w:p w:rsidR="00EE018D" w:rsidRPr="0060729A" w:rsidRDefault="00EE018D" w:rsidP="00EE018D">
      <w:pPr>
        <w:spacing w:line="360" w:lineRule="auto"/>
        <w:jc w:val="lowKashida"/>
        <w:rPr>
          <w:rFonts w:cs="AL-Mohanad"/>
          <w:b/>
          <w:bCs/>
          <w:sz w:val="28"/>
          <w:szCs w:val="28"/>
          <w:rtl/>
        </w:rPr>
      </w:pPr>
      <w:r w:rsidRPr="0060729A">
        <w:rPr>
          <w:rFonts w:cs="AL-Mohanad" w:hint="cs"/>
          <w:b/>
          <w:bCs/>
          <w:sz w:val="28"/>
          <w:szCs w:val="28"/>
          <w:rtl/>
        </w:rPr>
        <w:t>ونوقشت الطالبة مناقشة علنية من الساعة  (</w:t>
      </w:r>
      <w:r w:rsidRPr="0060729A">
        <w:rPr>
          <w:rFonts w:cs="AL-Mohanad" w:hint="cs"/>
          <w:b/>
          <w:bCs/>
          <w:sz w:val="28"/>
          <w:szCs w:val="28"/>
          <w:rtl/>
        </w:rPr>
        <w:tab/>
      </w:r>
      <w:r w:rsidRPr="0060729A">
        <w:rPr>
          <w:rFonts w:cs="AL-Mohanad" w:hint="cs"/>
          <w:b/>
          <w:bCs/>
          <w:sz w:val="28"/>
          <w:szCs w:val="28"/>
          <w:rtl/>
        </w:rPr>
        <w:tab/>
        <w:t xml:space="preserve"> )   وحتى الساعة (</w:t>
      </w:r>
      <w:r w:rsidRPr="0060729A">
        <w:rPr>
          <w:rFonts w:cs="AL-Mohanad" w:hint="cs"/>
          <w:b/>
          <w:bCs/>
          <w:sz w:val="28"/>
          <w:szCs w:val="28"/>
          <w:rtl/>
        </w:rPr>
        <w:tab/>
      </w:r>
      <w:r w:rsidRPr="0060729A">
        <w:rPr>
          <w:rFonts w:cs="AL-Mohanad" w:hint="cs"/>
          <w:b/>
          <w:bCs/>
          <w:sz w:val="28"/>
          <w:szCs w:val="28"/>
          <w:rtl/>
        </w:rPr>
        <w:tab/>
        <w:t>)</w:t>
      </w:r>
    </w:p>
    <w:p w:rsidR="00EE018D" w:rsidRPr="0060729A" w:rsidRDefault="00EE018D" w:rsidP="00EE018D">
      <w:pPr>
        <w:spacing w:line="360" w:lineRule="auto"/>
        <w:jc w:val="both"/>
        <w:rPr>
          <w:rFonts w:cs="AL-Mohanad"/>
          <w:b/>
          <w:bCs/>
          <w:sz w:val="26"/>
          <w:szCs w:val="26"/>
          <w:rtl/>
        </w:rPr>
      </w:pPr>
      <w:r w:rsidRPr="0060729A">
        <w:rPr>
          <w:rFonts w:cs="AL-Mohanad" w:hint="cs"/>
          <w:b/>
          <w:bCs/>
          <w:sz w:val="28"/>
          <w:szCs w:val="28"/>
          <w:rtl/>
        </w:rPr>
        <w:t xml:space="preserve">وبعد الاطلاع على المواد (51-53-54-57) من اللائحة الموحدة للدراسات العليا توصي اللجنة بمنح </w:t>
      </w:r>
      <w:r w:rsidRPr="0060729A">
        <w:rPr>
          <w:rFonts w:cs="AL-Mohanad" w:hint="cs"/>
          <w:b/>
          <w:bCs/>
          <w:sz w:val="26"/>
          <w:szCs w:val="26"/>
          <w:rtl/>
        </w:rPr>
        <w:t xml:space="preserve">الطالبة </w:t>
      </w:r>
      <w:r w:rsidRPr="0060729A">
        <w:rPr>
          <w:rFonts w:cs="AL-Mohanad" w:hint="cs"/>
          <w:b/>
          <w:bCs/>
          <w:color w:val="C0C0C0"/>
          <w:sz w:val="26"/>
          <w:szCs w:val="26"/>
          <w:rtl/>
        </w:rPr>
        <w:t>_______</w:t>
      </w:r>
      <w:r w:rsidRPr="0060729A">
        <w:rPr>
          <w:rFonts w:cs="AL-Mohanad" w:hint="cs"/>
          <w:b/>
          <w:bCs/>
          <w:sz w:val="26"/>
          <w:szCs w:val="26"/>
          <w:rtl/>
        </w:rPr>
        <w:t xml:space="preserve">درجة الماجستير في   </w:t>
      </w:r>
      <w:r w:rsidRPr="0060729A">
        <w:rPr>
          <w:rFonts w:cs="AL-Mohanad" w:hint="cs"/>
          <w:b/>
          <w:bCs/>
          <w:color w:val="C0C0C0"/>
          <w:sz w:val="26"/>
          <w:szCs w:val="26"/>
          <w:rtl/>
        </w:rPr>
        <w:t xml:space="preserve">______ </w:t>
      </w:r>
      <w:r w:rsidRPr="0060729A">
        <w:rPr>
          <w:rFonts w:cs="AL-Mohanad" w:hint="cs"/>
          <w:b/>
          <w:bCs/>
          <w:sz w:val="26"/>
          <w:szCs w:val="26"/>
          <w:rtl/>
        </w:rPr>
        <w:t xml:space="preserve">تخصص </w:t>
      </w:r>
      <w:r w:rsidRPr="0060729A">
        <w:rPr>
          <w:rFonts w:cs="AL-Mohanad" w:hint="cs"/>
          <w:b/>
          <w:bCs/>
          <w:color w:val="C0C0C0"/>
          <w:sz w:val="26"/>
          <w:szCs w:val="26"/>
          <w:rtl/>
        </w:rPr>
        <w:t xml:space="preserve">_________ </w:t>
      </w:r>
      <w:r w:rsidR="0060729A">
        <w:rPr>
          <w:rFonts w:cs="AL-Mohanad" w:hint="cs"/>
          <w:b/>
          <w:bCs/>
          <w:color w:val="C0C0C0"/>
          <w:sz w:val="26"/>
          <w:szCs w:val="26"/>
          <w:rtl/>
        </w:rPr>
        <w:t xml:space="preserve">                  </w:t>
      </w:r>
      <w:r w:rsidRPr="0060729A">
        <w:rPr>
          <w:rFonts w:cs="AL-Mohanad" w:hint="cs"/>
          <w:b/>
          <w:bCs/>
          <w:sz w:val="26"/>
          <w:szCs w:val="26"/>
          <w:rtl/>
        </w:rPr>
        <w:t xml:space="preserve">بتقدير  </w:t>
      </w:r>
      <w:r w:rsidRPr="0060729A">
        <w:rPr>
          <w:rFonts w:cs="AL-Mohanad" w:hint="cs"/>
          <w:b/>
          <w:bCs/>
          <w:color w:val="C0C0C0"/>
          <w:sz w:val="26"/>
          <w:szCs w:val="26"/>
          <w:rtl/>
        </w:rPr>
        <w:t>__________</w:t>
      </w:r>
      <w:r w:rsidRPr="0060729A">
        <w:rPr>
          <w:rFonts w:cs="AL-Mohanad" w:hint="cs"/>
          <w:b/>
          <w:bCs/>
          <w:sz w:val="26"/>
          <w:szCs w:val="26"/>
          <w:rtl/>
        </w:rPr>
        <w:t>.</w:t>
      </w:r>
    </w:p>
    <w:p w:rsidR="00EE018D" w:rsidRPr="0060729A" w:rsidRDefault="00EE018D" w:rsidP="00EE018D">
      <w:pPr>
        <w:spacing w:line="360" w:lineRule="auto"/>
        <w:jc w:val="lowKashida"/>
        <w:rPr>
          <w:rFonts w:cs="AL-Mohanad"/>
          <w:b/>
          <w:bCs/>
          <w:sz w:val="26"/>
          <w:szCs w:val="26"/>
          <w:rtl/>
        </w:rPr>
      </w:pPr>
      <w:r w:rsidRPr="0060729A">
        <w:rPr>
          <w:rFonts w:cs="AL-Mohanad" w:hint="cs"/>
          <w:b/>
          <w:bCs/>
          <w:sz w:val="26"/>
          <w:szCs w:val="26"/>
          <w:rtl/>
        </w:rPr>
        <w:t xml:space="preserve"> </w:t>
      </w:r>
      <w:r w:rsidRPr="0060729A">
        <w:rPr>
          <w:rFonts w:cs="AL-Mohanad" w:hint="cs"/>
          <w:b/>
          <w:bCs/>
          <w:sz w:val="26"/>
          <w:szCs w:val="26"/>
          <w:rtl/>
        </w:rPr>
        <w:tab/>
      </w:r>
      <w:r w:rsidRPr="0060729A">
        <w:rPr>
          <w:rFonts w:cs="AL-Mohanad" w:hint="cs"/>
          <w:b/>
          <w:bCs/>
          <w:sz w:val="26"/>
          <w:szCs w:val="26"/>
          <w:rtl/>
        </w:rPr>
        <w:tab/>
        <w:t xml:space="preserve">أعضاء اللجنة: </w:t>
      </w:r>
      <w:r w:rsidRPr="0060729A">
        <w:rPr>
          <w:rFonts w:cs="AL-Mohanad" w:hint="cs"/>
          <w:b/>
          <w:bCs/>
          <w:sz w:val="26"/>
          <w:szCs w:val="26"/>
          <w:rtl/>
        </w:rPr>
        <w:tab/>
      </w:r>
      <w:r w:rsidRPr="0060729A">
        <w:rPr>
          <w:rFonts w:cs="AL-Mohanad" w:hint="cs"/>
          <w:b/>
          <w:bCs/>
          <w:sz w:val="26"/>
          <w:szCs w:val="26"/>
          <w:rtl/>
        </w:rPr>
        <w:tab/>
      </w:r>
      <w:r w:rsidRPr="0060729A">
        <w:rPr>
          <w:rFonts w:cs="AL-Mohanad" w:hint="cs"/>
          <w:b/>
          <w:bCs/>
          <w:sz w:val="26"/>
          <w:szCs w:val="26"/>
          <w:rtl/>
        </w:rPr>
        <w:tab/>
      </w:r>
      <w:r w:rsidRPr="0060729A">
        <w:rPr>
          <w:rFonts w:cs="AL-Mohanad" w:hint="cs"/>
          <w:b/>
          <w:bCs/>
          <w:sz w:val="26"/>
          <w:szCs w:val="26"/>
          <w:rtl/>
        </w:rPr>
        <w:tab/>
      </w:r>
      <w:r w:rsidRPr="0060729A">
        <w:rPr>
          <w:rFonts w:cs="AL-Mohanad" w:hint="cs"/>
          <w:b/>
          <w:bCs/>
          <w:sz w:val="26"/>
          <w:szCs w:val="26"/>
          <w:rtl/>
        </w:rPr>
        <w:tab/>
        <w:t>التوقيع :</w:t>
      </w:r>
    </w:p>
    <w:p w:rsidR="00EE018D" w:rsidRPr="0060729A" w:rsidRDefault="00EE018D" w:rsidP="00EE018D">
      <w:pPr>
        <w:numPr>
          <w:ilvl w:val="0"/>
          <w:numId w:val="7"/>
        </w:numPr>
        <w:spacing w:line="360" w:lineRule="auto"/>
        <w:jc w:val="lowKashida"/>
        <w:rPr>
          <w:rFonts w:cs="AL-Mohanad"/>
        </w:rPr>
      </w:pPr>
      <w:r w:rsidRPr="0060729A">
        <w:rPr>
          <w:rFonts w:cs="AL-Mohanad" w:hint="cs"/>
          <w:rtl/>
        </w:rPr>
        <w:t xml:space="preserve"> </w:t>
      </w:r>
      <w:r w:rsidRPr="0060729A">
        <w:rPr>
          <w:rFonts w:cs="AL-Mohanad" w:hint="cs"/>
          <w:color w:val="C0C0C0"/>
          <w:rtl/>
        </w:rPr>
        <w:t>___________________________</w:t>
      </w:r>
      <w:r w:rsidRPr="0060729A">
        <w:rPr>
          <w:rFonts w:cs="AL-Mohanad" w:hint="cs"/>
          <w:color w:val="C0C0C0"/>
          <w:rtl/>
        </w:rPr>
        <w:tab/>
      </w:r>
      <w:r w:rsidRPr="0060729A">
        <w:rPr>
          <w:rFonts w:cs="AL-Mohanad" w:hint="cs"/>
          <w:rtl/>
        </w:rPr>
        <w:tab/>
      </w:r>
      <w:r w:rsidRPr="0060729A">
        <w:rPr>
          <w:rFonts w:cs="AL-Mohanad" w:hint="cs"/>
          <w:rtl/>
        </w:rPr>
        <w:tab/>
      </w:r>
      <w:r w:rsidRPr="0060729A">
        <w:rPr>
          <w:rFonts w:cs="AL-Mohanad" w:hint="cs"/>
          <w:rtl/>
        </w:rPr>
        <w:tab/>
      </w:r>
      <w:r w:rsidRPr="0060729A">
        <w:rPr>
          <w:rFonts w:cs="AL-Mohanad" w:hint="cs"/>
          <w:color w:val="C0C0C0"/>
          <w:rtl/>
        </w:rPr>
        <w:t>___________</w:t>
      </w:r>
      <w:r w:rsidRPr="0060729A">
        <w:rPr>
          <w:rFonts w:cs="AL-Mohanad" w:hint="cs"/>
          <w:rtl/>
        </w:rPr>
        <w:tab/>
      </w:r>
    </w:p>
    <w:p w:rsidR="00EE018D" w:rsidRPr="0060729A" w:rsidRDefault="00EE018D" w:rsidP="00EE018D">
      <w:pPr>
        <w:numPr>
          <w:ilvl w:val="0"/>
          <w:numId w:val="7"/>
        </w:numPr>
        <w:spacing w:line="360" w:lineRule="auto"/>
        <w:jc w:val="lowKashida"/>
        <w:rPr>
          <w:rFonts w:cs="AL-Mohanad"/>
        </w:rPr>
      </w:pPr>
      <w:r w:rsidRPr="0060729A">
        <w:rPr>
          <w:rFonts w:cs="AL-Mohanad" w:hint="cs"/>
          <w:rtl/>
        </w:rPr>
        <w:t xml:space="preserve"> </w:t>
      </w:r>
      <w:r w:rsidRPr="0060729A">
        <w:rPr>
          <w:rFonts w:cs="AL-Mohanad" w:hint="cs"/>
          <w:color w:val="C0C0C0"/>
          <w:rtl/>
        </w:rPr>
        <w:t>___________________________</w:t>
      </w:r>
      <w:r w:rsidRPr="0060729A">
        <w:rPr>
          <w:rFonts w:cs="AL-Mohanad" w:hint="cs"/>
          <w:color w:val="C0C0C0"/>
          <w:rtl/>
        </w:rPr>
        <w:tab/>
      </w:r>
      <w:r w:rsidRPr="0060729A">
        <w:rPr>
          <w:rFonts w:cs="AL-Mohanad" w:hint="cs"/>
          <w:rtl/>
        </w:rPr>
        <w:tab/>
      </w:r>
      <w:r w:rsidRPr="0060729A">
        <w:rPr>
          <w:rFonts w:cs="AL-Mohanad" w:hint="cs"/>
          <w:rtl/>
        </w:rPr>
        <w:tab/>
      </w:r>
      <w:r w:rsidRPr="0060729A">
        <w:rPr>
          <w:rFonts w:cs="AL-Mohanad" w:hint="cs"/>
          <w:rtl/>
        </w:rPr>
        <w:tab/>
      </w:r>
      <w:r w:rsidRPr="0060729A">
        <w:rPr>
          <w:rFonts w:cs="AL-Mohanad" w:hint="cs"/>
          <w:color w:val="C0C0C0"/>
          <w:rtl/>
        </w:rPr>
        <w:t>___________</w:t>
      </w:r>
      <w:r w:rsidRPr="0060729A">
        <w:rPr>
          <w:rFonts w:cs="AL-Mohanad" w:hint="cs"/>
          <w:rtl/>
        </w:rPr>
        <w:tab/>
      </w:r>
    </w:p>
    <w:p w:rsidR="00EE018D" w:rsidRPr="0060729A" w:rsidRDefault="00EE018D" w:rsidP="00EE018D">
      <w:pPr>
        <w:numPr>
          <w:ilvl w:val="0"/>
          <w:numId w:val="7"/>
        </w:numPr>
        <w:spacing w:line="360" w:lineRule="auto"/>
        <w:jc w:val="lowKashida"/>
        <w:rPr>
          <w:rFonts w:cs="AL-Mohanad"/>
          <w:i/>
          <w:iCs/>
        </w:rPr>
      </w:pPr>
      <w:r w:rsidRPr="0060729A">
        <w:rPr>
          <w:rFonts w:cs="AL-Mohanad" w:hint="cs"/>
          <w:color w:val="C0C0C0"/>
          <w:rtl/>
        </w:rPr>
        <w:t xml:space="preserve"> ___________________________</w:t>
      </w:r>
      <w:r w:rsidRPr="0060729A">
        <w:rPr>
          <w:rFonts w:cs="AL-Mohanad" w:hint="cs"/>
          <w:color w:val="C0C0C0"/>
          <w:rtl/>
        </w:rPr>
        <w:tab/>
      </w:r>
      <w:r w:rsidRPr="0060729A">
        <w:rPr>
          <w:rFonts w:cs="AL-Mohanad" w:hint="cs"/>
          <w:rtl/>
        </w:rPr>
        <w:tab/>
      </w:r>
      <w:r w:rsidRPr="0060729A">
        <w:rPr>
          <w:rFonts w:cs="AL-Mohanad" w:hint="cs"/>
          <w:rtl/>
        </w:rPr>
        <w:tab/>
      </w:r>
      <w:r w:rsidRPr="0060729A">
        <w:rPr>
          <w:rFonts w:cs="AL-Mohanad" w:hint="cs"/>
          <w:rtl/>
        </w:rPr>
        <w:tab/>
      </w:r>
      <w:r w:rsidRPr="0060729A">
        <w:rPr>
          <w:rFonts w:cs="AL-Mohanad" w:hint="cs"/>
          <w:color w:val="C0C0C0"/>
          <w:rtl/>
        </w:rPr>
        <w:t>___________</w:t>
      </w:r>
      <w:r w:rsidRPr="0060729A">
        <w:rPr>
          <w:rFonts w:cs="AL-Mohanad" w:hint="cs"/>
          <w:color w:val="C0C0C0"/>
          <w:rtl/>
        </w:rPr>
        <w:tab/>
      </w:r>
    </w:p>
    <w:p w:rsidR="00EE018D" w:rsidRPr="0060729A" w:rsidRDefault="00EE018D" w:rsidP="00EE018D">
      <w:pPr>
        <w:numPr>
          <w:ilvl w:val="0"/>
          <w:numId w:val="7"/>
        </w:numPr>
        <w:spacing w:line="360" w:lineRule="auto"/>
        <w:jc w:val="lowKashida"/>
        <w:rPr>
          <w:rFonts w:cs="AL-Mohanad"/>
          <w:i/>
          <w:iCs/>
        </w:rPr>
      </w:pPr>
      <w:r w:rsidRPr="0060729A">
        <w:rPr>
          <w:rFonts w:cs="AL-Mohanad" w:hint="cs"/>
          <w:color w:val="C0C0C0"/>
          <w:rtl/>
        </w:rPr>
        <w:t xml:space="preserve"> ___________________________</w:t>
      </w:r>
      <w:r w:rsidRPr="0060729A">
        <w:rPr>
          <w:rFonts w:cs="AL-Mohanad" w:hint="cs"/>
          <w:color w:val="C0C0C0"/>
          <w:rtl/>
        </w:rPr>
        <w:tab/>
      </w:r>
      <w:r w:rsidRPr="0060729A">
        <w:rPr>
          <w:rFonts w:cs="AL-Mohanad" w:hint="cs"/>
          <w:rtl/>
        </w:rPr>
        <w:tab/>
      </w:r>
      <w:r w:rsidRPr="0060729A">
        <w:rPr>
          <w:rFonts w:cs="AL-Mohanad" w:hint="cs"/>
          <w:rtl/>
        </w:rPr>
        <w:tab/>
      </w:r>
      <w:r w:rsidRPr="0060729A">
        <w:rPr>
          <w:rFonts w:cs="AL-Mohanad" w:hint="cs"/>
          <w:rtl/>
        </w:rPr>
        <w:tab/>
      </w:r>
      <w:r w:rsidRPr="0060729A">
        <w:rPr>
          <w:rFonts w:cs="AL-Mohanad" w:hint="cs"/>
          <w:color w:val="C0C0C0"/>
          <w:rtl/>
        </w:rPr>
        <w:t>___________</w:t>
      </w:r>
    </w:p>
    <w:p w:rsidR="00EE018D" w:rsidRPr="0060729A" w:rsidRDefault="00EE018D" w:rsidP="00EE018D">
      <w:pPr>
        <w:numPr>
          <w:ilvl w:val="0"/>
          <w:numId w:val="7"/>
        </w:numPr>
        <w:spacing w:line="360" w:lineRule="auto"/>
        <w:jc w:val="lowKashida"/>
        <w:rPr>
          <w:rFonts w:cs="AL-Mohanad"/>
          <w:i/>
          <w:iCs/>
          <w:sz w:val="20"/>
          <w:szCs w:val="20"/>
          <w:rtl/>
        </w:rPr>
      </w:pPr>
      <w:r w:rsidRPr="0060729A">
        <w:rPr>
          <w:rFonts w:cs="AL-Mohanad" w:hint="cs"/>
          <w:color w:val="C0C0C0"/>
          <w:rtl/>
        </w:rPr>
        <w:t>________________________</w:t>
      </w:r>
      <w:r w:rsidRPr="0060729A">
        <w:rPr>
          <w:rFonts w:cs="AL-Mohanad" w:hint="cs"/>
          <w:sz w:val="26"/>
          <w:szCs w:val="26"/>
          <w:rtl/>
        </w:rPr>
        <w:tab/>
        <w:t xml:space="preserve">                        </w:t>
      </w:r>
      <w:r w:rsidRPr="0060729A">
        <w:rPr>
          <w:rFonts w:cs="AL-Mohanad" w:hint="cs"/>
          <w:sz w:val="26"/>
          <w:szCs w:val="26"/>
          <w:rtl/>
        </w:rPr>
        <w:tab/>
      </w:r>
      <w:r w:rsidRPr="0060729A">
        <w:rPr>
          <w:rFonts w:cs="AL-Mohanad" w:hint="cs"/>
          <w:color w:val="C0C0C0"/>
          <w:sz w:val="28"/>
          <w:szCs w:val="28"/>
          <w:rtl/>
        </w:rPr>
        <w:t>_________</w:t>
      </w:r>
    </w:p>
    <w:p w:rsidR="00D40716" w:rsidRPr="0060729A" w:rsidRDefault="00D40716" w:rsidP="00EE018D">
      <w:pPr>
        <w:jc w:val="lowKashida"/>
        <w:rPr>
          <w:rFonts w:cs="AL-Mohanad"/>
          <w:sz w:val="22"/>
          <w:szCs w:val="22"/>
          <w:rtl/>
        </w:rPr>
      </w:pPr>
    </w:p>
    <w:sectPr w:rsidR="00D40716" w:rsidRPr="0060729A" w:rsidSect="00BE21D1">
      <w:headerReference w:type="default" r:id="rId8"/>
      <w:pgSz w:w="11907" w:h="16839" w:code="9"/>
      <w:pgMar w:top="2835" w:right="1440" w:bottom="992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008" w:rsidRDefault="00EE5008" w:rsidP="00404100">
      <w:r>
        <w:separator/>
      </w:r>
    </w:p>
  </w:endnote>
  <w:endnote w:type="continuationSeparator" w:id="0">
    <w:p w:rsidR="00EE5008" w:rsidRDefault="00EE5008" w:rsidP="00404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008" w:rsidRDefault="00EE5008" w:rsidP="00404100">
      <w:r>
        <w:separator/>
      </w:r>
    </w:p>
  </w:footnote>
  <w:footnote w:type="continuationSeparator" w:id="0">
    <w:p w:rsidR="00EE5008" w:rsidRDefault="00EE5008" w:rsidP="004041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00" w:rsidRDefault="00765B5D" w:rsidP="00404100">
    <w:pPr>
      <w:pStyle w:val="a3"/>
      <w:tabs>
        <w:tab w:val="clear" w:pos="4153"/>
        <w:tab w:val="clear" w:pos="8306"/>
      </w:tabs>
      <w:rPr>
        <w:rtl/>
      </w:rPr>
    </w:pPr>
    <w:r>
      <w:rPr>
        <w:noProof/>
        <w:rtl/>
      </w:rPr>
      <w:drawing>
        <wp:anchor distT="0" distB="0" distL="114300" distR="114300" simplePos="0" relativeHeight="251660800" behindDoc="1" locked="0" layoutInCell="1" allowOverlap="1" wp14:anchorId="108680B1" wp14:editId="1303B908">
          <wp:simplePos x="0" y="0"/>
          <wp:positionH relativeFrom="column">
            <wp:posOffset>-735330</wp:posOffset>
          </wp:positionH>
          <wp:positionV relativeFrom="paragraph">
            <wp:posOffset>-307340</wp:posOffset>
          </wp:positionV>
          <wp:extent cx="7343775" cy="1616710"/>
          <wp:effectExtent l="0" t="0" r="9525" b="2540"/>
          <wp:wrapTight wrapText="bothSides">
            <wp:wrapPolygon edited="0">
              <wp:start x="0" y="0"/>
              <wp:lineTo x="0" y="21379"/>
              <wp:lineTo x="21572" y="21379"/>
              <wp:lineTo x="21572" y="0"/>
              <wp:lineTo x="0" y="0"/>
            </wp:wrapPolygon>
          </wp:wrapTight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الشعار الجديد - كليشة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3775" cy="1616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04100" w:rsidRDefault="00404100" w:rsidP="00404100">
    <w:pPr>
      <w:pStyle w:val="a3"/>
      <w:tabs>
        <w:tab w:val="clear" w:pos="4153"/>
        <w:tab w:val="clear" w:pos="8306"/>
      </w:tabs>
      <w:rPr>
        <w:rtl/>
      </w:rPr>
    </w:pPr>
  </w:p>
  <w:p w:rsidR="00404100" w:rsidRDefault="00404100" w:rsidP="00404100">
    <w:pPr>
      <w:pStyle w:val="a3"/>
      <w:tabs>
        <w:tab w:val="clear" w:pos="4153"/>
        <w:tab w:val="clear" w:pos="8306"/>
        <w:tab w:val="left" w:pos="6071"/>
      </w:tabs>
      <w:rPr>
        <w:rtl/>
      </w:rPr>
    </w:pPr>
    <w:r>
      <w:rPr>
        <w:rtl/>
      </w:rPr>
      <w:tab/>
    </w:r>
  </w:p>
  <w:p w:rsidR="00404100" w:rsidRDefault="00404100" w:rsidP="00404100">
    <w:pPr>
      <w:pStyle w:val="a3"/>
      <w:jc w:val="center"/>
      <w:rPr>
        <w:rtl/>
      </w:rPr>
    </w:pPr>
  </w:p>
  <w:p w:rsidR="00404100" w:rsidRDefault="00404100" w:rsidP="00404100">
    <w:pPr>
      <w:pStyle w:val="a3"/>
      <w:jc w:val="center"/>
      <w:rPr>
        <w:rtl/>
      </w:rPr>
    </w:pPr>
  </w:p>
  <w:p w:rsidR="00404100" w:rsidRDefault="00404100" w:rsidP="00404100">
    <w:pPr>
      <w:pStyle w:val="a3"/>
      <w:jc w:val="center"/>
      <w:rPr>
        <w:rtl/>
      </w:rPr>
    </w:pPr>
  </w:p>
  <w:p w:rsidR="00404100" w:rsidRDefault="00404100" w:rsidP="00404100">
    <w:pPr>
      <w:pStyle w:val="a3"/>
      <w:rPr>
        <w:rtl/>
      </w:rPr>
    </w:pPr>
  </w:p>
  <w:p w:rsidR="00974AFF" w:rsidRDefault="00A420AC" w:rsidP="00404100">
    <w:pPr>
      <w:pStyle w:val="a3"/>
      <w:rPr>
        <w:noProof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06D063E" wp14:editId="2195701C">
              <wp:simplePos x="0" y="0"/>
              <wp:positionH relativeFrom="column">
                <wp:posOffset>-304800</wp:posOffset>
              </wp:positionH>
              <wp:positionV relativeFrom="paragraph">
                <wp:posOffset>161290</wp:posOffset>
              </wp:positionV>
              <wp:extent cx="962025" cy="400050"/>
              <wp:effectExtent l="0" t="0" r="0" b="0"/>
              <wp:wrapNone/>
              <wp:docPr id="5" name="مربع نص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62025" cy="400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420AC" w:rsidRDefault="00A420AC" w:rsidP="00EE018D">
                          <w:pPr>
                            <w:jc w:val="center"/>
                            <w:rPr>
                              <w:rtl/>
                            </w:rPr>
                          </w:pPr>
                          <w:r>
                            <w:rPr>
                              <w:rFonts w:hint="cs"/>
                              <w:rtl/>
                            </w:rPr>
                            <w:t>نموذج (</w:t>
                          </w:r>
                          <w:r w:rsidR="00F53A2B">
                            <w:rPr>
                              <w:rFonts w:hint="cs"/>
                              <w:rtl/>
                            </w:rPr>
                            <w:t>1</w:t>
                          </w:r>
                          <w:r w:rsidR="00EE018D">
                            <w:rPr>
                              <w:rFonts w:hint="cs"/>
                              <w:rtl/>
                            </w:rPr>
                            <w:t>7</w:t>
                          </w:r>
                          <w:r w:rsidR="0060729A">
                            <w:rPr>
                              <w:rFonts w:hint="cs"/>
                              <w:rtl/>
                            </w:rPr>
                            <w:t>/أ</w:t>
                          </w:r>
                          <w:r>
                            <w:rPr>
                              <w:rFonts w:hint="cs"/>
                              <w:rtl/>
                            </w:rPr>
                            <w:t>)</w:t>
                          </w:r>
                        </w:p>
                        <w:p w:rsidR="00A420AC" w:rsidRDefault="00A420AC" w:rsidP="00A420AC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5" o:spid="_x0000_s1026" type="#_x0000_t202" style="position:absolute;left:0;text-align:left;margin-left:-24pt;margin-top:12.7pt;width:75.75pt;height:3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" filled="f" stroked="f" strokeweight=".5pt">
              <v:textbox>
                <w:txbxContent>
                  <w:p w:rsidR="00A420AC" w:rsidRDefault="00A420AC" w:rsidP="00EE018D">
                    <w:pPr>
                      <w:jc w:val="center"/>
                      <w:rPr>
                        <w:rtl/>
                      </w:rPr>
                    </w:pPr>
                    <w:r>
                      <w:rPr>
                        <w:rFonts w:hint="cs"/>
                        <w:rtl/>
                      </w:rPr>
                      <w:t>نموذج (</w:t>
                    </w:r>
                    <w:r w:rsidR="00F53A2B">
                      <w:rPr>
                        <w:rFonts w:hint="cs"/>
                        <w:rtl/>
                      </w:rPr>
                      <w:t>1</w:t>
                    </w:r>
                    <w:r w:rsidR="00EE018D">
                      <w:rPr>
                        <w:rFonts w:hint="cs"/>
                        <w:rtl/>
                      </w:rPr>
                      <w:t>7</w:t>
                    </w:r>
                    <w:r w:rsidR="0060729A">
                      <w:rPr>
                        <w:rFonts w:hint="cs"/>
                        <w:rtl/>
                      </w:rPr>
                      <w:t>/أ</w:t>
                    </w:r>
                    <w:r>
                      <w:rPr>
                        <w:rFonts w:hint="cs"/>
                        <w:rtl/>
                      </w:rPr>
                      <w:t>)</w:t>
                    </w:r>
                  </w:p>
                  <w:p w:rsidR="00A420AC" w:rsidRDefault="00A420AC" w:rsidP="00A420AC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:rsidR="00404100" w:rsidRPr="00404100" w:rsidRDefault="00765B5D" w:rsidP="00404100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432048" o:spid="_x0000_s4097" type="#_x0000_t75" style="position:absolute;left:0;text-align:left;margin-left:33.75pt;margin-top:27.25pt;width:393.75pt;height:393.75pt;z-index:-251657728;mso-position-horizontal-relative:margin;mso-position-vertical-relative:margin" o:allowincell="f">
          <v:imagedata r:id="rId2" o:title="شعار الجامعة الجديد " gain="19661f" blacklevel="22938f"/>
          <w10:wrap anchorx="margin" anchory="margin"/>
        </v:shape>
      </w:pict>
    </w:r>
    <w:r w:rsidR="002C7E0A" w:rsidRPr="002C7E0A">
      <w:rPr>
        <w:rtl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22796"/>
    <w:multiLevelType w:val="hybridMultilevel"/>
    <w:tmpl w:val="CA84E698"/>
    <w:lvl w:ilvl="0" w:tplc="2B3E6F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317291"/>
    <w:multiLevelType w:val="hybridMultilevel"/>
    <w:tmpl w:val="6DF848D2"/>
    <w:lvl w:ilvl="0" w:tplc="D41A6F68">
      <w:start w:val="1"/>
      <w:numFmt w:val="arabicAbjad"/>
      <w:lvlText w:val="%1 -"/>
      <w:lvlJc w:val="left"/>
      <w:pPr>
        <w:tabs>
          <w:tab w:val="num" w:pos="720"/>
        </w:tabs>
        <w:ind w:left="720" w:hanging="360"/>
      </w:pPr>
      <w:rPr>
        <w:rFonts w:cs="Arial" w:hint="default"/>
        <w:b/>
        <w:bCs/>
        <w:iCs w:val="0"/>
        <w:sz w:val="22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C8733F"/>
    <w:multiLevelType w:val="hybridMultilevel"/>
    <w:tmpl w:val="5A54D4EA"/>
    <w:lvl w:ilvl="0" w:tplc="0966E80A">
      <w:start w:val="1"/>
      <w:numFmt w:val="arabicAbjad"/>
      <w:lvlText w:val="%1."/>
      <w:lvlJc w:val="left"/>
      <w:pPr>
        <w:tabs>
          <w:tab w:val="num" w:pos="720"/>
        </w:tabs>
        <w:ind w:left="720" w:hanging="360"/>
      </w:pPr>
      <w:rPr>
        <w:rFonts w:cs="PT Bold Heading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4746A2"/>
    <w:multiLevelType w:val="hybridMultilevel"/>
    <w:tmpl w:val="110AF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875CD9"/>
    <w:multiLevelType w:val="hybridMultilevel"/>
    <w:tmpl w:val="5824C2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A2405B"/>
    <w:multiLevelType w:val="hybridMultilevel"/>
    <w:tmpl w:val="B576E91C"/>
    <w:lvl w:ilvl="0" w:tplc="61FA53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L-Mohanad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6D47D3"/>
    <w:multiLevelType w:val="hybridMultilevel"/>
    <w:tmpl w:val="37588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47B"/>
    <w:rsid w:val="00003415"/>
    <w:rsid w:val="00015353"/>
    <w:rsid w:val="00024049"/>
    <w:rsid w:val="00025EB0"/>
    <w:rsid w:val="000817F3"/>
    <w:rsid w:val="00091570"/>
    <w:rsid w:val="00095CB2"/>
    <w:rsid w:val="000C0067"/>
    <w:rsid w:val="000F00DE"/>
    <w:rsid w:val="00176514"/>
    <w:rsid w:val="001D612C"/>
    <w:rsid w:val="001E0AF5"/>
    <w:rsid w:val="001F59CD"/>
    <w:rsid w:val="002322CA"/>
    <w:rsid w:val="00234FF4"/>
    <w:rsid w:val="00235F12"/>
    <w:rsid w:val="00271072"/>
    <w:rsid w:val="002A59AF"/>
    <w:rsid w:val="002C2827"/>
    <w:rsid w:val="002C7424"/>
    <w:rsid w:val="002C7E0A"/>
    <w:rsid w:val="002E1BAF"/>
    <w:rsid w:val="00323707"/>
    <w:rsid w:val="003711B7"/>
    <w:rsid w:val="00375303"/>
    <w:rsid w:val="003942F9"/>
    <w:rsid w:val="003C247B"/>
    <w:rsid w:val="003D799B"/>
    <w:rsid w:val="003F6946"/>
    <w:rsid w:val="00404100"/>
    <w:rsid w:val="00410654"/>
    <w:rsid w:val="00434DC3"/>
    <w:rsid w:val="00442599"/>
    <w:rsid w:val="00444789"/>
    <w:rsid w:val="00447863"/>
    <w:rsid w:val="004853AF"/>
    <w:rsid w:val="004C3649"/>
    <w:rsid w:val="004F4ABA"/>
    <w:rsid w:val="00503E88"/>
    <w:rsid w:val="005148DC"/>
    <w:rsid w:val="00593082"/>
    <w:rsid w:val="005B64AE"/>
    <w:rsid w:val="005C251A"/>
    <w:rsid w:val="005D0DB1"/>
    <w:rsid w:val="0060729A"/>
    <w:rsid w:val="00610B30"/>
    <w:rsid w:val="00616AD9"/>
    <w:rsid w:val="00653A31"/>
    <w:rsid w:val="00671876"/>
    <w:rsid w:val="006729FF"/>
    <w:rsid w:val="00690333"/>
    <w:rsid w:val="006B36D1"/>
    <w:rsid w:val="006B6F37"/>
    <w:rsid w:val="006B7AE8"/>
    <w:rsid w:val="006C64CC"/>
    <w:rsid w:val="006C7B56"/>
    <w:rsid w:val="006D2D55"/>
    <w:rsid w:val="007444C3"/>
    <w:rsid w:val="00765B5D"/>
    <w:rsid w:val="007A094C"/>
    <w:rsid w:val="007A66E0"/>
    <w:rsid w:val="007B24D9"/>
    <w:rsid w:val="008242E5"/>
    <w:rsid w:val="008531EF"/>
    <w:rsid w:val="00871D09"/>
    <w:rsid w:val="00871F67"/>
    <w:rsid w:val="008B173C"/>
    <w:rsid w:val="008B66B6"/>
    <w:rsid w:val="008E3552"/>
    <w:rsid w:val="008E5DA6"/>
    <w:rsid w:val="008F12DB"/>
    <w:rsid w:val="008F5570"/>
    <w:rsid w:val="00912DCD"/>
    <w:rsid w:val="00963D69"/>
    <w:rsid w:val="00973153"/>
    <w:rsid w:val="00974AFF"/>
    <w:rsid w:val="009B077A"/>
    <w:rsid w:val="009C6EE2"/>
    <w:rsid w:val="009C7CE3"/>
    <w:rsid w:val="009F646D"/>
    <w:rsid w:val="00A14584"/>
    <w:rsid w:val="00A26421"/>
    <w:rsid w:val="00A420AC"/>
    <w:rsid w:val="00A56B64"/>
    <w:rsid w:val="00A8232D"/>
    <w:rsid w:val="00A92376"/>
    <w:rsid w:val="00AA0F24"/>
    <w:rsid w:val="00AA15A7"/>
    <w:rsid w:val="00AA6888"/>
    <w:rsid w:val="00AF65CB"/>
    <w:rsid w:val="00B16BE2"/>
    <w:rsid w:val="00B3464D"/>
    <w:rsid w:val="00B764E0"/>
    <w:rsid w:val="00BC3E3A"/>
    <w:rsid w:val="00BE21D1"/>
    <w:rsid w:val="00BE5CFC"/>
    <w:rsid w:val="00C23BA9"/>
    <w:rsid w:val="00C26678"/>
    <w:rsid w:val="00C3608E"/>
    <w:rsid w:val="00C4779D"/>
    <w:rsid w:val="00CA67A9"/>
    <w:rsid w:val="00CC4CD2"/>
    <w:rsid w:val="00CC7828"/>
    <w:rsid w:val="00CE0682"/>
    <w:rsid w:val="00D10021"/>
    <w:rsid w:val="00D300FA"/>
    <w:rsid w:val="00D40716"/>
    <w:rsid w:val="00D5494C"/>
    <w:rsid w:val="00DB3DD7"/>
    <w:rsid w:val="00DD64A3"/>
    <w:rsid w:val="00DE0F43"/>
    <w:rsid w:val="00E22196"/>
    <w:rsid w:val="00E30DC6"/>
    <w:rsid w:val="00E40618"/>
    <w:rsid w:val="00EB6ED8"/>
    <w:rsid w:val="00EE018D"/>
    <w:rsid w:val="00EE5008"/>
    <w:rsid w:val="00F25EC1"/>
    <w:rsid w:val="00F53A2B"/>
    <w:rsid w:val="00F60E21"/>
    <w:rsid w:val="00F73442"/>
    <w:rsid w:val="00F9525A"/>
    <w:rsid w:val="00FD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47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E1BAF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rsid w:val="002E1BAF"/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E1BA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FD083A"/>
    <w:pPr>
      <w:ind w:left="720"/>
      <w:contextualSpacing/>
    </w:pPr>
  </w:style>
  <w:style w:type="paragraph" w:styleId="a6">
    <w:name w:val="footer"/>
    <w:basedOn w:val="a"/>
    <w:link w:val="Char0"/>
    <w:uiPriority w:val="99"/>
    <w:unhideWhenUsed/>
    <w:rsid w:val="00404100"/>
    <w:pPr>
      <w:tabs>
        <w:tab w:val="center" w:pos="4320"/>
        <w:tab w:val="right" w:pos="8640"/>
      </w:tabs>
    </w:pPr>
  </w:style>
  <w:style w:type="character" w:customStyle="1" w:styleId="Char0">
    <w:name w:val="تذييل الصفحة Char"/>
    <w:basedOn w:val="a0"/>
    <w:link w:val="a6"/>
    <w:uiPriority w:val="99"/>
    <w:rsid w:val="0040410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0F00DE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F00D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47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E1BAF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rsid w:val="002E1BAF"/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E1BA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FD083A"/>
    <w:pPr>
      <w:ind w:left="720"/>
      <w:contextualSpacing/>
    </w:pPr>
  </w:style>
  <w:style w:type="paragraph" w:styleId="a6">
    <w:name w:val="footer"/>
    <w:basedOn w:val="a"/>
    <w:link w:val="Char0"/>
    <w:uiPriority w:val="99"/>
    <w:unhideWhenUsed/>
    <w:rsid w:val="00404100"/>
    <w:pPr>
      <w:tabs>
        <w:tab w:val="center" w:pos="4320"/>
        <w:tab w:val="right" w:pos="8640"/>
      </w:tabs>
    </w:pPr>
  </w:style>
  <w:style w:type="character" w:customStyle="1" w:styleId="Char0">
    <w:name w:val="تذييل الصفحة Char"/>
    <w:basedOn w:val="a0"/>
    <w:link w:val="a6"/>
    <w:uiPriority w:val="99"/>
    <w:rsid w:val="0040410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0F00DE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F00D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lblaihees.PNUDS\Desktop\&#1606;&#1605;&#1575;&#1584;&#1580;%20&#1582;&#1591;&#1575;&#1576;&#1575;&#1578;\&#1606;&#1605;&#1608;&#1584;&#1580;%20&#1593;&#1605;&#1575;&#1583;&#1577;%20&#1575;&#1604;&#1583;&#1585;&#1575;&#1587;&#1575;&#1578;%20&#1575;&#1604;&#1593;&#1604;&#1610;&#1575;%20&#1608;&#1586;&#1575;&#1585;&#1577;%20&#1575;&#1604;&#1578;&#1593;&#1604;&#1610;&#160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نموذج عمادة الدراسات العليا وزارة التعليم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Aljohara N. Alblaihees</dc:creator>
  <cp:lastModifiedBy>Mshail Mut. Alhathal</cp:lastModifiedBy>
  <cp:revision>5</cp:revision>
  <cp:lastPrinted>2017-12-07T06:33:00Z</cp:lastPrinted>
  <dcterms:created xsi:type="dcterms:W3CDTF">2017-12-10T10:04:00Z</dcterms:created>
  <dcterms:modified xsi:type="dcterms:W3CDTF">2019-10-29T06:29:00Z</dcterms:modified>
</cp:coreProperties>
</file>