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1" w:rsidRPr="00175133" w:rsidRDefault="00D10021" w:rsidP="00D10021">
      <w:pPr>
        <w:ind w:left="2160" w:firstLine="720"/>
        <w:rPr>
          <w:rFonts w:cs="AL-Mohanad"/>
          <w:b/>
          <w:bCs/>
          <w:rtl/>
        </w:rPr>
      </w:pPr>
      <w:r w:rsidRPr="00E04E14">
        <w:rPr>
          <w:rFonts w:cs="AL-Mohanad" w:hint="cs"/>
          <w:b/>
          <w:bCs/>
          <w:sz w:val="36"/>
          <w:szCs w:val="36"/>
          <w:rtl/>
        </w:rPr>
        <w:t xml:space="preserve">إعادة قيد طالبة دراسات عليا </w:t>
      </w:r>
      <w:r w:rsidRPr="00E04E14">
        <w:rPr>
          <w:rFonts w:cs="AL-Mohanad"/>
          <w:b/>
          <w:bCs/>
          <w:sz w:val="36"/>
          <w:szCs w:val="36"/>
          <w:rtl/>
        </w:rPr>
        <w:t>*</w:t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  <w:t xml:space="preserve">   </w:t>
      </w:r>
      <w:r>
        <w:rPr>
          <w:rFonts w:cs="AL-Mohanad" w:hint="cs"/>
          <w:b/>
          <w:bCs/>
          <w:rtl/>
        </w:rPr>
        <w:t>1/2</w:t>
      </w:r>
    </w:p>
    <w:tbl>
      <w:tblPr>
        <w:bidiVisual/>
        <w:tblW w:w="10440" w:type="dxa"/>
        <w:tblInd w:w="-7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10021" w:rsidRPr="00C06223" w:rsidTr="00D10021">
        <w:trPr>
          <w:trHeight w:val="312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C06223">
              <w:rPr>
                <w:rFonts w:cs="AL-Mohanad" w:hint="cs"/>
                <w:rtl/>
              </w:rPr>
              <w:t>أولاً - بيانات خاصة بالطالبة :</w:t>
            </w:r>
          </w:p>
        </w:tc>
      </w:tr>
      <w:tr w:rsidR="00D10021" w:rsidRPr="00C06223" w:rsidTr="00D10021">
        <w:trPr>
          <w:trHeight w:val="378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اسم الطالبة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الرقم الجامعي:</w:t>
            </w:r>
          </w:p>
          <w:p w:rsidR="00D10021" w:rsidRPr="00C06223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b/>
                <w:bCs/>
                <w:sz w:val="21"/>
                <w:szCs w:val="21"/>
              </w:rPr>
              <w:t>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معيدة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محاضر   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 xml:space="preserve">             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موظفة تابعة لوزارة الخدمة المدنية    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>دارسة من الخارج</w:t>
            </w:r>
          </w:p>
        </w:tc>
      </w:tr>
      <w:tr w:rsidR="00D10021" w:rsidRPr="00C06223" w:rsidTr="00D10021">
        <w:trPr>
          <w:trHeight w:val="345"/>
        </w:trPr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الدر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جة العلمية المقيدة بها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: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06223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ماجستير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06223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دكتوراه</w:t>
            </w:r>
          </w:p>
        </w:tc>
      </w:tr>
      <w:tr w:rsidR="00D10021" w:rsidRPr="00C06223" w:rsidTr="00D10021">
        <w:trPr>
          <w:trHeight w:val="345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التخصص: 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</w:t>
            </w:r>
          </w:p>
        </w:tc>
      </w:tr>
      <w:tr w:rsidR="00D10021" w:rsidRPr="00C06223" w:rsidTr="00D10021">
        <w:trPr>
          <w:trHeight w:val="345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القسم الذي تتبعه الطالبة دراسياً :</w:t>
            </w:r>
            <w:r w:rsidRPr="00C06223">
              <w:rPr>
                <w:rFonts w:cs="Arabic Transparent" w:hint="cs"/>
                <w:b/>
                <w:bCs/>
                <w:sz w:val="30"/>
                <w:rtl/>
              </w:rPr>
              <w:t xml:space="preserve"> 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 </w:t>
            </w:r>
          </w:p>
        </w:tc>
      </w:tr>
      <w:tr w:rsidR="00D10021" w:rsidRPr="00C06223" w:rsidTr="00D10021">
        <w:trPr>
          <w:trHeight w:val="566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A0075D" w:rsidRDefault="00D10021" w:rsidP="00A61932">
            <w:pPr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تحدد جهة عمل الطالبة إن كانت </w:t>
            </w:r>
            <w:proofErr w:type="spellStart"/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>مبتعثة</w:t>
            </w:r>
            <w:proofErr w:type="spellEnd"/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دراسياً :  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ال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كلية 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>................................................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ال</w:t>
            </w:r>
            <w:r w:rsidRPr="00A0075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جامعة</w:t>
            </w:r>
            <w:r w:rsidRPr="00A0075D">
              <w:rPr>
                <w:rFonts w:cs="Arabic Transparent" w:hint="cs"/>
                <w:sz w:val="20"/>
                <w:szCs w:val="20"/>
                <w:rtl/>
              </w:rPr>
              <w:t>: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sz w:val="20"/>
                <w:szCs w:val="14"/>
                <w:rtl/>
              </w:rPr>
            </w:pPr>
            <w:r w:rsidRPr="00C06223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>التعليم العام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</w:t>
            </w:r>
          </w:p>
        </w:tc>
      </w:tr>
      <w:tr w:rsidR="00D10021" w:rsidRPr="00C06223" w:rsidTr="00D10021">
        <w:trPr>
          <w:trHeight w:val="3033"/>
        </w:trPr>
        <w:tc>
          <w:tcPr>
            <w:tcW w:w="10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613172" w:rsidRDefault="00D10021" w:rsidP="00A61932">
            <w:pPr>
              <w:rPr>
                <w:rFonts w:cs="AL-Mohanad"/>
                <w:b/>
                <w:bCs/>
                <w:sz w:val="12"/>
                <w:szCs w:val="6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الالتحاق بالبرنامج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: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الفصل الدراسي: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D10021" w:rsidRDefault="00D10021" w:rsidP="00A61932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فصل الانتهاء من المقررات المنهجية:                   الفصل الدراسي: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العام:       14 /    14هـ        </w:t>
            </w:r>
          </w:p>
          <w:p w:rsidR="00D10021" w:rsidRPr="000629BD" w:rsidRDefault="00D10021" w:rsidP="00A61932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نهاية المدة النظامية: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الفصل الدراسي: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b/>
                <w:bCs/>
                <w:sz w:val="10"/>
                <w:szCs w:val="4"/>
                <w:rtl/>
              </w:rPr>
            </w:pPr>
          </w:p>
          <w:p w:rsidR="00D10021" w:rsidRPr="00C06223" w:rsidRDefault="00D10021" w:rsidP="00A61932">
            <w:pPr>
              <w:jc w:val="both"/>
              <w:rPr>
                <w:rFonts w:cs="Arabic Transparent"/>
                <w:sz w:val="10"/>
                <w:szCs w:val="4"/>
                <w:rtl/>
              </w:rPr>
            </w:pP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>عدد الفصول الدراسية التي أجلتها سابقاً: 1.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2.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3.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4.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sz w:val="14"/>
                <w:szCs w:val="8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عدد الفصول الممنوحة للطالبة كفرصة إضافية : 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 1.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1"/>
                <w:szCs w:val="21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 2.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2349D3" w:rsidRDefault="00D10021" w:rsidP="00A61932">
            <w:pPr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>عدد الفصول الدراسية التي اجتازتها الطالبة: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فصل دراسي      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فصلان دراسيان      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لم تسجل خطة البحث</w:t>
            </w:r>
          </w:p>
          <w:p w:rsidR="00D10021" w:rsidRPr="005B63B0" w:rsidRDefault="00D10021" w:rsidP="00A61932">
            <w:pPr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>المرحلة التي اج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تازتها الطالبة في إعداد الرسالة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البداية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50% من البحث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أكثر من 50% من البحث </w:t>
            </w:r>
          </w:p>
        </w:tc>
      </w:tr>
      <w:tr w:rsidR="00D10021" w:rsidRPr="00C06223" w:rsidTr="00D10021">
        <w:trPr>
          <w:trHeight w:val="342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jc w:val="both"/>
              <w:rPr>
                <w:rFonts w:cs="AL-Mohanad"/>
                <w:b/>
                <w:bCs/>
                <w:sz w:val="8"/>
                <w:szCs w:val="8"/>
                <w:u w:val="single"/>
                <w:rtl/>
              </w:rPr>
            </w:pPr>
            <w:r w:rsidRPr="00C06223">
              <w:rPr>
                <w:rFonts w:cs="AL-Mohanad" w:hint="cs"/>
                <w:rtl/>
              </w:rPr>
              <w:t>ثانياً - بيانات مرتبطة بالموضوع :</w:t>
            </w:r>
          </w:p>
        </w:tc>
      </w:tr>
      <w:tr w:rsidR="00D10021" w:rsidRPr="00C06223" w:rsidTr="00D10021">
        <w:trPr>
          <w:trHeight w:val="413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C06223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أسباب إلغاء القيد: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hAnsi="Wingdings 3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تم قبول الطالبة في الدراسات العليا ولم تسجل في الفترة المحددة للتسجيل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المقررات التكميلية وفق الشروط الواردة في المادة الثامنة عشرة.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انسحبت أو انقطعت عن الدراسة لمدة فصل دراسي دون عذر مقبول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عدم جديتها في الدراسة أ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و أخلت بأي من واجباتها الدراسية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، وفقاً لأحكام المادة الثانية والخمسين من اللائحة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انخفض معدلها عن تقدير جيد جداً في فصلين متتاليين.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تجاوزت فرص التأجيل المحدد في المادة الثانية والعشرين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أخلت بالأمانة العلمية في مرحلة الدراسة سواءً بالمقررات أو إعداد الرسالة، أو قامت بعمل يخل بالأنظمة والتقاليد الجامعية. 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الاختبار الشامل - إن وجد - بعد السماح لها بإعادته مرة واحده.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بناءً على قرار لجنة الحكم على الرسالة عدم صلاحيتها للمناقشة أو عدم قبولها بعد المناقشة.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b/>
                <w:bCs/>
                <w:sz w:val="19"/>
                <w:szCs w:val="19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تحصل على الدرجة خلال الحد الأقصى لمدتها وفقاً للمادة السادسة والثلاثين.</w:t>
            </w:r>
          </w:p>
        </w:tc>
      </w:tr>
    </w:tbl>
    <w:p w:rsidR="00D10021" w:rsidRDefault="00D10021" w:rsidP="00D10021">
      <w:pPr>
        <w:spacing w:line="360" w:lineRule="auto"/>
        <w:jc w:val="both"/>
        <w:rPr>
          <w:rFonts w:cs="Arabic Transparent"/>
          <w:b/>
          <w:bCs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2568575</wp:posOffset>
                </wp:positionV>
                <wp:extent cx="3315970" cy="407670"/>
                <wp:effectExtent l="0" t="0" r="0" b="4445"/>
                <wp:wrapSquare wrapText="bothSides"/>
                <wp:docPr id="293" name="مربع ن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21" w:rsidRPr="00A00F10" w:rsidRDefault="00D10021" w:rsidP="00D10021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C976BA">
                              <w:rPr>
                                <w:rFonts w:hint="cs"/>
                                <w:i/>
                                <w:iCs/>
                                <w:sz w:val="19"/>
                                <w:szCs w:val="19"/>
                                <w:rtl/>
                              </w:rPr>
                              <w:t>*</w:t>
                            </w:r>
                            <w:r w:rsidRPr="00A00F10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A00F10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لمادة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(27) من اللائحة الموحدة للدراسات العليا </w:t>
                            </w:r>
                            <w:r w:rsidRPr="00A00F10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0021" w:rsidRDefault="00D10021" w:rsidP="00D10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3" o:spid="_x0000_s1026" type="#_x0000_t202" style="position:absolute;left:0;text-align:left;margin-left:234pt;margin-top:202.25pt;width:261.1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" stroked="f">
                <v:textbox>
                  <w:txbxContent>
                    <w:p w:rsidR="00D10021" w:rsidRPr="00A00F10" w:rsidRDefault="00D10021" w:rsidP="00D10021">
                      <w:pPr>
                        <w:rPr>
                          <w:rFonts w:cs="Fanan" w:hint="cs"/>
                          <w:sz w:val="20"/>
                          <w:szCs w:val="20"/>
                        </w:rPr>
                      </w:pPr>
                      <w:r w:rsidRPr="00C976BA">
                        <w:rPr>
                          <w:rFonts w:hint="cs"/>
                          <w:i/>
                          <w:iCs/>
                          <w:sz w:val="19"/>
                          <w:szCs w:val="19"/>
                          <w:rtl/>
                        </w:rPr>
                        <w:t>*</w:t>
                      </w:r>
                      <w:r w:rsidRPr="00A00F10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</w:t>
                      </w:r>
                      <w:r w:rsidRPr="00A00F10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لمادة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(27) من اللائحة الموحدة للدراسات العليا </w:t>
                      </w:r>
                      <w:r w:rsidRPr="00A00F10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0021" w:rsidRDefault="00D10021" w:rsidP="00D1002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669"/>
        <w:bidiVisual/>
        <w:tblW w:w="10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33"/>
      </w:tblGrid>
      <w:tr w:rsidR="00D10021" w:rsidTr="00A61932">
        <w:trPr>
          <w:trHeight w:val="2659"/>
        </w:trPr>
        <w:tc>
          <w:tcPr>
            <w:tcW w:w="10433" w:type="dxa"/>
          </w:tcPr>
          <w:p w:rsidR="00D10021" w:rsidRPr="000D085D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9"/>
                <w:szCs w:val="9"/>
              </w:rPr>
            </w:pPr>
          </w:p>
          <w:p w:rsidR="00D10021" w:rsidRPr="00CD1E39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1"/>
                <w:szCs w:val="21"/>
              </w:rPr>
            </w:pPr>
          </w:p>
          <w:p w:rsidR="00D10021" w:rsidRPr="005E0A96" w:rsidRDefault="00D10021" w:rsidP="00A6193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Arabic Transparent"/>
                <w:b/>
                <w:bCs/>
                <w:sz w:val="21"/>
                <w:szCs w:val="21"/>
              </w:rPr>
            </w:pPr>
            <w:r w:rsidRPr="00E46A9A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رقم قرار مجلس عمادة الدراسات العليا بإلغاء القيد</w:t>
            </w:r>
            <w:r w:rsidRPr="00E46A9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(</w:t>
            </w:r>
            <w:r w:rsidRPr="005E0A96">
              <w:rPr>
                <w:rFonts w:cs="Arabic Transparent" w:hint="cs"/>
                <w:sz w:val="14"/>
                <w:szCs w:val="14"/>
                <w:rtl/>
              </w:rPr>
              <w:t>...................................</w:t>
            </w:r>
            <w:r w:rsidRPr="00E46A9A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   التاريخ    /   /    14هـ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</w:p>
          <w:p w:rsidR="00D10021" w:rsidRDefault="00D10021" w:rsidP="00A6193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تاريخ التقدم بطلب إعادة القيد</w:t>
            </w:r>
            <w:r w:rsidRPr="00745897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745897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/    /      14هـ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</w:p>
          <w:p w:rsidR="00D10021" w:rsidRPr="00832C40" w:rsidRDefault="00D10021" w:rsidP="00A61932">
            <w:pPr>
              <w:numPr>
                <w:ilvl w:val="0"/>
                <w:numId w:val="4"/>
              </w:numPr>
              <w:jc w:val="both"/>
              <w:rPr>
                <w:rFonts w:cs="PT Bold Heading"/>
                <w:sz w:val="18"/>
                <w:szCs w:val="18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الفترة بين إلغاء القيد وإعادة القيد:</w:t>
            </w:r>
            <w:r w:rsidRPr="00855220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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* أقل من ستة فصول دراسية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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* أكثر من ستة فصول دراسية</w:t>
            </w:r>
            <w:r w:rsidRPr="00D279A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10021" w:rsidRPr="000D085D" w:rsidRDefault="00D10021" w:rsidP="00A61932">
            <w:pPr>
              <w:ind w:left="360"/>
              <w:jc w:val="both"/>
              <w:rPr>
                <w:rFonts w:cs="Arabic Transparent"/>
                <w:b/>
                <w:bCs/>
                <w:sz w:val="30"/>
                <w:szCs w:val="30"/>
                <w:u w:val="single"/>
                <w:rtl/>
              </w:rPr>
            </w:pPr>
          </w:p>
          <w:p w:rsidR="00D1002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وكيلة الدراسات العليا : </w:t>
            </w:r>
          </w:p>
          <w:p w:rsidR="00D10021" w:rsidRPr="0002129C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الاسم</w:t>
            </w:r>
            <w:r w:rsidRPr="00D279A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D279AC">
              <w:rPr>
                <w:rFonts w:cs="Arabic Transparent" w:hint="cs"/>
                <w:sz w:val="20"/>
                <w:szCs w:val="14"/>
                <w:rtl/>
              </w:rPr>
              <w:t>...............</w:t>
            </w:r>
            <w:r>
              <w:rPr>
                <w:rFonts w:cs="Arabic Transparent" w:hint="cs"/>
                <w:sz w:val="20"/>
                <w:szCs w:val="14"/>
                <w:rtl/>
              </w:rPr>
              <w:t>..</w:t>
            </w:r>
            <w:r w:rsidRPr="00D279AC">
              <w:rPr>
                <w:rFonts w:cs="Arabic Transparent" w:hint="cs"/>
                <w:sz w:val="20"/>
                <w:szCs w:val="14"/>
                <w:rtl/>
              </w:rPr>
              <w:t>......................................</w:t>
            </w:r>
            <w:r w:rsidRPr="00D279A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التوقيع : </w:t>
            </w:r>
            <w:r w:rsidRPr="00D279AC">
              <w:rPr>
                <w:rFonts w:cs="Arabic Transparent" w:hint="cs"/>
                <w:sz w:val="20"/>
                <w:szCs w:val="14"/>
                <w:rtl/>
              </w:rPr>
              <w:t>....................</w:t>
            </w:r>
            <w:r w:rsidRPr="00C20D62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</w:t>
            </w:r>
            <w:r w:rsidRPr="00C20D62">
              <w:rPr>
                <w:rFonts w:cs="Arabic Transparent" w:hint="cs"/>
                <w:b/>
                <w:bCs/>
                <w:sz w:val="28"/>
                <w:szCs w:val="22"/>
                <w:rtl/>
              </w:rPr>
              <w:t>التاريخ    /   /    14هـ</w:t>
            </w:r>
          </w:p>
        </w:tc>
      </w:tr>
      <w:tr w:rsidR="00D10021" w:rsidTr="00A61932">
        <w:trPr>
          <w:trHeight w:val="232"/>
        </w:trPr>
        <w:tc>
          <w:tcPr>
            <w:tcW w:w="10433" w:type="dxa"/>
          </w:tcPr>
          <w:p w:rsidR="00D10021" w:rsidRPr="008200E1" w:rsidRDefault="00D10021" w:rsidP="00A61932">
            <w:pPr>
              <w:ind w:left="540"/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8200E1">
              <w:rPr>
                <w:rFonts w:cs="AL-Mohanad" w:hint="cs"/>
                <w:rtl/>
              </w:rPr>
              <w:t xml:space="preserve">ثالثاً </w:t>
            </w:r>
            <w:r w:rsidRPr="008200E1">
              <w:rPr>
                <w:rFonts w:cs="AL-Mohanad"/>
                <w:rtl/>
              </w:rPr>
              <w:t>–</w:t>
            </w:r>
            <w:r w:rsidRPr="008200E1">
              <w:rPr>
                <w:rFonts w:cs="AL-Mohanad" w:hint="cs"/>
                <w:rtl/>
              </w:rPr>
              <w:t xml:space="preserve"> القرارات:</w:t>
            </w:r>
          </w:p>
        </w:tc>
      </w:tr>
      <w:tr w:rsidR="00D10021" w:rsidTr="00A61932">
        <w:trPr>
          <w:trHeight w:val="5884"/>
        </w:trPr>
        <w:tc>
          <w:tcPr>
            <w:tcW w:w="10433" w:type="dxa"/>
          </w:tcPr>
          <w:p w:rsidR="00D10021" w:rsidRPr="00931466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D10021" w:rsidRPr="00563FF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سعادة عميدة الدراسات العليا                                                                </w:t>
            </w:r>
          </w:p>
          <w:p w:rsidR="00D10021" w:rsidRPr="00563FF1" w:rsidRDefault="00D10021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proofErr w:type="spellStart"/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نفيدكم</w:t>
            </w:r>
            <w:proofErr w:type="spellEnd"/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بأن مجلس قسم 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قد اتخذ قراره بالتوصية بإعادة قيد طالبة الدراسات العليا / 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</w:t>
            </w:r>
          </w:p>
          <w:p w:rsidR="00D10021" w:rsidRPr="00563FF1" w:rsidRDefault="00D10021" w:rsidP="00A619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63FF1">
              <w:rPr>
                <w:b/>
                <w:bCs/>
                <w:sz w:val="22"/>
                <w:szCs w:val="22"/>
                <w:rtl/>
              </w:rPr>
              <w:t>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كطالبة مستجدة      </w:t>
            </w:r>
            <w:r w:rsidRPr="00563FF1">
              <w:rPr>
                <w:b/>
                <w:bCs/>
                <w:sz w:val="22"/>
                <w:szCs w:val="22"/>
                <w:rtl/>
              </w:rPr>
              <w:t></w:t>
            </w:r>
            <w:r w:rsidRPr="00563FF1">
              <w:rPr>
                <w:rFonts w:hint="cs"/>
                <w:b/>
                <w:bCs/>
                <w:sz w:val="22"/>
                <w:szCs w:val="22"/>
                <w:rtl/>
              </w:rPr>
              <w:t xml:space="preserve"> لتقديم رسالتها للمناقشة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63FF1">
              <w:rPr>
                <w:b/>
                <w:bCs/>
                <w:sz w:val="22"/>
                <w:szCs w:val="22"/>
                <w:rtl/>
              </w:rPr>
              <w:t></w:t>
            </w:r>
            <w:r w:rsidRPr="00563FF1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أن تعيد دراسة المقررات التالية بالإضافة إلى احتساب المقررات السابقة:</w:t>
            </w:r>
          </w:p>
          <w:tbl>
            <w:tblPr>
              <w:bidiVisual/>
              <w:tblW w:w="0" w:type="auto"/>
              <w:jc w:val="center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1872"/>
              <w:gridCol w:w="815"/>
              <w:gridCol w:w="471"/>
              <w:gridCol w:w="1974"/>
              <w:gridCol w:w="1028"/>
              <w:gridCol w:w="750"/>
              <w:gridCol w:w="884"/>
            </w:tblGrid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المقررات المطلوب دراستها</w:t>
                  </w: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 xml:space="preserve">عدد </w:t>
                  </w: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الساعات</w:t>
                  </w: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المقررات التي تحتسب للطالبة قبل إلغاء القيد</w:t>
                  </w: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 xml:space="preserve">عدد </w:t>
                  </w: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الساعات</w:t>
                  </w: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الدرجة</w:t>
                  </w: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التقدير</w:t>
                  </w: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563FF1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10021" w:rsidRPr="00C715E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D10021" w:rsidRPr="00563FF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وذلك في جلسته رقم (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) بتاريخ </w:t>
            </w:r>
            <w:bookmarkStart w:id="0" w:name="_GoBack"/>
            <w:bookmarkEnd w:id="0"/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/   /    14هـ استناداً للمادة ( السابعة والعشرين ) فقرة (    ) من اللائحة الموحدة للدراسات العليا. وقد أوصى مجلس كلية/.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بجلسته(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بتاريخ   /   /    14هـ بالموافقة على ما اتخذه مجلس القسم المختص.</w:t>
            </w:r>
          </w:p>
          <w:p w:rsidR="00D10021" w:rsidRPr="000D085D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D10021" w:rsidRPr="00171379" w:rsidRDefault="00D10021" w:rsidP="00A61932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رئيسة القسم: الاسـم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171379">
              <w:rPr>
                <w:rFonts w:cs="Arabic Transparent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عميدة الكلية : الاس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ـ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م :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</w:p>
          <w:p w:rsidR="00D10021" w:rsidRDefault="00D10021" w:rsidP="00A61932">
            <w:pPr>
              <w:spacing w:line="360" w:lineRule="auto"/>
              <w:ind w:left="540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...............................................</w:t>
            </w:r>
            <w:r w:rsidRPr="00171379">
              <w:rPr>
                <w:rFonts w:cs="Arabic Transparent" w:hint="cs"/>
                <w:sz w:val="12"/>
                <w:szCs w:val="12"/>
                <w:rtl/>
              </w:rPr>
              <w:t xml:space="preserve"> </w:t>
            </w: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</w:t>
            </w:r>
            <w:r w:rsidRPr="00171379">
              <w:rPr>
                <w:rFonts w:cs="Arabic Transparent" w:hint="cs"/>
                <w:sz w:val="12"/>
                <w:szCs w:val="12"/>
                <w:rtl/>
              </w:rPr>
              <w:t>.</w:t>
            </w:r>
          </w:p>
        </w:tc>
      </w:tr>
      <w:tr w:rsidR="00D10021" w:rsidTr="00A61932">
        <w:trPr>
          <w:trHeight w:val="2857"/>
        </w:trPr>
        <w:tc>
          <w:tcPr>
            <w:tcW w:w="10433" w:type="dxa"/>
          </w:tcPr>
          <w:p w:rsidR="00D10021" w:rsidRPr="0002129C" w:rsidRDefault="00D10021" w:rsidP="00A61932">
            <w:pPr>
              <w:rPr>
                <w:rFonts w:cs="Arabic Transparent"/>
                <w:b/>
                <w:bCs/>
                <w:sz w:val="16"/>
                <w:szCs w:val="16"/>
                <w:u w:val="single"/>
                <w:rtl/>
              </w:rPr>
            </w:pP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t>رأي المسؤ</w:t>
            </w:r>
            <w:r w:rsidRPr="00A73E04">
              <w:rPr>
                <w:rFonts w:cs="Arabic Transparent" w:hint="cs"/>
                <w:b/>
                <w:bCs/>
                <w:u w:val="single"/>
                <w:rtl/>
              </w:rPr>
              <w:t>ول</w:t>
            </w:r>
            <w:r>
              <w:rPr>
                <w:rFonts w:cs="Arabic Transparent" w:hint="cs"/>
                <w:b/>
                <w:bCs/>
                <w:u w:val="single"/>
                <w:rtl/>
              </w:rPr>
              <w:t>ة</w:t>
            </w:r>
            <w:r w:rsidRPr="00A73E04">
              <w:rPr>
                <w:rFonts w:cs="Arabic Transparent" w:hint="cs"/>
                <w:b/>
                <w:bCs/>
                <w:u w:val="single"/>
                <w:rtl/>
              </w:rPr>
              <w:t xml:space="preserve"> من قبل عمادة الدراسات العليا</w:t>
            </w:r>
            <w:r>
              <w:rPr>
                <w:rFonts w:cs="Arabic Transparent" w:hint="cs"/>
                <w:b/>
                <w:bCs/>
                <w:u w:val="single"/>
                <w:rtl/>
              </w:rPr>
              <w:t xml:space="preserve"> </w:t>
            </w:r>
            <w:r w:rsidRPr="00323C64">
              <w:rPr>
                <w:i/>
                <w:iCs/>
                <w:color w:val="993300"/>
                <w:sz w:val="20"/>
                <w:szCs w:val="20"/>
                <w:rtl/>
              </w:rPr>
              <w:t>*</w:t>
            </w: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06BC0">
              <w:rPr>
                <w:rFonts w:ascii="Tahoma" w:hAnsi="Tahoma" w:cs="Tahoma"/>
                <w:b/>
                <w:bCs/>
                <w:sz w:val="23"/>
                <w:szCs w:val="23"/>
              </w:rPr>
              <w:t>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>البيانات مستوفاة</w:t>
            </w:r>
            <w:r>
              <w:rPr>
                <w:rFonts w:cs="Arabic Transparent" w:hint="cs"/>
                <w:b/>
                <w:bCs/>
                <w:rtl/>
              </w:rPr>
              <w:t>.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F06BC0">
              <w:rPr>
                <w:rFonts w:ascii="Tahoma" w:hAnsi="Tahoma" w:cs="Tahoma"/>
                <w:b/>
                <w:bCs/>
                <w:sz w:val="23"/>
                <w:szCs w:val="23"/>
              </w:rPr>
              <w:t>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إعادة الاستمارة لاستكمال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sz w:val="12"/>
                <w:szCs w:val="12"/>
                <w:rtl/>
              </w:rPr>
              <w:t xml:space="preserve"> </w:t>
            </w:r>
            <w:r w:rsidRPr="00A73E04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D10021" w:rsidRPr="00A73E04" w:rsidRDefault="00D10021" w:rsidP="00A61932">
            <w:pPr>
              <w:spacing w:line="360" w:lineRule="auto"/>
              <w:ind w:right="43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A03FF2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الاسـم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: </w:t>
            </w:r>
            <w:r w:rsidRPr="00A73E04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A73E04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D10021" w:rsidRPr="00DC4071" w:rsidRDefault="00D10021" w:rsidP="00A61932">
            <w:pPr>
              <w:spacing w:line="360" w:lineRule="auto"/>
              <w:ind w:right="432"/>
              <w:jc w:val="right"/>
              <w:rPr>
                <w:rFonts w:cs="Arabic Transparent"/>
              </w:rPr>
            </w:pPr>
            <w:r w:rsidRPr="00A73E04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التوقيع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: </w:t>
            </w:r>
            <w:r w:rsidRPr="00A73E04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A73E04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A73E04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D10021" w:rsidRPr="00931466" w:rsidRDefault="00D10021" w:rsidP="00A61932">
            <w:pPr>
              <w:spacing w:line="360" w:lineRule="auto"/>
              <w:ind w:right="432"/>
              <w:jc w:val="right"/>
              <w:rPr>
                <w:rFonts w:cs="Arabic Transparent"/>
                <w:b/>
                <w:bCs/>
                <w:sz w:val="10"/>
                <w:szCs w:val="10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التاريخ</w:t>
            </w:r>
            <w:r w:rsidRPr="006C13C9">
              <w:rPr>
                <w:rFonts w:cs="Arabic Transparent" w:hint="cs"/>
                <w:b/>
                <w:bCs/>
                <w:rtl/>
              </w:rPr>
              <w:t>: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   /  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/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  14هـ</w:t>
            </w:r>
          </w:p>
        </w:tc>
      </w:tr>
    </w:tbl>
    <w:p w:rsidR="00D40716" w:rsidRPr="00D10021" w:rsidRDefault="00EF1D9B" w:rsidP="00EF1D9B">
      <w:pPr>
        <w:rPr>
          <w:rFonts w:cs="Arabic Transparent"/>
          <w:b/>
          <w:bCs/>
          <w:sz w:val="22"/>
          <w:szCs w:val="22"/>
          <w:rtl/>
        </w:rPr>
      </w:pPr>
      <w:r w:rsidRPr="00EF1D9B">
        <w:rPr>
          <w:rFonts w:cs="Arabic Transparent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-452120</wp:posOffset>
                </wp:positionH>
                <wp:positionV relativeFrom="paragraph">
                  <wp:posOffset>66675</wp:posOffset>
                </wp:positionV>
                <wp:extent cx="69278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9B" w:rsidRPr="00D10021" w:rsidRDefault="00EF1D9B" w:rsidP="00EF1D9B">
                            <w:pPr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2/2</w:t>
                            </w:r>
                          </w:p>
                          <w:p w:rsidR="00EF1D9B" w:rsidRDefault="00EF1D9B" w:rsidP="00EF1D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5.6pt;margin-top:5.25pt;width:54.55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" filled="f" stroked="f">
                <v:textbox style="mso-fit-shape-to-text:t">
                  <w:txbxContent>
                    <w:p w:rsidR="00EF1D9B" w:rsidRPr="00D10021" w:rsidRDefault="00EF1D9B" w:rsidP="00EF1D9B">
                      <w:pPr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r>
                        <w:rPr>
                          <w:rFonts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2/2</w:t>
                      </w:r>
                    </w:p>
                    <w:bookmarkEnd w:id="1"/>
                    <w:p w:rsidR="00EF1D9B" w:rsidRDefault="00EF1D9B" w:rsidP="00EF1D9B"/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6D69C" wp14:editId="5C93CEA0">
                <wp:simplePos x="0" y="0"/>
                <wp:positionH relativeFrom="column">
                  <wp:posOffset>993140</wp:posOffset>
                </wp:positionH>
                <wp:positionV relativeFrom="paragraph">
                  <wp:posOffset>7945755</wp:posOffset>
                </wp:positionV>
                <wp:extent cx="5120640" cy="342900"/>
                <wp:effectExtent l="0" t="0" r="0" b="0"/>
                <wp:wrapNone/>
                <wp:docPr id="292" name="مربع ن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21" w:rsidRPr="004821AC" w:rsidRDefault="00D10021" w:rsidP="00D10021">
                            <w:pPr>
                              <w:rPr>
                                <w:rFonts w:cs="AL-Mohanad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4821AC">
                              <w:rPr>
                                <w:rFonts w:cs="AL-Mohanad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4821AC">
                              <w:rPr>
                                <w:rFonts w:cs="AL-Mohanad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هذا الجزء من قبل عمادة الدراسات العليا .</w:t>
                            </w:r>
                          </w:p>
                          <w:p w:rsidR="00D10021" w:rsidRPr="003F674A" w:rsidRDefault="00D10021" w:rsidP="00D10021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0021" w:rsidRPr="003F674A" w:rsidRDefault="00D10021" w:rsidP="00D10021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3F674A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0021" w:rsidRPr="003F674A" w:rsidRDefault="00D10021" w:rsidP="00D10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2" o:spid="_x0000_s1028" type="#_x0000_t202" style="position:absolute;left:0;text-align:left;margin-left:78.2pt;margin-top:625.65pt;width:403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" filled="f" stroked="f">
                <v:textbox>
                  <w:txbxContent>
                    <w:p w:rsidR="00D10021" w:rsidRPr="004821AC" w:rsidRDefault="00D10021" w:rsidP="00D10021">
                      <w:pPr>
                        <w:rPr>
                          <w:rFonts w:cs="AL-Mohanad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4821AC">
                        <w:rPr>
                          <w:rFonts w:cs="AL-Mohanad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4821AC">
                        <w:rPr>
                          <w:rFonts w:cs="AL-Mohanad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هذا الجزء من قبل عمادة الدراسات العليا .</w:t>
                      </w:r>
                    </w:p>
                    <w:p w:rsidR="00D10021" w:rsidRPr="003F674A" w:rsidRDefault="00D10021" w:rsidP="00D10021">
                      <w:pPr>
                        <w:rPr>
                          <w:rFonts w:cs="Fan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0021" w:rsidRPr="003F674A" w:rsidRDefault="00D10021" w:rsidP="00D10021">
                      <w:pPr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3F674A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0021" w:rsidRPr="003F674A" w:rsidRDefault="00D10021" w:rsidP="00D10021"/>
                  </w:txbxContent>
                </v:textbox>
              </v:shape>
            </w:pict>
          </mc:Fallback>
        </mc:AlternateContent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  <w:t xml:space="preserve">             </w:t>
      </w:r>
    </w:p>
    <w:sectPr w:rsidR="00D40716" w:rsidRPr="00D10021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64" w:rsidRDefault="00D16564" w:rsidP="00404100">
      <w:r>
        <w:separator/>
      </w:r>
    </w:p>
  </w:endnote>
  <w:endnote w:type="continuationSeparator" w:id="0">
    <w:p w:rsidR="00D16564" w:rsidRDefault="00D16564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64" w:rsidRDefault="00D16564" w:rsidP="00404100">
      <w:r>
        <w:separator/>
      </w:r>
    </w:p>
  </w:footnote>
  <w:footnote w:type="continuationSeparator" w:id="0">
    <w:p w:rsidR="00D16564" w:rsidRDefault="00D16564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EF1D9B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3DB76973" wp14:editId="40553A8B">
          <wp:simplePos x="0" y="0"/>
          <wp:positionH relativeFrom="column">
            <wp:posOffset>-782955</wp:posOffset>
          </wp:positionH>
          <wp:positionV relativeFrom="paragraph">
            <wp:posOffset>-259715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2F843" wp14:editId="4D7B0159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D1002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10021">
                            <w:rPr>
                              <w:rFonts w:hint="cs"/>
                              <w:rtl/>
                            </w:rPr>
                            <w:t>11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D10021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D10021">
                      <w:rPr>
                        <w:rFonts w:hint="cs"/>
                        <w:rtl/>
                      </w:rPr>
                      <w:t>11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563FF1" w:rsidP="00404100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3.25pt;margin-top:48.2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72FE0"/>
    <w:rsid w:val="000817F3"/>
    <w:rsid w:val="00095CB2"/>
    <w:rsid w:val="000C0067"/>
    <w:rsid w:val="000D666C"/>
    <w:rsid w:val="000F00DE"/>
    <w:rsid w:val="00176514"/>
    <w:rsid w:val="001D612C"/>
    <w:rsid w:val="001E0AF5"/>
    <w:rsid w:val="002322CA"/>
    <w:rsid w:val="00235F12"/>
    <w:rsid w:val="00271072"/>
    <w:rsid w:val="002C2827"/>
    <w:rsid w:val="002C7E0A"/>
    <w:rsid w:val="002E1BAF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42599"/>
    <w:rsid w:val="004853AF"/>
    <w:rsid w:val="004C3649"/>
    <w:rsid w:val="004F4ABA"/>
    <w:rsid w:val="00503E88"/>
    <w:rsid w:val="005148DC"/>
    <w:rsid w:val="00563FF1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6E7050"/>
    <w:rsid w:val="007444C3"/>
    <w:rsid w:val="007A094C"/>
    <w:rsid w:val="007A66E0"/>
    <w:rsid w:val="007B24D9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764E0"/>
    <w:rsid w:val="00BC3E3A"/>
    <w:rsid w:val="00BE21D1"/>
    <w:rsid w:val="00C23BA9"/>
    <w:rsid w:val="00C26678"/>
    <w:rsid w:val="00C43157"/>
    <w:rsid w:val="00C4779D"/>
    <w:rsid w:val="00CA67A9"/>
    <w:rsid w:val="00CC4CD2"/>
    <w:rsid w:val="00CC7828"/>
    <w:rsid w:val="00CE0682"/>
    <w:rsid w:val="00D10021"/>
    <w:rsid w:val="00D16564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EF1D9B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5</TotalTime>
  <Pages>2</Pages>
  <Words>865</Words>
  <Characters>4936</Characters>
  <Application>Microsoft Office Word</Application>
  <DocSecurity>4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arwa abd. alqasim</cp:lastModifiedBy>
  <cp:revision>2</cp:revision>
  <cp:lastPrinted>2014-12-10T09:20:00Z</cp:lastPrinted>
  <dcterms:created xsi:type="dcterms:W3CDTF">2019-10-30T07:23:00Z</dcterms:created>
  <dcterms:modified xsi:type="dcterms:W3CDTF">2019-10-30T07:23:00Z</dcterms:modified>
</cp:coreProperties>
</file>