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D" w:rsidRPr="00E31725" w:rsidRDefault="008C391D" w:rsidP="008C391D">
      <w:pPr>
        <w:ind w:left="-243"/>
        <w:jc w:val="center"/>
        <w:rPr>
          <w:rFonts w:cs="AL-Mohanad"/>
          <w:b/>
          <w:bCs/>
          <w:sz w:val="14"/>
          <w:szCs w:val="14"/>
          <w:rtl/>
        </w:rPr>
      </w:pPr>
      <w:bookmarkStart w:id="0" w:name="_GoBack"/>
      <w:bookmarkEnd w:id="0"/>
    </w:p>
    <w:p w:rsidR="007B24D9" w:rsidRPr="00E31725" w:rsidRDefault="007B24D9" w:rsidP="00E31725">
      <w:pPr>
        <w:ind w:left="-243"/>
        <w:jc w:val="center"/>
        <w:rPr>
          <w:rFonts w:cs="AL-Mohanad"/>
          <w:b/>
          <w:bCs/>
          <w:sz w:val="18"/>
          <w:szCs w:val="18"/>
          <w:rtl/>
        </w:rPr>
      </w:pPr>
      <w:r w:rsidRPr="00E31725">
        <w:rPr>
          <w:rFonts w:cs="AL-Mohanad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593B" wp14:editId="523FEC59">
                <wp:simplePos x="0" y="0"/>
                <wp:positionH relativeFrom="column">
                  <wp:posOffset>81915</wp:posOffset>
                </wp:positionH>
                <wp:positionV relativeFrom="paragraph">
                  <wp:posOffset>22225</wp:posOffset>
                </wp:positionV>
                <wp:extent cx="400050" cy="221615"/>
                <wp:effectExtent l="5715" t="12700" r="13335" b="1333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6.45pt;margin-top:1.75pt;width:31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" strokecolor="white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E31725">
        <w:rPr>
          <w:rFonts w:cs="AL-Mohanad" w:hint="cs"/>
          <w:b/>
          <w:bCs/>
          <w:sz w:val="26"/>
          <w:szCs w:val="26"/>
          <w:rtl/>
        </w:rPr>
        <w:t>تأجيل دراسة الطالبة (فصل/ فصلان</w:t>
      </w:r>
      <w:r w:rsidR="00E31725">
        <w:rPr>
          <w:rFonts w:cs="AL-Mohanad" w:hint="cs"/>
          <w:b/>
          <w:bCs/>
          <w:sz w:val="26"/>
          <w:szCs w:val="26"/>
          <w:rtl/>
        </w:rPr>
        <w:t>)</w:t>
      </w:r>
      <w:r w:rsidRPr="00E31725">
        <w:rPr>
          <w:rFonts w:cs="AL-Mohanad" w:hint="cs"/>
          <w:b/>
          <w:bCs/>
          <w:sz w:val="18"/>
          <w:szCs w:val="18"/>
          <w:rtl/>
        </w:rPr>
        <w:t xml:space="preserve"> </w:t>
      </w:r>
    </w:p>
    <w:p w:rsidR="008C391D" w:rsidRPr="00E31725" w:rsidRDefault="008C391D" w:rsidP="00F03738">
      <w:pPr>
        <w:ind w:left="-243"/>
        <w:jc w:val="center"/>
        <w:rPr>
          <w:rFonts w:cs="AL-Mohanad"/>
          <w:b/>
          <w:bCs/>
          <w:sz w:val="26"/>
          <w:szCs w:val="26"/>
          <w:rtl/>
        </w:rPr>
      </w:pPr>
      <w:r w:rsidRPr="00E31725">
        <w:rPr>
          <w:rFonts w:cs="AL-Mohanad" w:hint="cs"/>
          <w:b/>
          <w:bCs/>
          <w:sz w:val="18"/>
          <w:szCs w:val="18"/>
          <w:rtl/>
        </w:rPr>
        <w:t xml:space="preserve">المادة </w:t>
      </w:r>
      <w:r w:rsidR="00F03738">
        <w:rPr>
          <w:rFonts w:cs="AL-Mohanad"/>
          <w:b/>
          <w:bCs/>
          <w:sz w:val="18"/>
          <w:szCs w:val="18"/>
        </w:rPr>
        <w:t>)</w:t>
      </w:r>
      <w:r w:rsidR="00F03738">
        <w:rPr>
          <w:rFonts w:cs="AL-Mohanad" w:hint="cs"/>
          <w:b/>
          <w:bCs/>
          <w:sz w:val="18"/>
          <w:szCs w:val="18"/>
          <w:rtl/>
        </w:rPr>
        <w:t>22)</w:t>
      </w:r>
    </w:p>
    <w:tbl>
      <w:tblPr>
        <w:bidiVisual/>
        <w:tblW w:w="10666" w:type="dxa"/>
        <w:tblInd w:w="-7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7B24D9" w:rsidRPr="00E31725" w:rsidTr="008C391D">
        <w:trPr>
          <w:trHeight w:val="6115"/>
        </w:trPr>
        <w:tc>
          <w:tcPr>
            <w:tcW w:w="10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bidiVisual/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B24D9" w:rsidRPr="00E31725" w:rsidTr="000B465B">
              <w:trPr>
                <w:trHeight w:val="438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PT Bold Heading"/>
                      <w:sz w:val="18"/>
                      <w:szCs w:val="18"/>
                      <w:rtl/>
                    </w:rPr>
                  </w:pPr>
                  <w:r w:rsidRPr="00E31725">
                    <w:rPr>
                      <w:rFonts w:cs="PT Bold Heading" w:hint="cs"/>
                      <w:sz w:val="22"/>
                      <w:szCs w:val="22"/>
                      <w:rtl/>
                    </w:rPr>
                    <w:t>أولاً - بيانات خاصة بالطالبة :</w:t>
                  </w:r>
                </w:p>
              </w:tc>
            </w:tr>
            <w:tr w:rsidR="007B24D9" w:rsidRPr="00E31725" w:rsidTr="000B465B">
              <w:trPr>
                <w:trHeight w:val="567"/>
                <w:jc w:val="center"/>
              </w:trPr>
              <w:tc>
                <w:tcPr>
                  <w:tcW w:w="10440" w:type="dxa"/>
                  <w:vAlign w:val="center"/>
                </w:tcPr>
                <w:p w:rsidR="005457A8" w:rsidRDefault="007B24D9" w:rsidP="005457A8">
                  <w:pPr>
                    <w:spacing w:line="360" w:lineRule="auto"/>
                    <w:jc w:val="both"/>
                    <w:rPr>
                      <w:rFonts w:cs="AL-Mohanad"/>
                      <w:sz w:val="18"/>
                      <w:szCs w:val="12"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اسم الطالبة 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...............................................................................................................................................................................................  </w:t>
                  </w:r>
                </w:p>
                <w:p w:rsidR="007B24D9" w:rsidRPr="00E31725" w:rsidRDefault="007B24D9" w:rsidP="005457A8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الرقم الجامعي:</w:t>
                  </w:r>
                </w:p>
                <w:p w:rsidR="007B24D9" w:rsidRPr="00E31725" w:rsidRDefault="007B24D9" w:rsidP="005457A8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b/>
                      <w:bCs/>
                      <w:sz w:val="19"/>
                      <w:szCs w:val="19"/>
                    </w:rPr>
                    <w:t xml:space="preserve">             </w:t>
                  </w:r>
                  <w:r w:rsidRPr="00E31725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معيدة                     </w:t>
                  </w:r>
                  <w:r w:rsidRPr="00E31725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E31725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محاضر                     </w:t>
                  </w:r>
                  <w:r w:rsidRPr="00E31725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E31725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E31725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موظفة تابعة لوزارة الخدمة المدنية                     </w:t>
                  </w:r>
                  <w:r w:rsidRPr="00E31725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E31725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E31725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>دارسة من الخارج</w:t>
                  </w:r>
                </w:p>
              </w:tc>
            </w:tr>
            <w:tr w:rsidR="007B24D9" w:rsidRPr="00E31725" w:rsidTr="000B465B">
              <w:trPr>
                <w:trHeight w:val="363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المرحلة العلمية المقيدة بها:   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ماجستير             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دكتورا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ه</w:t>
                  </w:r>
                </w:p>
              </w:tc>
            </w:tr>
            <w:tr w:rsidR="007B24D9" w:rsidRPr="00E31725" w:rsidTr="000B465B">
              <w:trPr>
                <w:trHeight w:val="411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التخصص:</w:t>
                  </w:r>
                </w:p>
              </w:tc>
            </w:tr>
            <w:tr w:rsidR="007B24D9" w:rsidRPr="00E31725" w:rsidTr="000B465B">
              <w:trPr>
                <w:trHeight w:val="416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19"/>
                      <w:szCs w:val="19"/>
                      <w:rtl/>
                    </w:rPr>
                    <w:t>القسم الذي تتبعه الطالبة دراسياً 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7B24D9" w:rsidRPr="00E31725" w:rsidTr="000B465B">
              <w:trPr>
                <w:trHeight w:val="692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تحدد جهة عمل الطالبة إن كانت </w:t>
                  </w:r>
                  <w:r w:rsidR="008C391D"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مبتعثه دراسياً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:  الكلية 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 </w:t>
                  </w:r>
                  <w:r w:rsidRPr="00E31725">
                    <w:rPr>
                      <w:rFonts w:cs="AL-Mohanad" w:hint="cs"/>
                      <w:sz w:val="26"/>
                      <w:szCs w:val="20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الجامعة: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.................................................................</w:t>
                  </w:r>
                </w:p>
                <w:p w:rsidR="007B24D9" w:rsidRPr="00E31725" w:rsidRDefault="007B24D9" w:rsidP="008C391D">
                  <w:pPr>
                    <w:jc w:val="both"/>
                    <w:rPr>
                      <w:rFonts w:cs="AL-Mohanad"/>
                      <w:sz w:val="18"/>
                      <w:szCs w:val="12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                        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التعليم العام/</w:t>
                  </w:r>
                  <w:r w:rsidRPr="00E31725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7B24D9" w:rsidRPr="00E31725" w:rsidTr="000B465B">
              <w:trPr>
                <w:trHeight w:val="3806"/>
                <w:jc w:val="center"/>
              </w:trPr>
              <w:tc>
                <w:tcPr>
                  <w:tcW w:w="10440" w:type="dxa"/>
                  <w:vAlign w:val="center"/>
                </w:tcPr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10"/>
                      <w:szCs w:val="4"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الالتحاق بالبرنامج:                                 الفصل الدراسي:                                                 العام:       14 /    14هـ</w:t>
                  </w:r>
                </w:p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فصل الانتهاء من المقررات المنهجية:                   الفصل الدراسي:                                                 العام:       14 /    14هـ        </w:t>
                  </w:r>
                </w:p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نهاية المدة النظامية:                                الفصل الدراسي:                                                 العام:       14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عدد الفصول الدراسية التي أجلتها سابقاً: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1.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موافقة العمادة 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التاريخ    /  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2.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 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موافقة العمادة 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التاريخ    /  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3.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 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موافقة العمادة 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التاريخ    /  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عدد الفصول الممنوحة للطالبة كفرصة إضافية : 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 1.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الموافقة: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التاريخ    /   /    14هـ</w:t>
                  </w:r>
                </w:p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14"/>
                      <w:szCs w:val="8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 2.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الموافقة:.: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التاريخ    /   /    14هـ</w:t>
                  </w:r>
                  <w:r w:rsidRPr="00E31725">
                    <w:rPr>
                      <w:rFonts w:cs="AL-Mohanad" w:hint="cs"/>
                      <w:b/>
                      <w:bCs/>
                      <w:sz w:val="14"/>
                      <w:szCs w:val="8"/>
                      <w:rtl/>
                    </w:rPr>
                    <w:t xml:space="preserve"> 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عدد الفصول الدراسية التي اجتازتها الطالبة:  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فصل دراسي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فصلان دراسيان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لم تسجل خطة البحث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المرحلة التي اجتازتها الطالبة في إعداد الرسالة: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البداية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50% من البحث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أكثر من 50% من البحث </w:t>
                  </w:r>
                </w:p>
                <w:p w:rsidR="007B24D9" w:rsidRPr="00E31725" w:rsidRDefault="007B24D9" w:rsidP="008C391D">
                  <w:pPr>
                    <w:jc w:val="both"/>
                    <w:rPr>
                      <w:rFonts w:cs="AL-Mohanad"/>
                      <w:b/>
                      <w:bCs/>
                      <w:sz w:val="7"/>
                      <w:szCs w:val="7"/>
                      <w:rtl/>
                    </w:rPr>
                  </w:pPr>
                </w:p>
              </w:tc>
            </w:tr>
          </w:tbl>
          <w:p w:rsidR="007B24D9" w:rsidRPr="00E31725" w:rsidRDefault="007B24D9" w:rsidP="008C391D">
            <w:pPr>
              <w:jc w:val="both"/>
              <w:rPr>
                <w:rFonts w:cs="PT Bold Heading"/>
                <w:sz w:val="6"/>
                <w:szCs w:val="6"/>
                <w:u w:val="single"/>
                <w:rtl/>
              </w:rPr>
            </w:pPr>
            <w:r w:rsidRPr="00E31725">
              <w:rPr>
                <w:rFonts w:cs="PT Bold Heading" w:hint="cs"/>
                <w:sz w:val="22"/>
                <w:szCs w:val="22"/>
                <w:rtl/>
              </w:rPr>
              <w:t>ثانياً - بيانات مرتبطة بالموضوع:</w:t>
            </w:r>
          </w:p>
        </w:tc>
      </w:tr>
      <w:tr w:rsidR="007B24D9" w:rsidRPr="00E31725" w:rsidTr="008C391D">
        <w:trPr>
          <w:trHeight w:val="2928"/>
        </w:trPr>
        <w:tc>
          <w:tcPr>
            <w:tcW w:w="10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24D9" w:rsidRPr="00E31725" w:rsidRDefault="007B24D9" w:rsidP="00A61932">
            <w:pPr>
              <w:spacing w:line="360" w:lineRule="auto"/>
              <w:ind w:left="360"/>
              <w:rPr>
                <w:rFonts w:cs="Arabic Transparent"/>
                <w:b/>
                <w:bCs/>
                <w:sz w:val="4"/>
                <w:szCs w:val="8"/>
                <w:u w:val="single"/>
              </w:rPr>
            </w:pPr>
          </w:p>
          <w:p w:rsidR="007B24D9" w:rsidRPr="00E31725" w:rsidRDefault="007B24D9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 w:rsidRPr="00E31725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أسباب طلب التأجيل :</w:t>
            </w:r>
          </w:p>
          <w:p w:rsidR="007B24D9" w:rsidRPr="00E31725" w:rsidRDefault="007B24D9" w:rsidP="00A61932">
            <w:pPr>
              <w:spacing w:line="360" w:lineRule="auto"/>
              <w:rPr>
                <w:rFonts w:cs="Arabic Transparent"/>
                <w:sz w:val="4"/>
                <w:szCs w:val="8"/>
                <w:u w:val="single"/>
                <w:rtl/>
              </w:rPr>
            </w:pPr>
          </w:p>
          <w:p w:rsidR="007B24D9" w:rsidRPr="00E31725" w:rsidRDefault="007B24D9" w:rsidP="00A61932">
            <w:pPr>
              <w:spacing w:line="480" w:lineRule="auto"/>
              <w:jc w:val="center"/>
              <w:rPr>
                <w:rFonts w:cs="Arabic Transparent"/>
                <w:sz w:val="18"/>
                <w:szCs w:val="12"/>
                <w:rtl/>
              </w:rPr>
            </w:pPr>
            <w:r w:rsidRPr="00E31725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4D9" w:rsidRPr="00E31725" w:rsidRDefault="007B24D9" w:rsidP="00A61932">
            <w:pPr>
              <w:spacing w:line="360" w:lineRule="auto"/>
              <w:rPr>
                <w:rFonts w:cs="AL-Mohanad"/>
                <w:b/>
                <w:bCs/>
                <w:sz w:val="2"/>
                <w:szCs w:val="2"/>
                <w:rtl/>
              </w:rPr>
            </w:pPr>
          </w:p>
          <w:p w:rsidR="007B24D9" w:rsidRPr="005457A8" w:rsidRDefault="007B24D9" w:rsidP="00A61932">
            <w:pPr>
              <w:spacing w:line="360" w:lineRule="auto"/>
              <w:rPr>
                <w:rFonts w:cs="AL-Mohanad"/>
                <w:b/>
                <w:bCs/>
                <w:sz w:val="21"/>
                <w:szCs w:val="21"/>
                <w:rtl/>
              </w:rPr>
            </w:pP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الطالبة:                                                                                      رئيسة القسم:                                  </w:t>
            </w:r>
          </w:p>
          <w:p w:rsidR="007B24D9" w:rsidRPr="005457A8" w:rsidRDefault="007B24D9" w:rsidP="008C391D">
            <w:pPr>
              <w:spacing w:line="360" w:lineRule="auto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الاســـم: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................................................</w:t>
            </w:r>
            <w:r w:rsidRPr="005457A8">
              <w:rPr>
                <w:rFonts w:cs="AL-Mohanad" w:hint="cs"/>
                <w:sz w:val="22"/>
                <w:szCs w:val="22"/>
                <w:rtl/>
              </w:rPr>
              <w:t xml:space="preserve">                                                </w:t>
            </w: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>الاسـم: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....................................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7B24D9" w:rsidRPr="00E31725" w:rsidRDefault="007B24D9" w:rsidP="00A61932">
            <w:pPr>
              <w:rPr>
                <w:rFonts w:cs="Arabic Transparent"/>
                <w:sz w:val="30"/>
                <w:rtl/>
              </w:rPr>
            </w:pP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التوقيع: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.......................................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                      التوقيع: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</w:t>
            </w:r>
            <w:r w:rsidRPr="005457A8">
              <w:rPr>
                <w:rFonts w:cs="Arabic Transparent" w:hint="cs"/>
                <w:sz w:val="32"/>
                <w:szCs w:val="26"/>
                <w:rtl/>
              </w:rPr>
              <w:t xml:space="preserve">  </w:t>
            </w:r>
          </w:p>
        </w:tc>
      </w:tr>
    </w:tbl>
    <w:p w:rsidR="007B24D9" w:rsidRPr="00E31725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5457A8" w:rsidRDefault="005457A8" w:rsidP="007B24D9">
      <w:pPr>
        <w:spacing w:line="360" w:lineRule="auto"/>
        <w:jc w:val="both"/>
        <w:rPr>
          <w:sz w:val="22"/>
          <w:szCs w:val="22"/>
        </w:rPr>
      </w:pPr>
    </w:p>
    <w:p w:rsidR="007B24D9" w:rsidRPr="00E31725" w:rsidRDefault="007B24D9" w:rsidP="007B24D9">
      <w:pPr>
        <w:spacing w:line="360" w:lineRule="auto"/>
        <w:jc w:val="both"/>
        <w:rPr>
          <w:sz w:val="22"/>
          <w:szCs w:val="22"/>
          <w:rtl/>
        </w:rPr>
      </w:pPr>
      <w:r w:rsidRPr="00E31725">
        <w:rPr>
          <w:rFonts w:cs="AL-Mohanad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0B467" wp14:editId="46658CF6">
                <wp:simplePos x="0" y="0"/>
                <wp:positionH relativeFrom="column">
                  <wp:posOffset>80010</wp:posOffset>
                </wp:positionH>
                <wp:positionV relativeFrom="paragraph">
                  <wp:posOffset>43815</wp:posOffset>
                </wp:positionV>
                <wp:extent cx="400050" cy="264795"/>
                <wp:effectExtent l="0" t="0" r="19050" b="2095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28" type="#_x0000_t202" style="position:absolute;left:0;text-align:left;margin-left:6.3pt;margin-top:3.45pt;width:31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" strokecolor="white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28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B24D9" w:rsidRPr="00E31725" w:rsidTr="00A61932">
        <w:trPr>
          <w:trHeight w:val="261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E31725" w:rsidRDefault="007B24D9" w:rsidP="00A61932">
            <w:pPr>
              <w:jc w:val="both"/>
              <w:rPr>
                <w:rFonts w:cs="Arabic Transparent"/>
                <w:sz w:val="12"/>
                <w:szCs w:val="12"/>
                <w:rtl/>
              </w:rPr>
            </w:pPr>
            <w:r w:rsidRPr="00E31725">
              <w:rPr>
                <w:rFonts w:cs="PT Bold Heading" w:hint="cs"/>
                <w:sz w:val="22"/>
                <w:szCs w:val="22"/>
                <w:rtl/>
              </w:rPr>
              <w:t xml:space="preserve">ثالثاً </w:t>
            </w:r>
            <w:r w:rsidRPr="00E31725">
              <w:rPr>
                <w:rFonts w:cs="PT Bold Heading"/>
                <w:sz w:val="22"/>
                <w:szCs w:val="22"/>
                <w:rtl/>
              </w:rPr>
              <w:t>–</w:t>
            </w:r>
            <w:r w:rsidRPr="00E31725">
              <w:rPr>
                <w:rFonts w:cs="PT Bold Heading" w:hint="cs"/>
                <w:sz w:val="22"/>
                <w:szCs w:val="22"/>
                <w:rtl/>
              </w:rPr>
              <w:t xml:space="preserve"> القرارات:</w:t>
            </w:r>
          </w:p>
        </w:tc>
      </w:tr>
      <w:tr w:rsidR="007B24D9" w:rsidRPr="00E31725" w:rsidTr="00A61932">
        <w:trPr>
          <w:trHeight w:val="4394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سعادة عميدة الدراسات العليا                                                                 </w:t>
            </w:r>
          </w:p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proofErr w:type="spellStart"/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نفيدكم</w:t>
            </w:r>
            <w:proofErr w:type="spellEnd"/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بأن مجلس قسم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في جلسته رقم (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)  بتاريخ   /   /    14هـ قد أوصى بالموافقة على تأجيل دراسة طالبة الدراسات العليا /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..........................................................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وفقاً للمادة (22) من اللائحة الموحدة للدراسات العليا لمدة ( فصل / فصلين دراسيين).</w:t>
            </w:r>
          </w:p>
          <w:p w:rsidR="007B24D9" w:rsidRPr="00E31725" w:rsidRDefault="0086675D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وبخطاب تأييد عميدة الكلية بالموافقة</w:t>
            </w:r>
            <w:r w:rsidR="007B24D9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رقم (</w:t>
            </w:r>
            <w:r w:rsidR="007B24D9" w:rsidRPr="00E31725">
              <w:rPr>
                <w:rFonts w:cs="AL-Mohanad" w:hint="cs"/>
                <w:sz w:val="12"/>
                <w:szCs w:val="12"/>
                <w:rtl/>
              </w:rPr>
              <w:t>.....................</w:t>
            </w:r>
            <w:r w:rsidR="007B24D9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) بتاريخ   /   /    14هـ.</w:t>
            </w:r>
          </w:p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4"/>
                <w:szCs w:val="4"/>
                <w:rtl/>
              </w:rPr>
            </w:pPr>
          </w:p>
          <w:p w:rsidR="007B24D9" w:rsidRPr="00E31725" w:rsidRDefault="007B24D9" w:rsidP="00A61932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وكيلة الكلية للدراسات العليا :                                                                عميدة الكلية:</w:t>
            </w:r>
          </w:p>
          <w:p w:rsidR="007B24D9" w:rsidRPr="00E31725" w:rsidRDefault="007B24D9" w:rsidP="008C391D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           الاســـم: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................................................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    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الاســـم: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       </w:t>
            </w:r>
          </w:p>
          <w:p w:rsidR="007B24D9" w:rsidRPr="00E31725" w:rsidRDefault="007B24D9" w:rsidP="008C391D">
            <w:pPr>
              <w:spacing w:line="360" w:lineRule="auto"/>
              <w:rPr>
                <w:rFonts w:cs="AL-Mohanad"/>
                <w:sz w:val="12"/>
                <w:szCs w:val="12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التوقيع: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التوقيع 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</w:p>
          <w:p w:rsidR="007B24D9" w:rsidRPr="00E31725" w:rsidRDefault="007B24D9" w:rsidP="00A61932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التاريخ:    /    /    14هـ                                       التاريخ :    /    /    14هـ    </w:t>
            </w:r>
          </w:p>
        </w:tc>
      </w:tr>
      <w:tr w:rsidR="007B24D9" w:rsidRPr="00E31725" w:rsidTr="00A61932">
        <w:trPr>
          <w:trHeight w:val="284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E31725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  <w:r w:rsidRPr="00E31725">
              <w:rPr>
                <w:rFonts w:cs="AL-Mohanad" w:hint="cs"/>
                <w:b/>
                <w:bCs/>
                <w:sz w:val="22"/>
                <w:szCs w:val="22"/>
                <w:u w:val="single"/>
                <w:rtl/>
              </w:rPr>
              <w:t xml:space="preserve">رأي المسؤولة من قبل عمادة الدراسات العليا </w:t>
            </w:r>
            <w:r w:rsidRPr="00E31725">
              <w:rPr>
                <w:rFonts w:cs="AL-Mohanad"/>
                <w:i/>
                <w:iCs/>
                <w:color w:val="993300"/>
                <w:sz w:val="18"/>
                <w:szCs w:val="18"/>
                <w:rtl/>
              </w:rPr>
              <w:t>*</w:t>
            </w: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20"/>
                <w:szCs w:val="20"/>
                <w:u w:val="single"/>
                <w:rtl/>
              </w:rPr>
            </w:pP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البيانات مستوفاة  </w:t>
            </w: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31725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إعادة الاستمارة لاستكمال </w:t>
            </w:r>
            <w:r w:rsidRPr="00E31725">
              <w:rPr>
                <w:rFonts w:cs="AL-Mohanad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  <w:p w:rsidR="007B24D9" w:rsidRPr="00E31725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الاسـم: </w:t>
            </w:r>
            <w:r w:rsidRPr="00E31725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</w:p>
          <w:p w:rsidR="007B24D9" w:rsidRPr="00E31725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2"/>
                <w:szCs w:val="22"/>
              </w:rPr>
            </w:pP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التوقيع: </w:t>
            </w:r>
            <w:r w:rsidRPr="00E31725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          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B24D9" w:rsidRPr="00E31725" w:rsidRDefault="007B24D9" w:rsidP="00A61932">
            <w:pPr>
              <w:spacing w:line="360" w:lineRule="auto"/>
              <w:ind w:left="612" w:right="612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التاريخ:      /      /     14هـ</w:t>
            </w:r>
          </w:p>
          <w:p w:rsidR="007B24D9" w:rsidRPr="00E31725" w:rsidRDefault="007B24D9" w:rsidP="00A61932">
            <w:pPr>
              <w:spacing w:line="360" w:lineRule="auto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7B24D9" w:rsidRPr="00E31725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7B24D9" w:rsidRPr="00E31725" w:rsidRDefault="007B24D9" w:rsidP="007B24D9">
      <w:pPr>
        <w:rPr>
          <w:rFonts w:cs="PT Bold Heading"/>
          <w:sz w:val="26"/>
          <w:szCs w:val="26"/>
          <w:rtl/>
        </w:rPr>
      </w:pPr>
      <w:r w:rsidRPr="00E31725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0FF1" wp14:editId="35114201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3543300" cy="285750"/>
                <wp:effectExtent l="0" t="0" r="0" b="63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9" w:rsidRPr="00323C64" w:rsidRDefault="007B24D9" w:rsidP="007B24D9">
                            <w:pPr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323C64">
                              <w:rPr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هذا الجزء 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من قبل عمادة الدراسات العليا .</w:t>
                            </w:r>
                          </w:p>
                          <w:p w:rsidR="007B24D9" w:rsidRDefault="007B24D9" w:rsidP="007B24D9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24D9" w:rsidRPr="00B92DB6" w:rsidRDefault="007B24D9" w:rsidP="007B24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9" type="#_x0000_t202" style="position:absolute;left:0;text-align:left;margin-left:207pt;margin-top:1.45pt;width:27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" filled="f" stroked="f">
                <v:textbox>
                  <w:txbxContent>
                    <w:p w:rsidR="007B24D9" w:rsidRPr="00323C64" w:rsidRDefault="007B24D9" w:rsidP="007B24D9">
                      <w:pP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323C64">
                        <w:rPr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</w:t>
                      </w:r>
                      <w: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هذا الجزء 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من قبل عمادة الدراسات العليا .</w:t>
                      </w:r>
                    </w:p>
                    <w:p w:rsidR="007B24D9" w:rsidRDefault="007B24D9" w:rsidP="007B24D9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7B24D9" w:rsidRPr="00B92DB6" w:rsidRDefault="007B24D9" w:rsidP="007B24D9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ED8" w:rsidRPr="00E31725" w:rsidRDefault="00EB6ED8" w:rsidP="007B24D9">
      <w:pPr>
        <w:rPr>
          <w:sz w:val="22"/>
          <w:szCs w:val="22"/>
          <w:rtl/>
        </w:rPr>
      </w:pPr>
    </w:p>
    <w:sectPr w:rsidR="00EB6ED8" w:rsidRPr="00E31725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1B" w:rsidRDefault="005A641B" w:rsidP="00404100">
      <w:r>
        <w:separator/>
      </w:r>
    </w:p>
  </w:endnote>
  <w:endnote w:type="continuationSeparator" w:id="0">
    <w:p w:rsidR="005A641B" w:rsidRDefault="005A641B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altName w:val="PNU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71" w:rsidRDefault="00260E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1B" w:rsidRDefault="005A641B" w:rsidP="00404100">
      <w:r>
        <w:separator/>
      </w:r>
    </w:p>
  </w:footnote>
  <w:footnote w:type="continuationSeparator" w:id="0">
    <w:p w:rsidR="005A641B" w:rsidRDefault="005A641B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AB72B0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704" behindDoc="1" locked="0" layoutInCell="1" allowOverlap="1" wp14:anchorId="064EC036" wp14:editId="16308F24">
          <wp:simplePos x="0" y="0"/>
          <wp:positionH relativeFrom="column">
            <wp:posOffset>-725805</wp:posOffset>
          </wp:positionH>
          <wp:positionV relativeFrom="paragraph">
            <wp:posOffset>-381635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D7437B" w:rsidP="00404100">
    <w:pPr>
      <w:pStyle w:val="a3"/>
      <w:rPr>
        <w:rtl/>
      </w:rPr>
    </w:pPr>
    <w:r w:rsidRPr="00D7437B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877E87" wp14:editId="1D0DDD22">
              <wp:simplePos x="0" y="0"/>
              <wp:positionH relativeFrom="column">
                <wp:posOffset>-958850</wp:posOffset>
              </wp:positionH>
              <wp:positionV relativeFrom="paragraph">
                <wp:posOffset>63500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37B" w:rsidRPr="00950C89" w:rsidRDefault="00D7437B" w:rsidP="00D7437B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75.5pt;margin-top: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" filled="f" stroked="f">
              <v:textbox style="mso-fit-shape-to-text:t">
                <w:txbxContent>
                  <w:p w:rsidR="00D7437B" w:rsidRPr="00950C89" w:rsidRDefault="00D7437B" w:rsidP="00D7437B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D7437B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416661" wp14:editId="79015E31">
              <wp:simplePos x="0" y="0"/>
              <wp:positionH relativeFrom="column">
                <wp:posOffset>3967480</wp:posOffset>
              </wp:positionH>
              <wp:positionV relativeFrom="paragraph">
                <wp:posOffset>99060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37B" w:rsidRPr="0002014F" w:rsidRDefault="00D7437B" w:rsidP="00D7437B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12.4pt;margin-top:7.8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VIaYB+AAAAAKAQAADwAAAGRycy9kb3ducmV2&#10;LnhtbEyPMU/DMBSEdyT+g/WQWBB1CCVNQ5wKITEg1IHCwOjEr0nU+DnYbhP49TwmGE93uvuu3Mx2&#10;ECf0oXek4GaRgEBqnOmpVfD+9nSdgwhRk9GDI1TwhQE21flZqQvjJnrF0y62gksoFFpBF+NYSBma&#10;Dq0OCzcisbd33urI0rfSeD1xuR1kmiSZtLonXuj0iI8dNofd0SqQ0z5vD5/PdXKF395/4HKrX5xS&#10;lxfzwz2IiHP8C8MvPqNDxUy1O5IJYlCQpUtGj2zcZSA4sF7nKxC1gvQ2W4GsSvn/QvUD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VIaYB+AAAAAKAQAADwAAAAAAAAAAAAAAAACEBAAA&#10;ZHJzL2Rvd25yZXYueG1sUEsFBgAAAAAEAAQA8wAAAJEFAAAAAA==&#10;" filled="f" stroked="f">
              <v:textbox style="mso-fit-shape-to-text:t">
                <w:txbxContent>
                  <w:p w:rsidR="00D7437B" w:rsidRPr="0002014F" w:rsidRDefault="00D7437B" w:rsidP="00D7437B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29490D" wp14:editId="77E42A85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327749" w:rsidP="003277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(8/أ)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1" type="#_x0000_t202" style="position:absolute;left:0;text-align:left;margin-left:-12pt;margin-top:12.7pt;width:63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327749" w:rsidP="003277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(8/أ)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F670EE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0pt;margin-top:75.25pt;width:393.75pt;height:393.75pt;z-index:-251656704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5EB0"/>
    <w:rsid w:val="000817F3"/>
    <w:rsid w:val="00095CB2"/>
    <w:rsid w:val="000B465B"/>
    <w:rsid w:val="000C0067"/>
    <w:rsid w:val="000F00DE"/>
    <w:rsid w:val="000F51A0"/>
    <w:rsid w:val="00176514"/>
    <w:rsid w:val="001D612C"/>
    <w:rsid w:val="001E0AF5"/>
    <w:rsid w:val="00227B68"/>
    <w:rsid w:val="002322CA"/>
    <w:rsid w:val="00235F12"/>
    <w:rsid w:val="00260E71"/>
    <w:rsid w:val="002C2827"/>
    <w:rsid w:val="002C7E0A"/>
    <w:rsid w:val="002E1BAF"/>
    <w:rsid w:val="00323707"/>
    <w:rsid w:val="00327749"/>
    <w:rsid w:val="003711B7"/>
    <w:rsid w:val="00375303"/>
    <w:rsid w:val="003942F9"/>
    <w:rsid w:val="003C247B"/>
    <w:rsid w:val="003F6946"/>
    <w:rsid w:val="00404100"/>
    <w:rsid w:val="00410654"/>
    <w:rsid w:val="00434DC3"/>
    <w:rsid w:val="00477CC6"/>
    <w:rsid w:val="004853AF"/>
    <w:rsid w:val="004C3649"/>
    <w:rsid w:val="004F4ABA"/>
    <w:rsid w:val="00503E88"/>
    <w:rsid w:val="005148DC"/>
    <w:rsid w:val="005457A8"/>
    <w:rsid w:val="00593082"/>
    <w:rsid w:val="005A641B"/>
    <w:rsid w:val="005C251A"/>
    <w:rsid w:val="005D0DB1"/>
    <w:rsid w:val="00610B30"/>
    <w:rsid w:val="00616AD9"/>
    <w:rsid w:val="006303D1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8242E5"/>
    <w:rsid w:val="008531EF"/>
    <w:rsid w:val="0086675D"/>
    <w:rsid w:val="00871D09"/>
    <w:rsid w:val="008B173C"/>
    <w:rsid w:val="008C391D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B2972"/>
    <w:rsid w:val="00AB72B0"/>
    <w:rsid w:val="00B16BE2"/>
    <w:rsid w:val="00B3464D"/>
    <w:rsid w:val="00B764E0"/>
    <w:rsid w:val="00BC3E3A"/>
    <w:rsid w:val="00BE21D1"/>
    <w:rsid w:val="00C23BA9"/>
    <w:rsid w:val="00C26678"/>
    <w:rsid w:val="00C4779D"/>
    <w:rsid w:val="00C974E0"/>
    <w:rsid w:val="00CA67A9"/>
    <w:rsid w:val="00CC4CD2"/>
    <w:rsid w:val="00CC7828"/>
    <w:rsid w:val="00D300FA"/>
    <w:rsid w:val="00D5494C"/>
    <w:rsid w:val="00D7437B"/>
    <w:rsid w:val="00DB3DD7"/>
    <w:rsid w:val="00DD64A3"/>
    <w:rsid w:val="00DE0F43"/>
    <w:rsid w:val="00E22196"/>
    <w:rsid w:val="00E30DC6"/>
    <w:rsid w:val="00E31725"/>
    <w:rsid w:val="00E40618"/>
    <w:rsid w:val="00EB6ED8"/>
    <w:rsid w:val="00F03738"/>
    <w:rsid w:val="00F25EC1"/>
    <w:rsid w:val="00F60E21"/>
    <w:rsid w:val="00F670EE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2</cp:revision>
  <cp:lastPrinted>2014-12-10T09:20:00Z</cp:lastPrinted>
  <dcterms:created xsi:type="dcterms:W3CDTF">2021-05-05T11:03:00Z</dcterms:created>
  <dcterms:modified xsi:type="dcterms:W3CDTF">2021-05-05T11:03:00Z</dcterms:modified>
</cp:coreProperties>
</file>